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jc w:val="both"/>
        <w:rPr>
          <w:sz w:val="20"/>
          <w:szCs w:val="20"/>
        </w:rPr>
      </w:pPr>
    </w:p>
    <w:p w:rsidR="00495B75" w:rsidRPr="001122AD" w:rsidRDefault="00495B75" w:rsidP="00E1046E">
      <w:pPr>
        <w:ind w:left="1069"/>
        <w:jc w:val="both"/>
        <w:rPr>
          <w:sz w:val="20"/>
          <w:szCs w:val="20"/>
        </w:rPr>
      </w:pPr>
    </w:p>
    <w:p w:rsidR="00495B75" w:rsidRPr="001122AD" w:rsidRDefault="00495B75" w:rsidP="00E1046E">
      <w:pPr>
        <w:rPr>
          <w:b/>
          <w:bCs/>
        </w:rPr>
      </w:pPr>
    </w:p>
    <w:p w:rsidR="00495B75" w:rsidRDefault="00495B75" w:rsidP="00FD3507">
      <w:pPr>
        <w:jc w:val="center"/>
        <w:rPr>
          <w:b/>
          <w:sz w:val="72"/>
          <w:szCs w:val="72"/>
        </w:rPr>
      </w:pPr>
      <w:r w:rsidRPr="00894B6F">
        <w:rPr>
          <w:b/>
          <w:sz w:val="72"/>
          <w:szCs w:val="72"/>
        </w:rPr>
        <w:t xml:space="preserve">КОЛЛЕКТИВНЫЙ </w:t>
      </w:r>
    </w:p>
    <w:p w:rsidR="00495B75" w:rsidRPr="00894B6F" w:rsidRDefault="00495B75" w:rsidP="00FD3507">
      <w:pPr>
        <w:jc w:val="center"/>
        <w:rPr>
          <w:b/>
          <w:sz w:val="72"/>
          <w:szCs w:val="72"/>
        </w:rPr>
      </w:pPr>
      <w:r w:rsidRPr="00894B6F">
        <w:rPr>
          <w:b/>
          <w:sz w:val="72"/>
          <w:szCs w:val="72"/>
        </w:rPr>
        <w:t>ДОГ</w:t>
      </w:r>
      <w:r w:rsidRPr="00894B6F">
        <w:rPr>
          <w:b/>
          <w:sz w:val="72"/>
          <w:szCs w:val="72"/>
        </w:rPr>
        <w:t>О</w:t>
      </w:r>
      <w:r w:rsidRPr="00894B6F">
        <w:rPr>
          <w:b/>
          <w:sz w:val="72"/>
          <w:szCs w:val="72"/>
        </w:rPr>
        <w:t>ВОР</w:t>
      </w:r>
    </w:p>
    <w:p w:rsidR="00495B75" w:rsidRDefault="00495B75" w:rsidP="00E1046E">
      <w:pPr>
        <w:rPr>
          <w:b/>
          <w:bCs/>
          <w:sz w:val="36"/>
          <w:szCs w:val="36"/>
        </w:rPr>
      </w:pPr>
    </w:p>
    <w:p w:rsidR="00495B75" w:rsidRDefault="00495B75" w:rsidP="00E1046E">
      <w:pPr>
        <w:rPr>
          <w:b/>
          <w:bCs/>
          <w:sz w:val="36"/>
          <w:szCs w:val="36"/>
        </w:rPr>
      </w:pPr>
    </w:p>
    <w:p w:rsidR="00495B75" w:rsidRDefault="00495B75" w:rsidP="00E1046E">
      <w:pPr>
        <w:rPr>
          <w:b/>
          <w:bCs/>
          <w:sz w:val="36"/>
          <w:szCs w:val="36"/>
        </w:rPr>
      </w:pPr>
    </w:p>
    <w:p w:rsidR="00495B75" w:rsidRDefault="00495B75" w:rsidP="00E1046E">
      <w:pPr>
        <w:rPr>
          <w:b/>
          <w:bCs/>
          <w:sz w:val="36"/>
          <w:szCs w:val="36"/>
        </w:rPr>
      </w:pPr>
    </w:p>
    <w:p w:rsidR="00495B75" w:rsidRDefault="00495B75" w:rsidP="001953AD">
      <w:pPr>
        <w:jc w:val="center"/>
        <w:rPr>
          <w:b/>
          <w:bCs/>
          <w:sz w:val="36"/>
          <w:szCs w:val="36"/>
        </w:rPr>
      </w:pPr>
      <w:r w:rsidRPr="00894B6F">
        <w:rPr>
          <w:b/>
          <w:bCs/>
          <w:sz w:val="36"/>
          <w:szCs w:val="36"/>
        </w:rPr>
        <w:t xml:space="preserve">Муниципального общеобразовательного учреждения «Средняя общеобразовательная школа» с.Каменка </w:t>
      </w:r>
    </w:p>
    <w:p w:rsidR="00495B75" w:rsidRPr="00894B6F" w:rsidRDefault="00495B75" w:rsidP="001953AD">
      <w:pPr>
        <w:jc w:val="center"/>
        <w:rPr>
          <w:b/>
          <w:bCs/>
          <w:sz w:val="36"/>
          <w:szCs w:val="36"/>
        </w:rPr>
      </w:pPr>
      <w:r w:rsidRPr="00894B6F">
        <w:rPr>
          <w:b/>
          <w:bCs/>
          <w:sz w:val="36"/>
          <w:szCs w:val="36"/>
        </w:rPr>
        <w:t>Ту</w:t>
      </w:r>
      <w:r w:rsidRPr="00894B6F">
        <w:rPr>
          <w:b/>
          <w:bCs/>
          <w:sz w:val="36"/>
          <w:szCs w:val="36"/>
        </w:rPr>
        <w:t>р</w:t>
      </w:r>
      <w:r w:rsidRPr="00894B6F">
        <w:rPr>
          <w:b/>
          <w:bCs/>
          <w:sz w:val="36"/>
          <w:szCs w:val="36"/>
        </w:rPr>
        <w:t>ковского района Саратовской области</w:t>
      </w:r>
    </w:p>
    <w:p w:rsidR="00495B75" w:rsidRPr="00894B6F" w:rsidRDefault="00495B75" w:rsidP="00E1046E">
      <w:pPr>
        <w:rPr>
          <w:b/>
          <w:sz w:val="36"/>
          <w:szCs w:val="36"/>
        </w:rPr>
      </w:pPr>
    </w:p>
    <w:p w:rsidR="00495B75" w:rsidRPr="00894B6F" w:rsidRDefault="00495B75" w:rsidP="00E1046E">
      <w:pPr>
        <w:jc w:val="center"/>
        <w:rPr>
          <w:b/>
          <w:sz w:val="36"/>
          <w:szCs w:val="36"/>
        </w:rPr>
      </w:pPr>
      <w:r w:rsidRPr="00894B6F">
        <w:rPr>
          <w:b/>
          <w:sz w:val="36"/>
          <w:szCs w:val="36"/>
        </w:rPr>
        <w:t xml:space="preserve">на   </w:t>
      </w:r>
      <w:r>
        <w:rPr>
          <w:b/>
          <w:sz w:val="36"/>
          <w:szCs w:val="36"/>
          <w:u w:val="single"/>
        </w:rPr>
        <w:t>2018- 2020</w:t>
      </w:r>
      <w:r w:rsidRPr="00894B6F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ы</w:t>
      </w:r>
    </w:p>
    <w:p w:rsidR="00495B75" w:rsidRPr="00894B6F" w:rsidRDefault="00495B75" w:rsidP="00E1046E">
      <w:pPr>
        <w:rPr>
          <w:sz w:val="36"/>
          <w:szCs w:val="36"/>
        </w:rPr>
      </w:pPr>
    </w:p>
    <w:p w:rsidR="00495B75" w:rsidRPr="00894B6F" w:rsidRDefault="00495B75" w:rsidP="00E1046E">
      <w:pPr>
        <w:rPr>
          <w:sz w:val="36"/>
          <w:szCs w:val="36"/>
        </w:rPr>
      </w:pPr>
    </w:p>
    <w:p w:rsidR="00495B75" w:rsidRDefault="00495B75" w:rsidP="00B93F0D">
      <w:pPr>
        <w:rPr>
          <w:sz w:val="36"/>
          <w:szCs w:val="36"/>
        </w:rPr>
      </w:pPr>
    </w:p>
    <w:p w:rsidR="00495B75" w:rsidRDefault="00495B75" w:rsidP="00B93F0D">
      <w:pPr>
        <w:rPr>
          <w:sz w:val="36"/>
          <w:szCs w:val="36"/>
        </w:rPr>
      </w:pPr>
    </w:p>
    <w:p w:rsidR="00495B75" w:rsidRDefault="00495B75" w:rsidP="00B93F0D">
      <w:pPr>
        <w:rPr>
          <w:sz w:val="36"/>
          <w:szCs w:val="36"/>
        </w:rPr>
      </w:pPr>
    </w:p>
    <w:p w:rsidR="00495B75" w:rsidRPr="001122AD" w:rsidRDefault="00495B75" w:rsidP="00B93F0D"/>
    <w:p w:rsidR="00495B75" w:rsidRPr="001122AD" w:rsidRDefault="00495B75" w:rsidP="00FD3507"/>
    <w:p w:rsidR="00495B75" w:rsidRPr="001122AD" w:rsidRDefault="00495B75" w:rsidP="00FD3507"/>
    <w:p w:rsidR="00495B75" w:rsidRPr="001122AD" w:rsidRDefault="00495B75" w:rsidP="00FD3507"/>
    <w:p w:rsidR="00495B75" w:rsidRPr="001122AD" w:rsidRDefault="00495B75" w:rsidP="00FD3507"/>
    <w:p w:rsidR="00495B75" w:rsidRPr="001122AD" w:rsidRDefault="00495B75" w:rsidP="00FD3507"/>
    <w:p w:rsidR="00495B75" w:rsidRPr="001122AD" w:rsidRDefault="00495B75" w:rsidP="00FD3507"/>
    <w:p w:rsidR="00495B75" w:rsidRPr="001122AD" w:rsidRDefault="00495B75" w:rsidP="00FD3507"/>
    <w:p w:rsidR="00495B75" w:rsidRPr="001122AD" w:rsidRDefault="00495B75" w:rsidP="00FD3507"/>
    <w:p w:rsidR="00495B75" w:rsidRPr="001122AD" w:rsidRDefault="00495B75" w:rsidP="002C3AF1">
      <w:pPr>
        <w:outlineLvl w:val="0"/>
        <w:rPr>
          <w:b/>
          <w:bCs/>
        </w:rPr>
      </w:pPr>
      <w:r>
        <w:rPr>
          <w:b/>
          <w:bCs/>
        </w:rPr>
        <w:br w:type="page"/>
      </w:r>
    </w:p>
    <w:p w:rsidR="00495B75" w:rsidRDefault="00495B75" w:rsidP="00E1046E">
      <w:pPr>
        <w:jc w:val="center"/>
        <w:outlineLvl w:val="0"/>
        <w:rPr>
          <w:b/>
          <w:bCs/>
        </w:rPr>
      </w:pPr>
      <w:r>
        <w:rPr>
          <w:b/>
          <w:bCs/>
        </w:rPr>
        <w:t>ПРИМЕНЯЕМЫЕ СОКРАЩЕНИЯ:</w:t>
      </w:r>
    </w:p>
    <w:p w:rsidR="00495B75" w:rsidRDefault="00495B75" w:rsidP="00FD3507"/>
    <w:p w:rsidR="00495B75" w:rsidRDefault="00495B75" w:rsidP="00FD3507"/>
    <w:p w:rsidR="00495B75" w:rsidRDefault="00495B75" w:rsidP="00FD3507">
      <w:pPr>
        <w:ind w:firstLine="709"/>
        <w:jc w:val="both"/>
      </w:pPr>
      <w:r>
        <w:t>ТК РФ – Трудовой кодекс Российской Федерации в редакции Федерального закона от 18.07.2011года №242-ФЗ.</w:t>
      </w:r>
    </w:p>
    <w:p w:rsidR="00495B75" w:rsidRDefault="00495B75" w:rsidP="00FD3507">
      <w:pPr>
        <w:ind w:firstLine="709"/>
        <w:jc w:val="both"/>
      </w:pPr>
      <w:r>
        <w:t>ТД – Трудовой договор.</w:t>
      </w:r>
    </w:p>
    <w:p w:rsidR="00495B75" w:rsidRDefault="00495B75" w:rsidP="00FD3507">
      <w:pPr>
        <w:ind w:firstLine="709"/>
        <w:jc w:val="both"/>
      </w:pPr>
      <w:r>
        <w:t>КД – Коллективный договор.</w:t>
      </w:r>
    </w:p>
    <w:p w:rsidR="00495B75" w:rsidRDefault="00495B75" w:rsidP="00FD3507">
      <w:pPr>
        <w:ind w:firstLine="709"/>
        <w:jc w:val="both"/>
      </w:pPr>
      <w:r>
        <w:t>КОАП – «Кодекс Российской Федерации об административных правонарушениях».</w:t>
      </w:r>
    </w:p>
    <w:p w:rsidR="00495B75" w:rsidRPr="001122AD" w:rsidRDefault="00495B75" w:rsidP="00FD3507">
      <w:pPr>
        <w:ind w:firstLine="709"/>
        <w:jc w:val="both"/>
      </w:pPr>
      <w:r>
        <w:t>ФЗ РФ о Профсоюзах – Федеральный закон «О профессиональных союзах, их правах и гарантиях деятельности» от 12.01.1996г. с дополнениями и изменениями.</w:t>
      </w:r>
    </w:p>
    <w:p w:rsidR="00495B75" w:rsidRPr="00AE2FAB" w:rsidRDefault="00495B75" w:rsidP="00E1046E">
      <w:pPr>
        <w:jc w:val="center"/>
        <w:outlineLvl w:val="0"/>
        <w:rPr>
          <w:b/>
          <w:bCs/>
        </w:rPr>
      </w:pPr>
      <w:r>
        <w:rPr>
          <w:b/>
          <w:bCs/>
        </w:rPr>
        <w:br w:type="page"/>
      </w:r>
      <w:smartTag w:uri="urn:schemas-microsoft-com:office:smarttags" w:element="place">
        <w:r w:rsidRPr="00AE2FAB">
          <w:rPr>
            <w:b/>
            <w:bCs/>
            <w:lang w:val="en-US"/>
          </w:rPr>
          <w:t>I</w:t>
        </w:r>
        <w:r w:rsidRPr="00AE2FAB">
          <w:rPr>
            <w:b/>
            <w:bCs/>
          </w:rPr>
          <w:t>.</w:t>
        </w:r>
      </w:smartTag>
      <w:r w:rsidRPr="00AE2FAB">
        <w:rPr>
          <w:b/>
          <w:bCs/>
        </w:rPr>
        <w:t xml:space="preserve"> ОБЩИЕ ПОЛОЖЕНИЯ</w:t>
      </w:r>
    </w:p>
    <w:p w:rsidR="00495B75" w:rsidRPr="00AE2FAB" w:rsidRDefault="00495B75" w:rsidP="00C1670B"/>
    <w:p w:rsidR="00495B75" w:rsidRPr="00AE2FAB" w:rsidRDefault="00495B75" w:rsidP="00D12DFF">
      <w:pPr>
        <w:ind w:firstLine="709"/>
        <w:jc w:val="both"/>
      </w:pPr>
      <w:r w:rsidRPr="00AE2FAB">
        <w:t>1.1.</w:t>
      </w:r>
      <w:r w:rsidRPr="00AE2FAB">
        <w:tab/>
        <w:t>Настоящий коллективный договор заключен  между работодателем в лице д</w:t>
      </w:r>
      <w:r w:rsidRPr="00AE2FAB">
        <w:t>и</w:t>
      </w:r>
      <w:r w:rsidRPr="00AE2FAB">
        <w:t xml:space="preserve">ректора </w:t>
      </w:r>
      <w:r w:rsidRPr="00AE2FAB">
        <w:rPr>
          <w:u w:val="single"/>
        </w:rPr>
        <w:t>МОУ «СОШ» с.Каменка Турковского района Саратовской области - Чучкова Сергея Александровича</w:t>
      </w:r>
      <w:r w:rsidRPr="00AE2FAB">
        <w:t>и работниками образовательной организации в лице выборного органа пе</w:t>
      </w:r>
      <w:r w:rsidRPr="00AE2FAB">
        <w:t>р</w:t>
      </w:r>
      <w:r w:rsidRPr="00AE2FAB">
        <w:t>вичной профсоюзной организации председателя – Ионова Владимира Александровича, де</w:t>
      </w:r>
      <w:r w:rsidRPr="00AE2FAB">
        <w:t>й</w:t>
      </w:r>
      <w:r w:rsidRPr="00AE2FAB">
        <w:t>ствующего на основании Устава Профсоюза работников народного образования и науки РФ</w:t>
      </w:r>
    </w:p>
    <w:p w:rsidR="00495B75" w:rsidRPr="00AE2FAB" w:rsidRDefault="00495B75" w:rsidP="00E1046E">
      <w:pPr>
        <w:ind w:firstLine="708"/>
        <w:jc w:val="both"/>
      </w:pPr>
      <w:r w:rsidRPr="00AE2FAB">
        <w:t>Настоящий коллективный договор разработан в соответствии с требованиями Труд</w:t>
      </w:r>
      <w:r w:rsidRPr="00AE2FAB">
        <w:t>о</w:t>
      </w:r>
      <w:r w:rsidRPr="00AE2FAB">
        <w:t>вого кодекса РФ, Федеральным законом «О профессиональных союзах, их правах и гарант</w:t>
      </w:r>
      <w:r w:rsidRPr="00AE2FAB">
        <w:t>и</w:t>
      </w:r>
      <w:r w:rsidRPr="00AE2FAB">
        <w:t>ях деятельности», законом «Об образовании в РФ» и распространяется на всех работников, за исключением случаев, установленных в  договоре.</w:t>
      </w:r>
    </w:p>
    <w:p w:rsidR="00495B75" w:rsidRPr="00AE2FAB" w:rsidRDefault="00495B75" w:rsidP="00E1046E">
      <w:pPr>
        <w:ind w:firstLine="708"/>
        <w:jc w:val="both"/>
      </w:pPr>
      <w:r w:rsidRPr="00AE2FAB">
        <w:t>Настоящий коллективный договор заключен в целях обеспечения социальных и тр</w:t>
      </w:r>
      <w:r w:rsidRPr="00AE2FAB">
        <w:t>у</w:t>
      </w:r>
      <w:r w:rsidRPr="00AE2FAB">
        <w:t>довых гарантий работников, создания благоприятных условий деятельности работодателя, направлен на выполнение требований трудового законодательства и более высоких требов</w:t>
      </w:r>
      <w:r w:rsidRPr="00AE2FAB">
        <w:t>а</w:t>
      </w:r>
      <w:r w:rsidRPr="00AE2FAB">
        <w:t>ний, предусмотренных настоящим договором.</w:t>
      </w:r>
    </w:p>
    <w:p w:rsidR="00495B75" w:rsidRPr="00AE2FAB" w:rsidRDefault="00495B75" w:rsidP="00E1046E">
      <w:pPr>
        <w:ind w:firstLine="708"/>
        <w:jc w:val="both"/>
      </w:pPr>
      <w:r w:rsidRPr="00AE2FAB">
        <w:t>1.2.</w:t>
      </w:r>
      <w:r w:rsidRPr="00AE2FAB">
        <w:tab/>
        <w:t>Настоящий коллективный договор является правовым актом, регулирующим социально – трудовые, экономические и профессиональные отношения, заключаемый рабо</w:t>
      </w:r>
      <w:r w:rsidRPr="00AE2FAB">
        <w:t>т</w:t>
      </w:r>
      <w:r w:rsidRPr="00AE2FAB">
        <w:t>никами и работодателями в лице их представителей (ст.40 ТК).</w:t>
      </w:r>
    </w:p>
    <w:p w:rsidR="00495B75" w:rsidRPr="00AE2FAB" w:rsidRDefault="00495B75" w:rsidP="00E1046E">
      <w:pPr>
        <w:ind w:firstLine="708"/>
        <w:jc w:val="both"/>
      </w:pPr>
      <w:r w:rsidRPr="00AE2FAB">
        <w:t>1.3.</w:t>
      </w:r>
      <w:r w:rsidRPr="00AE2FAB">
        <w:tab/>
        <w:t>Предметом настоящего Договора являются установленные законодательством, но конкретизированные дополнительные положения об условиях труда и его оплате, соц</w:t>
      </w:r>
      <w:r w:rsidRPr="00AE2FAB">
        <w:t>и</w:t>
      </w:r>
      <w:r w:rsidRPr="00AE2FAB">
        <w:t>альном и жилищно-бытовом обслуживании работников, гарантии, компенсации и льготы, предоставляемые работодателем в соответствии с Трудовым кодексом РФ, иными нормати</w:t>
      </w:r>
      <w:r w:rsidRPr="00AE2FAB">
        <w:t>в</w:t>
      </w:r>
      <w:r w:rsidRPr="00AE2FAB">
        <w:t>ными правовыми актами, соглашениями (ст.41 ТК).</w:t>
      </w:r>
    </w:p>
    <w:p w:rsidR="00495B75" w:rsidRPr="00AE2FAB" w:rsidRDefault="00495B75" w:rsidP="00E1046E">
      <w:pPr>
        <w:ind w:firstLine="708"/>
        <w:jc w:val="both"/>
      </w:pPr>
      <w:r w:rsidRPr="00AE2FAB">
        <w:t>1.4.</w:t>
      </w:r>
      <w:r w:rsidRPr="00AE2FAB">
        <w:tab/>
        <w:t>Выборный орган первичной профсоюзной организации, действующий на осн</w:t>
      </w:r>
      <w:r w:rsidRPr="00AE2FAB">
        <w:t>о</w:t>
      </w:r>
      <w:r w:rsidRPr="00AE2FAB">
        <w:t xml:space="preserve">вании Устава, является полномочным представительным органом работников </w:t>
      </w:r>
      <w:r w:rsidRPr="00AE2FAB">
        <w:rPr>
          <w:u w:val="single"/>
        </w:rPr>
        <w:t>МОУ «СОШ» с.Каменка</w:t>
      </w:r>
      <w:r w:rsidRPr="00AE2FAB">
        <w:t>, защищающим их интересы при проведении коллективных переговоров, заключ</w:t>
      </w:r>
      <w:r w:rsidRPr="00AE2FAB">
        <w:t>е</w:t>
      </w:r>
      <w:r w:rsidRPr="00AE2FAB">
        <w:t>нии и изменении коллективного договора.</w:t>
      </w:r>
    </w:p>
    <w:p w:rsidR="00495B75" w:rsidRPr="00AE2FAB" w:rsidRDefault="00495B75" w:rsidP="00E1046E">
      <w:pPr>
        <w:ind w:firstLine="708"/>
        <w:jc w:val="both"/>
      </w:pPr>
      <w:r w:rsidRPr="00AE2FAB">
        <w:t>1.5.</w:t>
      </w:r>
      <w:r w:rsidRPr="00AE2FAB">
        <w:tab/>
        <w:t>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</w:t>
      </w:r>
      <w:r w:rsidRPr="00AE2FAB">
        <w:t>а</w:t>
      </w:r>
      <w:r w:rsidRPr="00AE2FAB">
        <w:t>ботников образовательной организации, имеющим право от имени коллектива вести перег</w:t>
      </w:r>
      <w:r w:rsidRPr="00AE2FAB">
        <w:t>о</w:t>
      </w:r>
      <w:r w:rsidRPr="00AE2FAB">
        <w:t>воры с работодателем и подписать коллективный договор.</w:t>
      </w:r>
    </w:p>
    <w:p w:rsidR="00495B75" w:rsidRPr="00AE2FAB" w:rsidRDefault="00495B75" w:rsidP="00E1046E">
      <w:pPr>
        <w:ind w:firstLine="708"/>
        <w:jc w:val="both"/>
      </w:pPr>
      <w:r w:rsidRPr="00AE2FAB">
        <w:t>Все основные вопросы трудовых отношений и иных, связанных с ними отношений, решаются  работодателем с учетом мнения выборного органа первичной профсоюзной орг</w:t>
      </w:r>
      <w:r w:rsidRPr="00AE2FAB">
        <w:t>а</w:t>
      </w:r>
      <w:r w:rsidRPr="00AE2FAB">
        <w:t>низации. С учетом финансово-экономического положения работодателя,  устанавливаются льготы и преимущества для работников, условия труда более благоприятные по сравнению с установленными законами, иными нормативными правовыми актами,  соглашением между министерством образования Саратовской области и Саратовской областной организацией «Общероссийского Профсоюза образования»,  территориальным соглашениями (указывается полное название соглашения).</w:t>
      </w:r>
    </w:p>
    <w:p w:rsidR="00495B75" w:rsidRPr="00AE2FAB" w:rsidRDefault="00495B75" w:rsidP="00E1046E">
      <w:pPr>
        <w:ind w:firstLine="708"/>
        <w:jc w:val="both"/>
      </w:pPr>
      <w:r w:rsidRPr="00AE2FAB">
        <w:t>Если не удалось этого добиться, то прописывается механизм участия представителей выборного органа первичной профсоюзной организации в решении этих вопросов.</w:t>
      </w:r>
    </w:p>
    <w:p w:rsidR="00495B75" w:rsidRPr="00AE2FAB" w:rsidRDefault="00495B75" w:rsidP="00E1046E">
      <w:pPr>
        <w:ind w:firstLine="708"/>
        <w:jc w:val="both"/>
      </w:pPr>
      <w:r w:rsidRPr="00AE2FAB">
        <w:t>1.6.</w:t>
      </w:r>
      <w:r w:rsidRPr="00AE2FAB">
        <w:tab/>
        <w:t>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</w:t>
      </w:r>
      <w:r w:rsidRPr="00AE2FAB">
        <w:t>ь</w:t>
      </w:r>
      <w:r w:rsidRPr="00AE2FAB">
        <w:t>ной организации и выборным органом первичной профсоюзной организации. Вносимые и</w:t>
      </w:r>
      <w:r w:rsidRPr="00AE2FAB">
        <w:t>з</w:t>
      </w:r>
      <w:r w:rsidRPr="00AE2FAB">
        <w:t>менения и дополнения в текст коллективного договора не могут ухудшать положение рабо</w:t>
      </w:r>
      <w:r w:rsidRPr="00AE2FAB">
        <w:t>т</w:t>
      </w:r>
      <w:r w:rsidRPr="00AE2FAB">
        <w:t>ников по сравнению с прежним колдоговором.</w:t>
      </w:r>
    </w:p>
    <w:p w:rsidR="00495B75" w:rsidRPr="00AE2FAB" w:rsidRDefault="00495B75" w:rsidP="00E1046E">
      <w:pPr>
        <w:ind w:firstLine="708"/>
        <w:jc w:val="both"/>
      </w:pPr>
      <w:r w:rsidRPr="00AE2FAB">
        <w:t>1.7.</w:t>
      </w:r>
      <w:r w:rsidRPr="00AE2FAB">
        <w:tab/>
        <w:t>Контроль за ходом выполнения коллективного договора осуществляется ст</w:t>
      </w:r>
      <w:r w:rsidRPr="00AE2FAB">
        <w:t>о</w:t>
      </w:r>
      <w:r w:rsidRPr="00AE2FAB">
        <w:t>ронами социального партнерства, их представителями.</w:t>
      </w:r>
    </w:p>
    <w:p w:rsidR="00495B75" w:rsidRPr="00AE2FAB" w:rsidRDefault="00495B75" w:rsidP="00E1046E">
      <w:pPr>
        <w:ind w:firstLine="708"/>
        <w:jc w:val="both"/>
      </w:pPr>
      <w:r w:rsidRPr="00AE2FAB">
        <w:t>1.8.</w:t>
      </w:r>
      <w:r w:rsidRPr="00AE2FAB">
        <w:tab/>
        <w:t>Для подведения итогов выполнения коллективного договора стороны обязую</w:t>
      </w:r>
      <w:r w:rsidRPr="00AE2FAB">
        <w:t>т</w:t>
      </w:r>
      <w:r w:rsidRPr="00AE2FAB">
        <w:t>ся проводить их обсуждение на собрании работников не реже одного раза в год.</w:t>
      </w:r>
    </w:p>
    <w:p w:rsidR="00495B75" w:rsidRPr="00AE2FAB" w:rsidRDefault="00495B75" w:rsidP="00E1046E">
      <w:pPr>
        <w:ind w:firstLine="708"/>
        <w:jc w:val="both"/>
      </w:pPr>
      <w:r w:rsidRPr="00AE2FAB">
        <w:t>1.9.</w:t>
      </w:r>
      <w:r w:rsidRPr="00AE2FAB">
        <w:tab/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</w:t>
      </w:r>
    </w:p>
    <w:p w:rsidR="00495B75" w:rsidRPr="00AE2FAB" w:rsidRDefault="00495B75" w:rsidP="00E1046E">
      <w:pPr>
        <w:ind w:firstLine="708"/>
        <w:jc w:val="both"/>
      </w:pPr>
      <w:r w:rsidRPr="00AE2FAB">
        <w:t>1.10.</w:t>
      </w:r>
      <w:r w:rsidRPr="00AE2FAB">
        <w:tab/>
        <w:t>Локальные нормативные акты, содержащие нормы трудового права, являются приложением к коллективному договору и принимаются по согласованию с выборным орг</w:t>
      </w:r>
      <w:r w:rsidRPr="00AE2FAB">
        <w:t>а</w:t>
      </w:r>
      <w:r w:rsidRPr="00AE2FAB">
        <w:t>ном первичной профсоюзной организации.</w:t>
      </w:r>
    </w:p>
    <w:p w:rsidR="00495B75" w:rsidRPr="00AE2FAB" w:rsidRDefault="00495B75" w:rsidP="00D06D6E">
      <w:pPr>
        <w:ind w:firstLine="708"/>
        <w:jc w:val="both"/>
      </w:pPr>
      <w:r w:rsidRPr="00AE2FAB">
        <w:t>1.11.</w:t>
      </w:r>
      <w:r w:rsidRPr="00AE2FAB">
        <w:tab/>
        <w:t>Работодатель обязуется ознакомить с коллективным договором, другими но</w:t>
      </w:r>
      <w:r w:rsidRPr="00AE2FAB">
        <w:t>р</w:t>
      </w:r>
      <w:r w:rsidRPr="00AE2FAB">
        <w:t>мативными правовыми актами, принятыми в соответствии с его полномочиями, всех рабо</w:t>
      </w:r>
      <w:r w:rsidRPr="00AE2FAB">
        <w:t>т</w:t>
      </w:r>
      <w:r w:rsidRPr="00AE2FAB">
        <w:t>ников, а также всех вновь поступающих работников при их приеме на работу, обеспечивать гласность содержания и выполнения условий колдоговора (путем проведения собраний, о</w:t>
      </w:r>
      <w:r w:rsidRPr="00AE2FAB">
        <w:t>т</w:t>
      </w:r>
      <w:r w:rsidRPr="00AE2FAB">
        <w:t>четов ответственных работников и др.).</w:t>
      </w:r>
    </w:p>
    <w:p w:rsidR="00495B75" w:rsidRPr="00AE2FAB" w:rsidRDefault="00495B75" w:rsidP="00E1046E">
      <w:pPr>
        <w:ind w:firstLine="709"/>
        <w:jc w:val="both"/>
      </w:pPr>
      <w:r w:rsidRPr="00AE2FAB">
        <w:t>Ни одна из сторон не может в течение установленного срока его действия в одност</w:t>
      </w:r>
      <w:r w:rsidRPr="00AE2FAB">
        <w:t>о</w:t>
      </w:r>
      <w:r w:rsidRPr="00AE2FAB">
        <w:t>роннем порядке прекратить выполнение принятых на себя обязательств.</w:t>
      </w:r>
    </w:p>
    <w:p w:rsidR="00495B75" w:rsidRPr="00AE2FAB" w:rsidRDefault="00495B75" w:rsidP="00E1046E">
      <w:pPr>
        <w:ind w:firstLine="709"/>
        <w:jc w:val="both"/>
      </w:pPr>
      <w:r w:rsidRPr="00AE2FAB">
        <w:t>1.12.</w:t>
      </w:r>
      <w:r w:rsidRPr="00AE2FAB">
        <w:tab/>
        <w:t>Коллективный договор вступает в силу с момента подписания его сторонами и действует в течение трех лет до заключения нового коллективного договора или изменения, дополнения настоящего коллективного договора.</w:t>
      </w:r>
    </w:p>
    <w:p w:rsidR="00495B75" w:rsidRPr="00AE2FAB" w:rsidRDefault="00495B75" w:rsidP="00E1046E">
      <w:pPr>
        <w:ind w:firstLine="709"/>
        <w:jc w:val="both"/>
      </w:pPr>
      <w:r w:rsidRPr="00AE2FAB">
        <w:t>1.13.</w:t>
      </w:r>
      <w:r w:rsidRPr="00AE2FAB">
        <w:tab/>
        <w:t>Стороны договорились, что текст коллективного договора должен быть дов</w:t>
      </w:r>
      <w:r w:rsidRPr="00AE2FAB">
        <w:t>е</w:t>
      </w:r>
      <w:r w:rsidRPr="00AE2FAB">
        <w:t>ден работодателем до сведения работников в течение  5 дней после его подписания.</w:t>
      </w:r>
    </w:p>
    <w:p w:rsidR="00495B75" w:rsidRPr="00AE2FAB" w:rsidRDefault="00495B75" w:rsidP="00E1046E">
      <w:pPr>
        <w:ind w:firstLine="709"/>
        <w:jc w:val="both"/>
      </w:pPr>
      <w:r w:rsidRPr="00AE2FAB">
        <w:t>Выборный орган первичной профсоюзной организации обязуется разъяснять рабо</w:t>
      </w:r>
      <w:r w:rsidRPr="00AE2FAB">
        <w:t>т</w:t>
      </w:r>
      <w:r w:rsidRPr="00AE2FAB">
        <w:t>никам положение коллективного договора, содействовать его реализации.</w:t>
      </w:r>
    </w:p>
    <w:p w:rsidR="00495B75" w:rsidRPr="00AE2FAB" w:rsidRDefault="00495B75" w:rsidP="00E1046E">
      <w:pPr>
        <w:ind w:firstLine="709"/>
        <w:jc w:val="both"/>
      </w:pPr>
      <w:r w:rsidRPr="00AE2FAB">
        <w:t>Заключившие коллективный договор стороны несут ответственность за выполнение принятых обязательств в порядке, установленном действующим законодательством.</w:t>
      </w:r>
    </w:p>
    <w:p w:rsidR="00495B75" w:rsidRPr="00AE2FAB" w:rsidRDefault="00495B75" w:rsidP="00E1046E">
      <w:pPr>
        <w:ind w:firstLine="709"/>
        <w:jc w:val="both"/>
      </w:pPr>
      <w:r w:rsidRPr="00AE2FAB">
        <w:t>1.14.</w:t>
      </w:r>
      <w:r w:rsidRPr="00AE2FAB">
        <w:tab/>
        <w:t>Коллективный договор сохраняет свое действие в случае изменения наимен</w:t>
      </w:r>
      <w:r w:rsidRPr="00AE2FAB">
        <w:t>о</w:t>
      </w:r>
      <w:r w:rsidRPr="00AE2FAB">
        <w:t>вания организации, расторжения трудового договора с руководителем организации, реорг</w:t>
      </w:r>
      <w:r w:rsidRPr="00AE2FAB">
        <w:t>а</w:t>
      </w:r>
      <w:r w:rsidRPr="00AE2FAB">
        <w:t>низации организации в форме преобразования.</w:t>
      </w:r>
    </w:p>
    <w:p w:rsidR="00495B75" w:rsidRPr="00AE2FAB" w:rsidRDefault="00495B75" w:rsidP="00E1046E">
      <w:pPr>
        <w:ind w:firstLine="709"/>
        <w:jc w:val="both"/>
      </w:pPr>
      <w:r w:rsidRPr="00AE2FAB">
        <w:t>1.15.</w:t>
      </w:r>
      <w:r w:rsidRPr="00AE2FAB">
        <w:tab/>
        <w:t>При реорганизации (слиянии, присоединении, разделении, выделении) орган</w:t>
      </w:r>
      <w:r w:rsidRPr="00AE2FAB">
        <w:t>и</w:t>
      </w:r>
      <w:r w:rsidRPr="00AE2FAB">
        <w:t>зации коллективный договор сохраняет свое действие в течение всего срока реорганизации.</w:t>
      </w:r>
    </w:p>
    <w:p w:rsidR="00495B75" w:rsidRPr="00AE2FAB" w:rsidRDefault="00495B75" w:rsidP="00E1046E">
      <w:pPr>
        <w:ind w:firstLine="709"/>
        <w:jc w:val="both"/>
      </w:pPr>
      <w:r w:rsidRPr="00AE2FAB">
        <w:t>1.16.</w:t>
      </w:r>
      <w:r w:rsidRPr="00AE2FAB">
        <w:tab/>
        <w:t>При смене формы собственности организации коллективный договор сохран</w:t>
      </w:r>
      <w:r w:rsidRPr="00AE2FAB">
        <w:t>я</w:t>
      </w:r>
      <w:r w:rsidRPr="00AE2FAB">
        <w:t>ет свое действие в течение трех месяцев со дня перехода прав собственности.</w:t>
      </w:r>
    </w:p>
    <w:p w:rsidR="00495B75" w:rsidRPr="00AE2FAB" w:rsidRDefault="00495B75" w:rsidP="00E1046E">
      <w:pPr>
        <w:ind w:firstLine="709"/>
        <w:jc w:val="both"/>
      </w:pPr>
      <w:r w:rsidRPr="00AE2FAB">
        <w:t>При этом любая из сторон имеет право направить другой стороне предложения о з</w:t>
      </w:r>
      <w:r w:rsidRPr="00AE2FAB">
        <w:t>а</w:t>
      </w:r>
      <w:r w:rsidRPr="00AE2FAB">
        <w:t>ключении нового коллективного договора или продлении действия прежнего на срок до трех лет.</w:t>
      </w:r>
    </w:p>
    <w:p w:rsidR="00495B75" w:rsidRPr="00AE2FAB" w:rsidRDefault="00495B75" w:rsidP="00E1046E">
      <w:pPr>
        <w:ind w:firstLine="709"/>
        <w:jc w:val="both"/>
      </w:pPr>
      <w:r w:rsidRPr="00AE2FAB">
        <w:t>1.17.</w:t>
      </w:r>
      <w:r w:rsidRPr="00AE2FAB">
        <w:tab/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495B75" w:rsidRPr="00AE2FAB" w:rsidRDefault="00495B75" w:rsidP="00E1046E">
      <w:pPr>
        <w:ind w:firstLine="709"/>
        <w:jc w:val="both"/>
      </w:pPr>
      <w:r w:rsidRPr="00AE2FAB">
        <w:t>1.18.</w:t>
      </w:r>
      <w:r w:rsidRPr="00AE2FAB">
        <w:tab/>
        <w:t>Стороны по договоренности имеют право продлить действие коллективного договора на срок не более трех лет.</w:t>
      </w:r>
    </w:p>
    <w:p w:rsidR="00495B75" w:rsidRPr="00AE2FAB" w:rsidRDefault="00495B75" w:rsidP="00E1046E">
      <w:pPr>
        <w:ind w:firstLine="709"/>
        <w:jc w:val="both"/>
      </w:pPr>
      <w:r w:rsidRPr="00AE2FAB">
        <w:t>Данный коллективный договор устанавливает минимальные социально – экономич</w:t>
      </w:r>
      <w:r w:rsidRPr="00AE2FAB">
        <w:t>е</w:t>
      </w:r>
      <w:r w:rsidRPr="00AE2FAB">
        <w:t>ские гарантии работников и не ограничивает права работодателя в расширении их при нал</w:t>
      </w:r>
      <w:r w:rsidRPr="00AE2FAB">
        <w:t>и</w:t>
      </w:r>
      <w:r w:rsidRPr="00AE2FAB">
        <w:t>чии собственного ресурсного обеспечения.</w:t>
      </w:r>
    </w:p>
    <w:p w:rsidR="00495B75" w:rsidRPr="00AE2FAB" w:rsidRDefault="00495B75" w:rsidP="00E1046E"/>
    <w:p w:rsidR="00495B75" w:rsidRPr="00AE2FAB" w:rsidRDefault="00495B75" w:rsidP="00E1046E">
      <w:pPr>
        <w:ind w:firstLine="709"/>
      </w:pPr>
    </w:p>
    <w:p w:rsidR="00495B75" w:rsidRPr="00AE2FAB" w:rsidRDefault="00495B75" w:rsidP="00E1046E">
      <w:pPr>
        <w:pStyle w:val="BodyText3"/>
        <w:jc w:val="center"/>
        <w:outlineLvl w:val="0"/>
        <w:rPr>
          <w:b/>
          <w:bCs/>
          <w:caps/>
          <w:sz w:val="24"/>
          <w:szCs w:val="24"/>
        </w:rPr>
      </w:pPr>
      <w:r w:rsidRPr="00AE2FAB">
        <w:rPr>
          <w:b/>
          <w:bCs/>
          <w:caps/>
          <w:sz w:val="24"/>
          <w:szCs w:val="24"/>
          <w:lang w:val="en-US"/>
        </w:rPr>
        <w:t>II</w:t>
      </w:r>
      <w:r w:rsidRPr="00AE2FAB">
        <w:rPr>
          <w:b/>
          <w:bCs/>
          <w:caps/>
          <w:sz w:val="24"/>
          <w:szCs w:val="24"/>
        </w:rPr>
        <w:t>.Обеспечение занятости работников.</w:t>
      </w:r>
    </w:p>
    <w:p w:rsidR="00495B75" w:rsidRPr="00AE2FAB" w:rsidRDefault="00495B75" w:rsidP="00C1670B"/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</w:t>
      </w:r>
      <w:r w:rsidRPr="00AE2FAB">
        <w:rPr>
          <w:sz w:val="24"/>
          <w:szCs w:val="24"/>
        </w:rPr>
        <w:tab/>
        <w:t>Стороны договорились, что: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2.1.</w:t>
      </w:r>
      <w:r w:rsidRPr="00AE2FAB">
        <w:rPr>
          <w:sz w:val="24"/>
          <w:szCs w:val="24"/>
        </w:rPr>
        <w:tab/>
        <w:t xml:space="preserve">Трудовые отношения между работником и работодателем регулируются </w:t>
      </w:r>
      <w:r w:rsidRPr="00AE2FAB">
        <w:rPr>
          <w:bCs/>
          <w:sz w:val="24"/>
          <w:szCs w:val="24"/>
        </w:rPr>
        <w:t>тр</w:t>
      </w:r>
      <w:r w:rsidRPr="00AE2FAB">
        <w:rPr>
          <w:bCs/>
          <w:sz w:val="24"/>
          <w:szCs w:val="24"/>
        </w:rPr>
        <w:t>у</w:t>
      </w:r>
      <w:r w:rsidRPr="00AE2FAB">
        <w:rPr>
          <w:bCs/>
          <w:sz w:val="24"/>
          <w:szCs w:val="24"/>
        </w:rPr>
        <w:t>довым договором</w:t>
      </w:r>
      <w:r w:rsidRPr="00AE2FAB">
        <w:rPr>
          <w:b/>
          <w:bCs/>
          <w:sz w:val="24"/>
          <w:szCs w:val="24"/>
        </w:rPr>
        <w:t xml:space="preserve">, </w:t>
      </w:r>
      <w:r w:rsidRPr="00AE2FAB">
        <w:rPr>
          <w:sz w:val="24"/>
          <w:szCs w:val="24"/>
        </w:rPr>
        <w:t>отраслевым соглашением и настоящим коллективным договором. Труд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вой договор хранится у каждой из сторон.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Работодатель не вправе требовать от работника выполнения работы, не обусловле</w:t>
      </w:r>
      <w:r w:rsidRPr="00AE2FAB">
        <w:rPr>
          <w:sz w:val="24"/>
          <w:szCs w:val="24"/>
        </w:rPr>
        <w:t>н</w:t>
      </w:r>
      <w:r w:rsidRPr="00AE2FAB">
        <w:rPr>
          <w:sz w:val="24"/>
          <w:szCs w:val="24"/>
        </w:rPr>
        <w:t>ной трудовым договором, условия трудового договора не могут ухудшать положение рабо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 xml:space="preserve">ника по сравнению с действующим трудовым законодательством. 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2.2.</w:t>
      </w:r>
      <w:r w:rsidRPr="00AE2FAB">
        <w:rPr>
          <w:sz w:val="24"/>
          <w:szCs w:val="24"/>
        </w:rPr>
        <w:tab/>
        <w:t>Работодатель обязуется: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2.2.1.</w:t>
      </w:r>
      <w:r w:rsidRPr="00AE2FAB">
        <w:rPr>
          <w:sz w:val="24"/>
          <w:szCs w:val="24"/>
        </w:rPr>
        <w:tab/>
        <w:t>Трудовой договор заключать с работником в письменной форме в двух экзем</w:t>
      </w:r>
      <w:r w:rsidRPr="00AE2FAB">
        <w:rPr>
          <w:sz w:val="24"/>
          <w:szCs w:val="24"/>
        </w:rPr>
        <w:t>п</w:t>
      </w:r>
      <w:r w:rsidRPr="00AE2FAB">
        <w:rPr>
          <w:sz w:val="24"/>
          <w:szCs w:val="24"/>
        </w:rPr>
        <w:t>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Трудовой договор является основанием для издания приказа о приеме на работу.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2.2.2.</w:t>
      </w:r>
      <w:r w:rsidRPr="00AE2FAB">
        <w:rPr>
          <w:sz w:val="24"/>
          <w:szCs w:val="24"/>
        </w:rPr>
        <w:tab/>
        <w:t>При заключении трудового договора с работником ознакомить его под роспись с настоящим коллективным договором, Уставом организации, правилами внутреннего тр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дового распорядка и иными локальными нормативными актами, действующими в организ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ции.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2.2.3.</w:t>
      </w:r>
      <w:r w:rsidRPr="00AE2FAB">
        <w:rPr>
          <w:sz w:val="24"/>
          <w:szCs w:val="24"/>
        </w:rPr>
        <w:tab/>
        <w:t>В трудовой договор включать обязательные условия, указанные в ст. 57 ТК РФ.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При включении в трудовой договор дополнительных условий предусматривать, что они не должны ухудшать положение работника по сравнению с установленными трудовым законодательством и иными нормативными правовыми актами, содержащими нормы труд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вого права, соглашениями, локальными актами, коллективным договором.</w:t>
      </w:r>
    </w:p>
    <w:p w:rsidR="00495B75" w:rsidRPr="00AE2FAB" w:rsidRDefault="00495B75" w:rsidP="00AE7962">
      <w:pPr>
        <w:pStyle w:val="BodyText3"/>
        <w:jc w:val="left"/>
        <w:rPr>
          <w:sz w:val="24"/>
          <w:szCs w:val="24"/>
        </w:rPr>
      </w:pPr>
      <w:r w:rsidRPr="00AE2FAB">
        <w:rPr>
          <w:sz w:val="24"/>
          <w:szCs w:val="24"/>
        </w:rPr>
        <w:tab/>
        <w:t>По соглашению сторон в трудовой договор включать условия об испытании работн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ка в целях его соответствия поручаемой работе.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В трудовом договоре оговаривать объем учебной нагрузки педагогического работн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ка, который может быть изменен сторонами только с письменного согласия работника.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2.2.4.</w:t>
      </w:r>
      <w:r w:rsidRPr="00AE2FAB">
        <w:rPr>
          <w:sz w:val="24"/>
          <w:szCs w:val="24"/>
        </w:rPr>
        <w:tab/>
        <w:t>Заключать трудовой договор для выполнения работы, которая носит постоя</w:t>
      </w:r>
      <w:r w:rsidRPr="00AE2FAB">
        <w:rPr>
          <w:sz w:val="24"/>
          <w:szCs w:val="24"/>
        </w:rPr>
        <w:t>н</w:t>
      </w:r>
      <w:r w:rsidRPr="00AE2FAB">
        <w:rPr>
          <w:sz w:val="24"/>
          <w:szCs w:val="24"/>
        </w:rPr>
        <w:t>ный характер, на неопределенный срок. Срочный трудовой договор заключать только в сл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чаях, предусмотренных ст. 59 ТК РФ.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2.2.5.</w:t>
      </w:r>
      <w:r w:rsidRPr="00AE2FAB">
        <w:rPr>
          <w:sz w:val="24"/>
          <w:szCs w:val="24"/>
        </w:rPr>
        <w:tab/>
        <w:t>Оформлять изменения условий трудового договора путем составления допо</w:t>
      </w:r>
      <w:r w:rsidRPr="00AE2FAB">
        <w:rPr>
          <w:sz w:val="24"/>
          <w:szCs w:val="24"/>
        </w:rPr>
        <w:t>л</w:t>
      </w:r>
      <w:r w:rsidRPr="00AE2FAB">
        <w:rPr>
          <w:sz w:val="24"/>
          <w:szCs w:val="24"/>
        </w:rPr>
        <w:t>нительного соглашения между работником и работодателем, являющегося неотъемлемой ч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стью заключенного ранее трудового договора, и с учетом положений настоящего коллекти</w:t>
      </w:r>
      <w:r w:rsidRPr="00AE2FAB">
        <w:rPr>
          <w:sz w:val="24"/>
          <w:szCs w:val="24"/>
        </w:rPr>
        <w:t>в</w:t>
      </w:r>
      <w:r w:rsidRPr="00AE2FAB">
        <w:rPr>
          <w:sz w:val="24"/>
          <w:szCs w:val="24"/>
        </w:rPr>
        <w:t>ного договора.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2.2.6.</w:t>
      </w:r>
      <w:r w:rsidRPr="00AE2FAB">
        <w:rPr>
          <w:sz w:val="24"/>
          <w:szCs w:val="24"/>
        </w:rPr>
        <w:tab/>
        <w:t>Выполнять условия заключенного трудового договора.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2.2.7.</w:t>
      </w:r>
      <w:r w:rsidRPr="00AE2FAB">
        <w:rPr>
          <w:sz w:val="24"/>
          <w:szCs w:val="24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вого договора, за исключением случаев, предусмотренных частями второй и третьей ст.72.2 ТК РФ, ст.74 ТК РФ.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По инициативе работодателя производить изменение условий трудового договора без изменения трудовой функции работника в случае, когда по причинам, связанным с измен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нием организационных или технологических условий труда (изменение количества классов- комплектов, групп или обучающихся  (воспитанников), изменение количества часов по учебному плану, проведение эксперимента, изменение образовательных программ и др.), о</w:t>
      </w:r>
      <w:r w:rsidRPr="00AE2FAB">
        <w:rPr>
          <w:sz w:val="24"/>
          <w:szCs w:val="24"/>
        </w:rPr>
        <w:t>п</w:t>
      </w:r>
      <w:r w:rsidRPr="00AE2FAB">
        <w:rPr>
          <w:sz w:val="24"/>
          <w:szCs w:val="24"/>
        </w:rPr>
        <w:t>ределенные сторонами условия трудового договора не могут быть сохранены, с соблюден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ем положений ст. 74, 162 ТК РФ.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2.2.8.</w:t>
      </w:r>
      <w:r w:rsidRPr="00AE2FAB">
        <w:rPr>
          <w:sz w:val="24"/>
          <w:szCs w:val="24"/>
        </w:rPr>
        <w:tab/>
        <w:t>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тодателю письменного объяснения работника. Не допускается применение дисциплинарных взысканий, не предусмотренных Трудовым кодексом РФ (ст.192 ТК РФ).</w:t>
      </w:r>
    </w:p>
    <w:p w:rsidR="00495B75" w:rsidRPr="00AE2FAB" w:rsidRDefault="00495B75" w:rsidP="007A1A8F">
      <w:pPr>
        <w:pStyle w:val="BodyText3"/>
        <w:ind w:firstLine="708"/>
        <w:jc w:val="left"/>
        <w:rPr>
          <w:sz w:val="24"/>
          <w:szCs w:val="24"/>
        </w:rPr>
      </w:pPr>
      <w:r w:rsidRPr="00AE2FAB">
        <w:rPr>
          <w:sz w:val="24"/>
          <w:szCs w:val="24"/>
        </w:rPr>
        <w:t>Дисциплинарное расследование нарушений педагогическим работником норм пр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фессионального поведения и (или) Устава образовательной организации может быть пров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дено только по поступившей на него жалобе, поданной в письменном виде. Копия жалобы должна быть вручена педагогическому работнику.Ход дисциплинарного расследования и принятое по его результатам решение могут быть преданы гласности только с согласия заи</w:t>
      </w:r>
      <w:r w:rsidRPr="00AE2FAB">
        <w:rPr>
          <w:sz w:val="24"/>
          <w:szCs w:val="24"/>
        </w:rPr>
        <w:t>н</w:t>
      </w:r>
      <w:r w:rsidRPr="00AE2FAB">
        <w:rPr>
          <w:sz w:val="24"/>
          <w:szCs w:val="24"/>
        </w:rPr>
        <w:t>тересованного работника.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2.2.9.</w:t>
      </w:r>
      <w:r w:rsidRPr="00AE2FAB">
        <w:rPr>
          <w:sz w:val="24"/>
          <w:szCs w:val="24"/>
        </w:rPr>
        <w:tab/>
        <w:t>Сообщать выборному органу первичной профсоюзной организации не позднее, чем за два месяца до начала проведения соответствующих мероприятий по сокращению чи</w:t>
      </w:r>
      <w:r w:rsidRPr="00AE2FAB">
        <w:rPr>
          <w:sz w:val="24"/>
          <w:szCs w:val="24"/>
        </w:rPr>
        <w:t>с</w:t>
      </w:r>
      <w:r w:rsidRPr="00AE2FAB">
        <w:rPr>
          <w:sz w:val="24"/>
          <w:szCs w:val="24"/>
        </w:rPr>
        <w:t>ленности или штата работников и о возможном расторжении трудовых договоров с работн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ками в соответствии с п.2 ст.81 ТК РФ в письменной форме, а при массовых увольнениях р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ботников – соответственно не позднее  чем за три месяца.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Массовым увольнением является высвобождение - 30% и более работников.</w:t>
      </w:r>
    </w:p>
    <w:p w:rsidR="00495B75" w:rsidRPr="00AE2FAB" w:rsidRDefault="00495B75" w:rsidP="00280549">
      <w:pPr>
        <w:pStyle w:val="BodyText3"/>
        <w:tabs>
          <w:tab w:val="left" w:pos="720"/>
          <w:tab w:val="left" w:pos="1620"/>
        </w:tabs>
        <w:rPr>
          <w:sz w:val="24"/>
          <w:szCs w:val="24"/>
        </w:rPr>
      </w:pPr>
      <w:r w:rsidRPr="00AE2FAB">
        <w:rPr>
          <w:sz w:val="24"/>
          <w:szCs w:val="24"/>
        </w:rPr>
        <w:tab/>
        <w:t>2.2.10.</w:t>
      </w:r>
      <w:r w:rsidRPr="00AE2FAB">
        <w:rPr>
          <w:sz w:val="24"/>
          <w:szCs w:val="24"/>
        </w:rPr>
        <w:tab/>
        <w:t>Обеспечить преимущественное право на оставление на работе при сокращ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нии штатов лиц с более высокой производительностью труда и квалификацией. Кроме пер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численных в статье 179 ТК РФ при равной производительности и квалификации предпочт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ние на оставление на работе имеют работники: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- предпенсионного возраста (за 2 года до пенсии);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- проработавшие в организации,  свыше 10 лет;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- одинокие матери, имеющие детей до 16 лет;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- одинокие отцы, воспитывающие детей до 16 лет;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- родители, воспитывающие детей- инвалидов до 18 лет;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- награжденные государственными и отраслевыми наградами,  в связи с педагогич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ской деятельностью;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- молодые специалисты, имеющие трудовой стаж менее одного года.</w:t>
      </w:r>
    </w:p>
    <w:p w:rsidR="00495B75" w:rsidRPr="00AE2FAB" w:rsidRDefault="00495B75" w:rsidP="00280549">
      <w:pPr>
        <w:pStyle w:val="BodyText3"/>
        <w:tabs>
          <w:tab w:val="left" w:pos="720"/>
          <w:tab w:val="left" w:pos="1620"/>
        </w:tabs>
        <w:rPr>
          <w:sz w:val="24"/>
          <w:szCs w:val="24"/>
        </w:rPr>
      </w:pPr>
      <w:r w:rsidRPr="00AE2FAB">
        <w:rPr>
          <w:sz w:val="24"/>
          <w:szCs w:val="24"/>
        </w:rPr>
        <w:tab/>
        <w:t>2.2.11.</w:t>
      </w:r>
      <w:r w:rsidRPr="00AE2FAB">
        <w:rPr>
          <w:sz w:val="24"/>
          <w:szCs w:val="24"/>
        </w:rPr>
        <w:tab/>
        <w:t>Расторжение трудового договора в соответствии с п.п. 2,3 и 5 ст.81 ТК РФ с работником –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ции.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Расторжение трудового договора в соответствии с п.п.2,3 и 5 ст.81 ТК РФ по иници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тиве работодателя с руководителем (его заместителями) выборного коллегиального органа первичной профсоюзной организации, выборных коллегиальных органов профсоюзных о</w:t>
      </w:r>
      <w:r w:rsidRPr="00AE2FAB">
        <w:rPr>
          <w:sz w:val="24"/>
          <w:szCs w:val="24"/>
        </w:rPr>
        <w:t>р</w:t>
      </w:r>
      <w:r w:rsidRPr="00AE2FAB">
        <w:rPr>
          <w:sz w:val="24"/>
          <w:szCs w:val="24"/>
        </w:rPr>
        <w:t>ганизаций структурных подразделений организаций, не освобожденных от основной работы, а также с руководителем выборного органа первичной профсоюзной организации и его 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</w:t>
      </w:r>
      <w:r w:rsidRPr="00AE2FAB">
        <w:rPr>
          <w:sz w:val="24"/>
          <w:szCs w:val="24"/>
        </w:rPr>
        <w:t>р</w:t>
      </w:r>
      <w:r w:rsidRPr="00AE2FAB">
        <w:rPr>
          <w:sz w:val="24"/>
          <w:szCs w:val="24"/>
        </w:rPr>
        <w:t>гана.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2.2.12.</w:t>
      </w:r>
      <w:r w:rsidRPr="00AE2FAB">
        <w:rPr>
          <w:sz w:val="24"/>
          <w:szCs w:val="24"/>
        </w:rPr>
        <w:tab/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(статья 178,180 ТК РФ).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2.2.13.</w:t>
      </w:r>
      <w:r w:rsidRPr="00AE2FAB">
        <w:rPr>
          <w:sz w:val="24"/>
          <w:szCs w:val="24"/>
        </w:rPr>
        <w:tab/>
        <w:t>Работникам, высвобожденным из организации в связи с сокращением чи</w:t>
      </w:r>
      <w:r w:rsidRPr="00AE2FAB">
        <w:rPr>
          <w:sz w:val="24"/>
          <w:szCs w:val="24"/>
        </w:rPr>
        <w:t>с</w:t>
      </w:r>
      <w:r w:rsidRPr="00AE2FAB">
        <w:rPr>
          <w:sz w:val="24"/>
          <w:szCs w:val="24"/>
        </w:rPr>
        <w:t>ленности или штата, гарантировать после увольнения: сохранения очереди на получение ж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лья в организации; возможность пользоваться на правах работников организации; услугами культурных, медицинских, спортивно-оздоровительных, детских дошкольных организаций (и другими дополнительными гарантиями).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2.2.14.</w:t>
      </w:r>
      <w:r w:rsidRPr="00AE2FAB">
        <w:rPr>
          <w:sz w:val="24"/>
          <w:szCs w:val="24"/>
        </w:rPr>
        <w:tab/>
        <w:t>При появлении новых рабочих мест в организации, в том числе и на опред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ленный срок, обеспечивать приоритет в приеме на работу работников, добросовестно раб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тавших в нем, ранее уволенных из организации в связи с сокращением численности или шт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та.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2.2.15.</w:t>
      </w:r>
      <w:r w:rsidRPr="00AE2FAB">
        <w:rPr>
          <w:sz w:val="24"/>
          <w:szCs w:val="24"/>
        </w:rPr>
        <w:tab/>
        <w:t>Заключать с работниками договоры о повышении квалификации, переквал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фикации, профессиональном обучении без отрыва от производства, а также о направлении работников на переподготовку.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2.2.16.</w:t>
      </w:r>
      <w:r w:rsidRPr="00AE2FAB">
        <w:rPr>
          <w:sz w:val="24"/>
          <w:szCs w:val="24"/>
        </w:rPr>
        <w:tab/>
        <w:t>С учетом мнения (по согласованию) с выборным органом первичной про</w:t>
      </w:r>
      <w:r w:rsidRPr="00AE2FAB">
        <w:rPr>
          <w:sz w:val="24"/>
          <w:szCs w:val="24"/>
        </w:rPr>
        <w:t>ф</w:t>
      </w:r>
      <w:r w:rsidRPr="00AE2FAB">
        <w:rPr>
          <w:sz w:val="24"/>
          <w:szCs w:val="24"/>
        </w:rPr>
        <w:t>союзной организации определить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организации.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2.2.17.</w:t>
      </w:r>
      <w:r w:rsidRPr="00AE2FAB">
        <w:rPr>
          <w:sz w:val="24"/>
          <w:szCs w:val="24"/>
        </w:rPr>
        <w:tab/>
        <w:t>Повышать квалификацию педагогических работников не реже чем один раз в три года за счет средств областного бюджета.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2.2.18.</w:t>
      </w:r>
      <w:r w:rsidRPr="00AE2FAB">
        <w:rPr>
          <w:sz w:val="24"/>
          <w:szCs w:val="24"/>
        </w:rPr>
        <w:tab/>
        <w:t>В случае направления работника для повышения квалификации и переподг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товки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ность, оплачивать ему командировочные расходы (суточные, проезд к месту обучения и о</w:t>
      </w:r>
      <w:r w:rsidRPr="00AE2FAB">
        <w:rPr>
          <w:sz w:val="24"/>
          <w:szCs w:val="24"/>
        </w:rPr>
        <w:t>б</w:t>
      </w:r>
      <w:r w:rsidRPr="00AE2FAB">
        <w:rPr>
          <w:sz w:val="24"/>
          <w:szCs w:val="24"/>
        </w:rPr>
        <w:t>ратно, проживание) в порядке и размерах, предусмотренных для лиц, направляемых в сл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жебные командировки (ст.187 ТК РФ).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2.2.19.</w:t>
      </w:r>
      <w:r w:rsidRPr="00AE2FAB">
        <w:rPr>
          <w:sz w:val="24"/>
          <w:szCs w:val="24"/>
        </w:rPr>
        <w:tab/>
        <w:t>Предоставлять гарантии и компенсации работникам, совмещающим работу с успешным обучением в организациях высшего, среднего и начального профессионального образования при получении ими образования соответствующего уровня впервые, доктора</w:t>
      </w:r>
      <w:r w:rsidRPr="00AE2FAB">
        <w:rPr>
          <w:sz w:val="24"/>
          <w:szCs w:val="24"/>
        </w:rPr>
        <w:t>н</w:t>
      </w:r>
      <w:r w:rsidRPr="00AE2FAB">
        <w:rPr>
          <w:sz w:val="24"/>
          <w:szCs w:val="24"/>
        </w:rPr>
        <w:t>там, аспирантам и соискателям в порядке, предусмотренном ст. 173-177 ТК РФ.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2.2.20.</w:t>
      </w:r>
      <w:r w:rsidRPr="00AE2FAB">
        <w:rPr>
          <w:sz w:val="24"/>
          <w:szCs w:val="24"/>
        </w:rPr>
        <w:tab/>
        <w:t>Содействовать работнику, желающему повысить квалификацию, пройти п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реобучение и приобрести другую профессию.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Предоставлять гарантии и компенсации, предусмотренные ст.173-176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 обучения вторым профессиям (если обучение осуществляется по профилю деятельности организации, по н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правлению организации или органов управления образованием).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2.2.21.</w:t>
      </w:r>
      <w:r w:rsidRPr="00AE2FAB">
        <w:rPr>
          <w:sz w:val="24"/>
          <w:szCs w:val="24"/>
        </w:rPr>
        <w:tab/>
        <w:t>Рассматривать все вопросы, связанные с изменением структуры работодат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ля, ее реорганизацией, а также сокращением численности и штата, с участием выборного о</w:t>
      </w:r>
      <w:r w:rsidRPr="00AE2FAB">
        <w:rPr>
          <w:sz w:val="24"/>
          <w:szCs w:val="24"/>
        </w:rPr>
        <w:t>р</w:t>
      </w:r>
      <w:r w:rsidRPr="00AE2FAB">
        <w:rPr>
          <w:sz w:val="24"/>
          <w:szCs w:val="24"/>
        </w:rPr>
        <w:t>гана первичной профсоюзной организации.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2.2.22.</w:t>
      </w:r>
      <w:r w:rsidRPr="00AE2FAB">
        <w:rPr>
          <w:sz w:val="24"/>
          <w:szCs w:val="24"/>
        </w:rPr>
        <w:tab/>
        <w:t>Предоставлять лицам, получившим уведомление об увольнении по пункту 2 части 1 ст.81 ТК РФ, свободное от работы время (не менее ___3_часов в неделю) для поиска нового места работы с сохранением среднего заработка.</w:t>
      </w:r>
    </w:p>
    <w:p w:rsidR="00495B75" w:rsidRPr="00AE2FAB" w:rsidRDefault="00495B75" w:rsidP="00D22CC7">
      <w:pPr>
        <w:tabs>
          <w:tab w:val="left" w:pos="1418"/>
          <w:tab w:val="left" w:pos="1701"/>
        </w:tabs>
        <w:ind w:firstLine="709"/>
        <w:jc w:val="both"/>
      </w:pPr>
      <w:r w:rsidRPr="00AE2FAB">
        <w:t>2.2.23.</w:t>
      </w:r>
      <w:r w:rsidRPr="00AE2FAB">
        <w:tab/>
        <w:t>В соответствии с Единым квалификационным справочником должностей рук</w:t>
      </w:r>
      <w:r w:rsidRPr="00AE2FAB">
        <w:t>о</w:t>
      </w:r>
      <w:r w:rsidRPr="00AE2FAB">
        <w:t>водителей, специалистов и служащих (раздел «Квалификационные характеристики должн</w:t>
      </w:r>
      <w:r w:rsidRPr="00AE2FAB">
        <w:t>о</w:t>
      </w:r>
      <w:r w:rsidRPr="00AE2FAB">
        <w:t>стей работников образования), повышение уровня квалификационных требований по ряду должностей требует  дополнительной профессиональной подготовки работника, в связи с чем,  повышение квалификации  работника проводить на основании заключения дополн</w:t>
      </w:r>
      <w:r w:rsidRPr="00AE2FAB">
        <w:t>и</w:t>
      </w:r>
      <w:r w:rsidRPr="00AE2FAB">
        <w:t>тельного договора с предоставлением гарантий и компенсаций, предусмотренных Трудовым кодексом Российской Федерации.</w:t>
      </w:r>
    </w:p>
    <w:p w:rsidR="00495B75" w:rsidRPr="00AE2FAB" w:rsidRDefault="00495B75" w:rsidP="00280549">
      <w:pPr>
        <w:pStyle w:val="BodyText3"/>
        <w:tabs>
          <w:tab w:val="left" w:pos="1620"/>
        </w:tabs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2.2.24.</w:t>
      </w:r>
      <w:r w:rsidRPr="00AE2FAB">
        <w:rPr>
          <w:sz w:val="24"/>
          <w:szCs w:val="24"/>
        </w:rPr>
        <w:tab/>
        <w:t>Не увольнять по сокращению штатов при любом экономическом состоянии работодателя следующие категории работников: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работников в период временной нетрудоспособности, а также во время пребывания работников в очередном, отпуске по уходе за ребенком, учебном отпуске;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лиц моложе 18 лет;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женщин, имеющих детей до трех лет;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одиноких матерей или отцов, имеющих детей до 16-летнего возраста;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одновременно двух работников из одной семьи.</w:t>
      </w:r>
    </w:p>
    <w:p w:rsidR="00495B75" w:rsidRPr="00AE2FAB" w:rsidRDefault="00495B75" w:rsidP="00824412">
      <w:pPr>
        <w:ind w:firstLine="708"/>
        <w:jc w:val="both"/>
      </w:pPr>
      <w:r w:rsidRPr="00AE2FAB">
        <w:t>2.2.25..При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</w:t>
      </w:r>
      <w:r w:rsidRPr="00AE2FAB">
        <w:t>ч</w:t>
      </w:r>
      <w:r w:rsidRPr="00AE2FAB">
        <w:t>ной квалификации учитывать  возможность перевода педагогического работника с его пис</w:t>
      </w:r>
      <w:r w:rsidRPr="00AE2FAB">
        <w:t>ь</w:t>
      </w:r>
      <w:r w:rsidRPr="00AE2FAB">
        <w:t>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  (часть 3 статьи 81 Трудового кодекса РФ).</w:t>
      </w:r>
    </w:p>
    <w:p w:rsidR="00495B75" w:rsidRPr="00AE2FAB" w:rsidRDefault="00495B75" w:rsidP="00FE0CBD">
      <w:pPr>
        <w:jc w:val="both"/>
      </w:pPr>
      <w:r w:rsidRPr="00AE2FAB">
        <w:t>2.2.26.Создать комиссию для определения соответствия наименования и квалификации сп</w:t>
      </w:r>
      <w:r w:rsidRPr="00AE2FAB">
        <w:t>е</w:t>
      </w:r>
      <w:r w:rsidRPr="00AE2FAB">
        <w:t>циалистов учреждения, их должностных инструкций, трудовых договоров профессионал</w:t>
      </w:r>
      <w:r w:rsidRPr="00AE2FAB">
        <w:t>ь</w:t>
      </w:r>
      <w:r w:rsidRPr="00AE2FAB">
        <w:t>ным стандартам. В состав комиссии включается председатель первичной профсоюзной орг</w:t>
      </w:r>
      <w:r w:rsidRPr="00AE2FAB">
        <w:t>а</w:t>
      </w:r>
      <w:r w:rsidRPr="00AE2FAB">
        <w:t>низации или его заместитель.</w:t>
      </w:r>
    </w:p>
    <w:p w:rsidR="00495B75" w:rsidRPr="00AE2FAB" w:rsidRDefault="00495B75" w:rsidP="00FE0CBD">
      <w:pPr>
        <w:jc w:val="both"/>
      </w:pPr>
      <w:r w:rsidRPr="00AE2FAB">
        <w:tab/>
        <w:t>2.2.27.Провести аттестацию на соответствие занимаемой должности специалистов, принятых до 01 июля 2016 года и не соответствующих требованиям к квалификации, указа</w:t>
      </w:r>
      <w:r w:rsidRPr="00AE2FAB">
        <w:t>н</w:t>
      </w:r>
      <w:r w:rsidRPr="00AE2FAB">
        <w:t>ным в профессиональном стандарте.</w:t>
      </w:r>
    </w:p>
    <w:p w:rsidR="00495B75" w:rsidRPr="00AE2FAB" w:rsidRDefault="00495B75" w:rsidP="00FE0CBD">
      <w:pPr>
        <w:jc w:val="both"/>
      </w:pPr>
      <w:r w:rsidRPr="00AE2FAB">
        <w:tab/>
        <w:t>2.2.28.Работодатель создаёт для работников, не соответствующих профстандартам н</w:t>
      </w:r>
      <w:r w:rsidRPr="00AE2FAB">
        <w:t>е</w:t>
      </w:r>
      <w:r w:rsidRPr="00AE2FAB">
        <w:t>обходимые условия для совмещения работы с получением образования, предоставляет г</w:t>
      </w:r>
      <w:r w:rsidRPr="00AE2FAB">
        <w:t>а</w:t>
      </w:r>
      <w:r w:rsidRPr="00AE2FAB">
        <w:t>рантии, установленные трудовым законодательством и иными нормативными актами, с</w:t>
      </w:r>
      <w:r w:rsidRPr="00AE2FAB">
        <w:t>о</w:t>
      </w:r>
      <w:r w:rsidRPr="00AE2FAB">
        <w:t>держащими нормы трудового права.</w:t>
      </w:r>
    </w:p>
    <w:p w:rsidR="00495B75" w:rsidRPr="00AE2FAB" w:rsidRDefault="00495B75" w:rsidP="00FE0CBD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>2.3.</w:t>
      </w:r>
      <w:r w:rsidRPr="00AE2FAB">
        <w:rPr>
          <w:sz w:val="24"/>
          <w:szCs w:val="24"/>
        </w:rPr>
        <w:tab/>
        <w:t>Выборный орган первичной профсоюзной организации  обязуется: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2.3.1.</w:t>
      </w:r>
      <w:r w:rsidRPr="00AE2FAB">
        <w:rPr>
          <w:sz w:val="24"/>
          <w:szCs w:val="24"/>
        </w:rPr>
        <w:tab/>
        <w:t>Осуществлять контроль за соблюдением работодателем действующего закон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дательства о труде при заключении, изменении и расторжении трудовых договоров с рабо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никами.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2.3.2.</w:t>
      </w:r>
      <w:r w:rsidRPr="00AE2FAB">
        <w:rPr>
          <w:sz w:val="24"/>
          <w:szCs w:val="24"/>
        </w:rPr>
        <w:tab/>
        <w:t>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зации.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2.3.3.</w:t>
      </w:r>
      <w:r w:rsidRPr="00AE2FAB">
        <w:rPr>
          <w:sz w:val="24"/>
          <w:szCs w:val="24"/>
        </w:rPr>
        <w:tab/>
        <w:t>Представлять в установленные сроки свое мотивированное мнение при ра</w:t>
      </w:r>
      <w:r w:rsidRPr="00AE2FAB">
        <w:rPr>
          <w:sz w:val="24"/>
          <w:szCs w:val="24"/>
        </w:rPr>
        <w:t>с</w:t>
      </w:r>
      <w:r w:rsidRPr="00AE2FAB">
        <w:rPr>
          <w:sz w:val="24"/>
          <w:szCs w:val="24"/>
        </w:rPr>
        <w:t>торжении работодателем трудовых договоров с работниками – членами Профсоюза.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2.3.4.</w:t>
      </w:r>
      <w:r w:rsidRPr="00AE2FAB">
        <w:rPr>
          <w:sz w:val="24"/>
          <w:szCs w:val="24"/>
        </w:rPr>
        <w:tab/>
        <w:t>Обеспечивать защиту и представительство работников – членов Профсоюза в суде, комиссии по трудовым спорам при рассмотрении вопросов, связанных с заключением, изменением или расторжением трудовых договоров.</w:t>
      </w:r>
    </w:p>
    <w:p w:rsidR="00495B75" w:rsidRPr="00AE2FAB" w:rsidRDefault="00495B75" w:rsidP="00E1046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2.3.5.</w:t>
      </w:r>
      <w:r w:rsidRPr="00AE2FAB">
        <w:rPr>
          <w:sz w:val="24"/>
          <w:szCs w:val="24"/>
        </w:rPr>
        <w:tab/>
        <w:t xml:space="preserve">Участвовать в разработке работодателем мероприятий по обеспечению полной занятости и сохранению рабочих мест. </w:t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</w:r>
    </w:p>
    <w:p w:rsidR="00495B75" w:rsidRPr="00AE2FAB" w:rsidRDefault="00495B75" w:rsidP="00E1046E">
      <w:pPr>
        <w:pStyle w:val="BodyText3"/>
        <w:rPr>
          <w:sz w:val="24"/>
          <w:szCs w:val="24"/>
        </w:rPr>
      </w:pPr>
    </w:p>
    <w:p w:rsidR="00495B75" w:rsidRPr="00AE2FAB" w:rsidRDefault="00495B75" w:rsidP="00E1046E">
      <w:pPr>
        <w:pStyle w:val="BodyText3"/>
        <w:rPr>
          <w:sz w:val="24"/>
          <w:szCs w:val="24"/>
        </w:rPr>
      </w:pPr>
    </w:p>
    <w:p w:rsidR="00495B75" w:rsidRPr="00AE2FAB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</w:rPr>
      </w:pPr>
      <w:r w:rsidRPr="00AE2FAB">
        <w:rPr>
          <w:b/>
          <w:bCs/>
          <w:caps/>
          <w:sz w:val="24"/>
          <w:szCs w:val="24"/>
          <w:lang w:val="en-US"/>
        </w:rPr>
        <w:t>III</w:t>
      </w:r>
      <w:r w:rsidRPr="00AE2FAB">
        <w:rPr>
          <w:b/>
          <w:bCs/>
          <w:caps/>
          <w:sz w:val="24"/>
          <w:szCs w:val="24"/>
        </w:rPr>
        <w:t>. Время труда и время отдыха.</w:t>
      </w:r>
    </w:p>
    <w:p w:rsidR="00495B75" w:rsidRPr="00AE2FAB" w:rsidRDefault="00495B75" w:rsidP="007C33FC">
      <w:pPr>
        <w:pStyle w:val="BodyText3"/>
        <w:ind w:left="705"/>
        <w:jc w:val="center"/>
        <w:rPr>
          <w:b/>
          <w:bCs/>
          <w:sz w:val="24"/>
          <w:szCs w:val="24"/>
        </w:rPr>
      </w:pP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</w:t>
      </w:r>
      <w:r w:rsidRPr="00AE2FAB">
        <w:rPr>
          <w:sz w:val="24"/>
          <w:szCs w:val="24"/>
        </w:rPr>
        <w:tab/>
        <w:t>Стороны пришли к соглашению о том, что: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3.1.</w:t>
      </w:r>
      <w:r w:rsidRPr="00AE2FAB">
        <w:rPr>
          <w:sz w:val="24"/>
          <w:szCs w:val="24"/>
        </w:rPr>
        <w:tab/>
        <w:t>Режим рабочего времени образовательной организации определяется Правил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ми внутреннего трудового распорядка (Приложение №1), а также учебным расписанием, г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довым календарным учебным графиком, графиком сменности, согласованными с выборным органом первичной профсоюзной организации, а также условиями трудового договора, должностными инструкциями работников и обязанностями, возлагаемыми на них Уставом организации.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3.2.</w:t>
      </w:r>
      <w:r w:rsidRPr="00AE2FAB">
        <w:rPr>
          <w:sz w:val="24"/>
          <w:szCs w:val="24"/>
        </w:rPr>
        <w:tab/>
        <w:t>В соответствии с частью 4 статьи 47 Федерального закона «Об образовании в Российской Федерации» нормы профессиональной этики педагогических работников обр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зовательной организации закрепляются «Кодексом профессиональной этики». (Приложение 2)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3.3.</w:t>
      </w:r>
      <w:r w:rsidRPr="00AE2FAB">
        <w:rPr>
          <w:sz w:val="24"/>
          <w:szCs w:val="24"/>
        </w:rPr>
        <w:tab/>
        <w:t>Начало работы 1 смены 8ч30мин.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Для руководящих работников, работников из числа, административно- хозяйственн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го, учебно-вспомогательного и обслуживающего персонала организации (за исключением женщин, работающих в сельской местности) устанавливается нормальная продолжител</w:t>
      </w:r>
      <w:r w:rsidRPr="00AE2FAB">
        <w:rPr>
          <w:sz w:val="24"/>
          <w:szCs w:val="24"/>
        </w:rPr>
        <w:t>ь</w:t>
      </w:r>
      <w:r w:rsidRPr="00AE2FAB">
        <w:rPr>
          <w:sz w:val="24"/>
          <w:szCs w:val="24"/>
        </w:rPr>
        <w:t>ность рабочего времени, которая не может превышать 40 часов в неделю.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3.4.</w:t>
      </w:r>
      <w:r w:rsidRPr="00AE2FAB">
        <w:rPr>
          <w:sz w:val="24"/>
          <w:szCs w:val="24"/>
        </w:rPr>
        <w:tab/>
        <w:t>Для педагогических работников организации устанавливается сокращенная продолжительность рабочего времени – не более 36 часов в неделю за ставку заработной платы.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Норма часов преподавательской работы за ставку заработной платы (нормируемая часть педагогической работы)  учителей составляет 18 часов в неделю</w:t>
      </w:r>
    </w:p>
    <w:p w:rsidR="00495B75" w:rsidRPr="00AE2FAB" w:rsidRDefault="00495B75" w:rsidP="00060BF7">
      <w:pPr>
        <w:ind w:firstLine="720"/>
        <w:jc w:val="both"/>
      </w:pPr>
      <w:r w:rsidRPr="00AE2FAB">
        <w:t>Выполнение педагогической работы учителями, преподавателями, тренерами-преподавателями, педагогами дополнительного образования (далее - педагогические рабо</w:t>
      </w:r>
      <w:r w:rsidRPr="00AE2FAB">
        <w:t>т</w:t>
      </w:r>
      <w:r w:rsidRPr="00AE2FAB">
        <w:t>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</w:t>
      </w:r>
      <w:r w:rsidRPr="00AE2FAB">
        <w:t>а</w:t>
      </w:r>
      <w:r w:rsidRPr="00AE2FAB">
        <w:t>ботой.</w:t>
      </w:r>
    </w:p>
    <w:p w:rsidR="00495B75" w:rsidRPr="00AE2FAB" w:rsidRDefault="00495B75" w:rsidP="00060BF7">
      <w:pPr>
        <w:ind w:firstLine="720"/>
        <w:jc w:val="both"/>
      </w:pPr>
      <w:r w:rsidRPr="00AE2FAB">
        <w:t>Выполнение другой части педагогической работы педагогическими работниками, в</w:t>
      </w:r>
      <w:r w:rsidRPr="00AE2FAB">
        <w:t>е</w:t>
      </w:r>
      <w:r w:rsidRPr="00AE2FAB">
        <w:t>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3.5.</w:t>
      </w:r>
      <w:r w:rsidRPr="00AE2FAB">
        <w:rPr>
          <w:sz w:val="24"/>
          <w:szCs w:val="24"/>
        </w:rPr>
        <w:tab/>
        <w:t>Для работников устанавливается  шестидневная непрерывная рабочая неделя с одним  выходным днем в неделю.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Общим выходным днем является воскресенье.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3.6.</w:t>
      </w:r>
      <w:r w:rsidRPr="00AE2FAB">
        <w:rPr>
          <w:sz w:val="24"/>
          <w:szCs w:val="24"/>
        </w:rPr>
        <w:tab/>
        <w:t>Неполное рабочее время – неполный рабочий день или неполная рабочая нед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ля устанавливаются  в следующих случаях (ст.93 ТК РФ):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ab/>
        <w:t>- по соглашению между работником и работодателем;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ab/>
        <w:t>- по просьбе беременной женщины, одного из родителей (опекуна, попечителя, зако</w:t>
      </w:r>
      <w:r w:rsidRPr="00AE2FAB">
        <w:rPr>
          <w:sz w:val="24"/>
          <w:szCs w:val="24"/>
        </w:rPr>
        <w:t>н</w:t>
      </w:r>
      <w:r w:rsidRPr="00AE2FAB">
        <w:rPr>
          <w:sz w:val="24"/>
          <w:szCs w:val="24"/>
        </w:rPr>
        <w:t>ного представителя), имеющего ребенка в возрасте до 14 лет (ребенка – инвалида до восе</w:t>
      </w:r>
      <w:r w:rsidRPr="00AE2FAB">
        <w:rPr>
          <w:sz w:val="24"/>
          <w:szCs w:val="24"/>
        </w:rPr>
        <w:t>м</w:t>
      </w:r>
      <w:r w:rsidRPr="00AE2FAB">
        <w:rPr>
          <w:sz w:val="24"/>
          <w:szCs w:val="24"/>
        </w:rPr>
        <w:t>надцати лет), а также лица, осуществляющего уход за больным членом семьи в соответствии с медицинским заключением.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3.7.</w:t>
      </w:r>
      <w:r w:rsidRPr="00AE2FAB">
        <w:rPr>
          <w:sz w:val="24"/>
          <w:szCs w:val="24"/>
        </w:rPr>
        <w:tab/>
        <w:t>Составление расписания уроков осуществляется с учетом рационального и</w:t>
      </w:r>
      <w:r w:rsidRPr="00AE2FAB">
        <w:rPr>
          <w:sz w:val="24"/>
          <w:szCs w:val="24"/>
        </w:rPr>
        <w:t>с</w:t>
      </w:r>
      <w:r w:rsidRPr="00AE2FAB">
        <w:rPr>
          <w:sz w:val="24"/>
          <w:szCs w:val="24"/>
        </w:rPr>
        <w:t xml:space="preserve">пользования рабочего времени учителя, не допускающего перерывов между занятиями. 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Рабочее время педагогических работников в период учебных занятий определяется учебным расписанием и выполнением всего круга обязанностей, которые возлагаются на учителя в соответствии с Правилами внутреннего трудового распорядка.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Периоды каникул, не совпадающие с ежегодными оплачиваемыми отпусками рабо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ников, являются для них рабочим временем. В каникулярный период педагогические рабо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ники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мени (установленного объема учебной нагрузки (педагогической работы)), определенной им до начала каникул, и времени, необходимого для выполнения другой части педагогической работы с сохранением заработной платы в установленном порядке. График работы в каник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лы утверждается приказом руководителя.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В каникулярное время учебно-вспомогательный и обслуживающий персонал привл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кается к выполнению хозяйственных работ, не требующих специальных знаний (мелкий р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монт, работа на территории, охрана организации и др.) в пределах установленного им раб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чего времени.</w:t>
      </w:r>
      <w:r w:rsidRPr="00AE2FAB">
        <w:rPr>
          <w:sz w:val="24"/>
          <w:szCs w:val="24"/>
        </w:rPr>
        <w:tab/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3.8.</w:t>
      </w:r>
      <w:r w:rsidRPr="00AE2FAB">
        <w:rPr>
          <w:sz w:val="24"/>
          <w:szCs w:val="24"/>
        </w:rPr>
        <w:tab/>
        <w:t>Работодатель может привлекать работников к сверхурочным работам в соо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ветствии со ст.99 ТК РФ только с предварительного согласия выборного органа первичной профсоюзной организации.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Работа в сверхурочное время компенсируется соответствующей оплатой с дополн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тельным оформлением письменного согласия работника.</w:t>
      </w:r>
    </w:p>
    <w:p w:rsidR="00495B75" w:rsidRPr="00AE2FAB" w:rsidRDefault="00495B75" w:rsidP="004C39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Перечень должностей работников с ненормированным рабочим днем является прил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жением к коллективному договору (Приложение № 3).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К работе в сверхурочное время не допускаются беременные женщины.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3.9.</w:t>
      </w:r>
      <w:r w:rsidRPr="00AE2FAB">
        <w:rPr>
          <w:sz w:val="24"/>
          <w:szCs w:val="24"/>
        </w:rPr>
        <w:tab/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предвиденных работ, от срочного выполнения которых зависит в дальнейшем нормальная работа организации.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Без согласия работников допускается привлечение без их согласия в случаях, опред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ленных частью третьей ст.113 ТК РФ.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В других случаях привлечение к работе в выходные и нерабочие праздничные дни д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пускается с письменного согласия работника и с учетом мнения выборного органа перви</w:t>
      </w:r>
      <w:r w:rsidRPr="00AE2FAB">
        <w:rPr>
          <w:sz w:val="24"/>
          <w:szCs w:val="24"/>
        </w:rPr>
        <w:t>ч</w:t>
      </w:r>
      <w:r w:rsidRPr="00AE2FAB">
        <w:rPr>
          <w:sz w:val="24"/>
          <w:szCs w:val="24"/>
        </w:rPr>
        <w:t>ной профсоюзной организации.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Привлечение работника к работе в выходные и нерабочие праздничные дни произв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дится по письменному распоряжению руководителя.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Привлечение работников организации к выполнению работы, не предусмотренной Уставом организации, Правилами внутреннего трудового распорядка организации, должн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стными обязанностями, трудовым договором, допускается только по письменному распор</w:t>
      </w:r>
      <w:r w:rsidRPr="00AE2FAB">
        <w:rPr>
          <w:sz w:val="24"/>
          <w:szCs w:val="24"/>
        </w:rPr>
        <w:t>я</w:t>
      </w:r>
      <w:r w:rsidRPr="00AE2FAB">
        <w:rPr>
          <w:sz w:val="24"/>
          <w:szCs w:val="24"/>
        </w:rPr>
        <w:t>жению работодателя с письменного согласия работника, и с соблюдением ст.60, 97, 99 ТК РФ.</w:t>
      </w:r>
    </w:p>
    <w:p w:rsidR="00495B75" w:rsidRPr="00AE2FAB" w:rsidRDefault="00495B75" w:rsidP="003D408A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3.10.</w:t>
      </w:r>
      <w:r w:rsidRPr="00AE2FAB">
        <w:rPr>
          <w:sz w:val="24"/>
          <w:szCs w:val="24"/>
        </w:rPr>
        <w:tab/>
        <w:t>Продолжительность работы (смены) в ночное время сокращать на один час, кроме работников, которым установлена сокращенная продолжительность рабочего времени или принятым специально для работы в ночное время (ст.96 ТК РФ).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3.11.</w:t>
      </w:r>
      <w:r w:rsidRPr="00AE2FAB">
        <w:rPr>
          <w:sz w:val="24"/>
          <w:szCs w:val="24"/>
        </w:rPr>
        <w:tab/>
        <w:t>В течение рабочего дня (смены) работнику предоставляется перерыв для отд</w:t>
      </w:r>
      <w:r w:rsidRPr="00AE2FAB">
        <w:rPr>
          <w:sz w:val="24"/>
          <w:szCs w:val="24"/>
        </w:rPr>
        <w:t>ы</w:t>
      </w:r>
      <w:r w:rsidRPr="00AE2FAB">
        <w:rPr>
          <w:sz w:val="24"/>
          <w:szCs w:val="24"/>
        </w:rPr>
        <w:t>ха и питания, время и продолжительность которого определяется Правилами внутреннего трудового распорядка. В них определяется также порядок предоставления времени для пит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ния и отдыха на работах, где перерывы для этого невозможны, продолжительность ежен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дельного непрерывного отдыха, порядок предоставления в соответствии с законодательс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вом выходных и праздничных дней.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3.12.</w:t>
      </w:r>
      <w:r w:rsidRPr="00AE2FAB">
        <w:rPr>
          <w:sz w:val="24"/>
          <w:szCs w:val="24"/>
        </w:rPr>
        <w:tab/>
        <w:t>Всем работникам предоставляется ежегодный основной оплачиваемый отпуск продолжительностью не менее 28 календарных дней с сохранением места работы (должн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сти) и среднего заработка.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Отпуск за первый год работы предоставляется работникам по истечении шести мес</w:t>
      </w:r>
      <w:r w:rsidRPr="00AE2FAB">
        <w:rPr>
          <w:sz w:val="24"/>
          <w:szCs w:val="24"/>
        </w:rPr>
        <w:t>я</w:t>
      </w:r>
      <w:r w:rsidRPr="00AE2FAB">
        <w:rPr>
          <w:sz w:val="24"/>
          <w:szCs w:val="24"/>
        </w:rPr>
        <w:t>цев непрерывной работы в данной организации, за второй и последующий годы работы – в любое время рабочего в соответствии с очередностью предоставления отпусков. Отдельным категориям работников отпуск может быть предоставлен и до истечения шести месяцев (ст.122 ТК РФ).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3.13.</w:t>
      </w:r>
      <w:r w:rsidRPr="00AE2FAB">
        <w:rPr>
          <w:sz w:val="24"/>
          <w:szCs w:val="24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</w:t>
      </w:r>
      <w:r w:rsidRPr="00AE2FAB">
        <w:rPr>
          <w:sz w:val="24"/>
          <w:szCs w:val="24"/>
        </w:rPr>
        <w:t>р</w:t>
      </w:r>
      <w:r w:rsidRPr="00AE2FAB">
        <w:rPr>
          <w:sz w:val="24"/>
          <w:szCs w:val="24"/>
        </w:rPr>
        <w:t>ным органом первичной профсоюзной организации не позднее, чем за 2 недели до наступл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ния календарного года.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О времени начала отпуска работник должен быть извещен не позднее, чем за две н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дели до его начала.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Продление, перенесение, разделение и отзыв из него производится с согласия рабо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ника в случаях, предусмотренных ст.124-125 ТК РФ.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3.14.</w:t>
      </w:r>
      <w:r w:rsidRPr="00AE2FAB">
        <w:rPr>
          <w:sz w:val="24"/>
          <w:szCs w:val="24"/>
        </w:rPr>
        <w:tab/>
        <w:t>В соответствии с законодательством работникам предоставляются ежегодные дополнительные оплачиваемые отпуска: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за работу с вредными условиями труда - 7дней;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за ненормированный рабочий день - 5 дней;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за особый характер работы - 5 дней.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условиях, определенных по согласованию с выборным органом первичной профсоюзной организации.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3.15.</w:t>
      </w:r>
      <w:r w:rsidRPr="00AE2FAB">
        <w:rPr>
          <w:sz w:val="24"/>
          <w:szCs w:val="24"/>
        </w:rPr>
        <w:tab/>
        <w:t>При исчислении общей продолжительности ежегодного оплачиваемого отпу</w:t>
      </w:r>
      <w:r w:rsidRPr="00AE2FAB">
        <w:rPr>
          <w:sz w:val="24"/>
          <w:szCs w:val="24"/>
        </w:rPr>
        <w:t>с</w:t>
      </w:r>
      <w:r w:rsidRPr="00AE2FAB">
        <w:rPr>
          <w:sz w:val="24"/>
          <w:szCs w:val="24"/>
        </w:rPr>
        <w:t>ка дополнительные оплачиваемые отпуска суммируются с ежегодным основным оплачива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мым отпуском.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3.16.</w:t>
      </w:r>
      <w:r w:rsidRPr="00AE2FAB">
        <w:rPr>
          <w:sz w:val="24"/>
          <w:szCs w:val="24"/>
        </w:rPr>
        <w:tab/>
        <w:t>Ежегодный оплачиваемый отпуск может быть продлен в случае временной н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трудоспособности работника, наступившей во время отпуска.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преждении работника о начале отпуска позднее, чем за две недели.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Работникам, уволенным по инициативе работодателя, выплачивается денежная ко</w:t>
      </w:r>
      <w:r w:rsidRPr="00AE2FAB">
        <w:rPr>
          <w:sz w:val="24"/>
          <w:szCs w:val="24"/>
        </w:rPr>
        <w:t>м</w:t>
      </w:r>
      <w:r w:rsidRPr="00AE2FAB">
        <w:rPr>
          <w:sz w:val="24"/>
          <w:szCs w:val="24"/>
        </w:rPr>
        <w:t>пенсация за все неиспользованные отпуска.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3.17.</w:t>
      </w:r>
      <w:r w:rsidRPr="00AE2FAB">
        <w:rPr>
          <w:sz w:val="24"/>
          <w:szCs w:val="24"/>
        </w:rPr>
        <w:tab/>
        <w:t>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</w:t>
      </w:r>
      <w:r w:rsidRPr="00AE2FAB">
        <w:rPr>
          <w:sz w:val="24"/>
          <w:szCs w:val="24"/>
        </w:rPr>
        <w:t>д</w:t>
      </w:r>
      <w:r w:rsidRPr="00AE2FAB">
        <w:rPr>
          <w:sz w:val="24"/>
          <w:szCs w:val="24"/>
        </w:rPr>
        <w:t>ке и на условиях, определенными учредителем и (или) Уставом организации (подпункт 4 пункта 5 статьи 47 Закона  «Об образовании в Российской Федерации», ст.335 ТК РФ).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3.17.1 В соответствии с приказом Министерства образования и науки Российской Ф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дерации от 31 мая 2016года №644 «Об утверждении Порядка предоставления педагогич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ским работникам организаций осуществляющих образовательную деятельность длительного отпуска сроком до одного года» определяется порядок предоставления  отпуска педагогич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ским работникам.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Стороны договорились,  что: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 xml:space="preserve"> 3.17.2 При представлении длительного отпуска сроком до одного года учитывается стаж работы работника   указанный в пункте 4 Порядка.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3.17.3. Конкретная продолжительность длительного отпуска определяется по согл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шению сторон трудового договора. Исходя из интересов сторон, по заявлению педагогич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ского работника длительный отпуск можно разделить на части. Причем, одна  из частей 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пуска не может быть менее 3 месяцев. При наличии листа нетрудоспособности по заявлению работника длительный отпуск продлевается на количество дней нетрудоспособности.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По согласованию сторон трудового договора длительный отпуск можно присоединить к ежегодному очередному оплачиваемому отпуску.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3.17.4. За счёт средств, полученных организацией от приносящей доход деятельности, по соглашению сторон возможно установление оплаты во время длительного отпуска.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3.18.</w:t>
      </w:r>
      <w:r w:rsidRPr="00AE2FAB">
        <w:rPr>
          <w:sz w:val="24"/>
          <w:szCs w:val="24"/>
        </w:rPr>
        <w:tab/>
        <w:t>Стороны договорились о предоставлении дополнительного оплачиваемого 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пуска: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для сопровождения 1 сентября детей младшего школьного возраста – 1 день;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на рождение ребенка – 3 день;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бракосочетание детей – 3 день;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бракосочетание работника – 3 календарных дня;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похороны близких родственников – 3 календарных дня;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 xml:space="preserve"> - председателю выборного органа первичной профсоюзной организации за общес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венную работу – 6 календарных дней;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работнику, работающему без больничных листов – 3 календарных дня;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юбиляру, если юбилей приходится на рабочий день – 1 день;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за длительный (свыше 15 лет) непрерывный стаж работы в даннойорганизации – 3 дня.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-за замещение неоплачиваемых уроков-(5 уроков-1день).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-руководителям РМО, секретарю педагогических Советов и производственных             совещаний- 5 дней.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за подготовку учащихся к участию в районных конкурсах- 1 день.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3.19.</w:t>
      </w:r>
      <w:r w:rsidRPr="00AE2FAB">
        <w:rPr>
          <w:sz w:val="24"/>
          <w:szCs w:val="24"/>
        </w:rPr>
        <w:tab/>
        <w:t>Отпуска без сохранения заработной платы предоставляются работнику по с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мейным обстоятельствам и другим уважительным причинам, продолжительность их опред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ляется по соглашению между работником и работодателем.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3.20.</w:t>
      </w:r>
      <w:r w:rsidRPr="00AE2FAB">
        <w:rPr>
          <w:sz w:val="24"/>
          <w:szCs w:val="24"/>
        </w:rPr>
        <w:tab/>
        <w:t>Работодатель обязуется предоставить отпуск без сохранения заработной платы, на основании письменного заявления работника, помимо указанных в ст.128 ТК РФ следу</w:t>
      </w:r>
      <w:r w:rsidRPr="00AE2FAB">
        <w:rPr>
          <w:sz w:val="24"/>
          <w:szCs w:val="24"/>
        </w:rPr>
        <w:t>ю</w:t>
      </w:r>
      <w:r w:rsidRPr="00AE2FAB">
        <w:rPr>
          <w:sz w:val="24"/>
          <w:szCs w:val="24"/>
        </w:rPr>
        <w:t>щим работникам: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-родителям, имеющим детей в возрасте до 14 лет – 14 календарных дней;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-в связи с переездом на новое место жительство- 1 день;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-при праздновании свадьбы детей – 2 календарных дня;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-для проводов детей на военную службу – 2 календарных дня;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-неожиданного тяжелого заболевания близкого родственника – 3календарных дня;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-работающим пенсионерам по старости (по возрасту) – до 14 календарных дней в г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ду.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3.21.</w:t>
      </w:r>
      <w:r w:rsidRPr="00AE2FAB">
        <w:rPr>
          <w:sz w:val="24"/>
          <w:szCs w:val="24"/>
        </w:rPr>
        <w:tab/>
        <w:t>Выборный орган первичной профсоюзной организации обязуется: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-осуществлять контроль  за соблюдением работодателем законодательства о труде в части времени отдыха;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-предоставлять работодателю свое мотивированное мнение при формировании граф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ка отпусков организации;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-осуществлять профсоюзный контроль  за соблюдением требований ст.113 ТК РФ при привлечении к работе в исключительных случаях в выходные и праздничные дни;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-вносить работодателю представления об устранении нарушений законодательства о труде в части времени отдыха;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-осуществлять представление и защиту законных прав и интересов работников – чл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нов Профсоюза в органах по рассмотрению трудовых споров в части использования времени отдыха;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3.22.</w:t>
      </w:r>
      <w:r w:rsidRPr="00AE2FAB">
        <w:rPr>
          <w:sz w:val="24"/>
          <w:szCs w:val="24"/>
        </w:rPr>
        <w:tab/>
        <w:t>Исчисление среднего заработка для оплаты ежегодного отпуска производится в соответствии со ст.139 ТК РФ.</w:t>
      </w:r>
    </w:p>
    <w:p w:rsidR="00495B75" w:rsidRPr="00AE2FAB" w:rsidRDefault="00495B75" w:rsidP="003D408A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 xml:space="preserve">3.23. В дни недели, свободные для работников, ведущих преподавательскую работу, от проведения занятий по расписанию, от выполнения непосредственно в организации иных обязанностей, установленных трудовыми договорами, регулируемых графиками и планами работ, а также выполнения дополнительных возложенных обязанностей за дополнительную оплату труда, обязательное присутствие в организации не требуется. </w:t>
      </w:r>
    </w:p>
    <w:p w:rsidR="00495B75" w:rsidRPr="00AE2FAB" w:rsidRDefault="00495B75" w:rsidP="003D408A">
      <w:pPr>
        <w:ind w:firstLine="705"/>
        <w:jc w:val="both"/>
      </w:pPr>
      <w:r w:rsidRPr="00AE2FAB">
        <w:t>При составлении расписаний занятий, планов и графиков работ рекомендуется пред</w:t>
      </w:r>
      <w:r w:rsidRPr="00AE2FAB">
        <w:t>у</w:t>
      </w:r>
      <w:r w:rsidRPr="00AE2FAB">
        <w:t>сматривать для указанных работников свободный день с целью использования его для д</w:t>
      </w:r>
      <w:r w:rsidRPr="00AE2FAB">
        <w:t>о</w:t>
      </w:r>
      <w:r w:rsidRPr="00AE2FAB">
        <w:t>полнительного профессионального образования, самообразования, подготовки к занятиям.</w:t>
      </w:r>
    </w:p>
    <w:p w:rsidR="00495B75" w:rsidRPr="00AE2FAB" w:rsidRDefault="00495B75" w:rsidP="003D408A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ab/>
        <w:t>3.24.В должностной инструкции по должности «Учитель» предусматривать следу</w:t>
      </w:r>
      <w:r w:rsidRPr="00AE2FAB">
        <w:rPr>
          <w:sz w:val="24"/>
          <w:szCs w:val="24"/>
        </w:rPr>
        <w:t>ю</w:t>
      </w:r>
      <w:r w:rsidRPr="00AE2FAB">
        <w:rPr>
          <w:sz w:val="24"/>
          <w:szCs w:val="24"/>
        </w:rPr>
        <w:t>щие обязанности, непосредственно связанные с составлением документации:</w:t>
      </w:r>
    </w:p>
    <w:p w:rsidR="00495B75" w:rsidRPr="00AE2FAB" w:rsidRDefault="00495B75" w:rsidP="003D408A">
      <w:pPr>
        <w:ind w:firstLine="705"/>
        <w:jc w:val="both"/>
      </w:pPr>
      <w:r w:rsidRPr="00AE2FAB">
        <w:t>-разработка рабочей программы по учебному предмету, курсам дисциплинам на осн</w:t>
      </w:r>
      <w:r w:rsidRPr="00AE2FAB">
        <w:t>о</w:t>
      </w:r>
      <w:r w:rsidRPr="00AE2FAB">
        <w:t>ве примерных основных общеобразовательных программ</w:t>
      </w:r>
      <w:r w:rsidRPr="00AE2FAB">
        <w:rPr>
          <w:b/>
        </w:rPr>
        <w:t xml:space="preserve">, </w:t>
      </w:r>
      <w:r w:rsidRPr="00AE2FAB">
        <w:t>привыполнении этой работы не ограничивать право учителей на использование как типовых (без необходимости их переп</w:t>
      </w:r>
      <w:r w:rsidRPr="00AE2FAB">
        <w:t>е</w:t>
      </w:r>
      <w:r w:rsidRPr="00AE2FAB">
        <w:t>чатки), так и авторских рабочих программ при соответствии их требованиям ФГОС;</w:t>
      </w:r>
    </w:p>
    <w:p w:rsidR="00495B75" w:rsidRPr="00AE2FAB" w:rsidRDefault="00495B75" w:rsidP="003D408A">
      <w:pPr>
        <w:ind w:firstLine="705"/>
        <w:jc w:val="both"/>
      </w:pPr>
      <w:r w:rsidRPr="00AE2FAB">
        <w:t>-осуществление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технологий, не допускать дублирования ведения электронных и бума</w:t>
      </w:r>
      <w:r w:rsidRPr="00AE2FAB">
        <w:t>ж</w:t>
      </w:r>
      <w:r w:rsidRPr="00AE2FAB">
        <w:t>ных журналов и дневников.</w:t>
      </w:r>
    </w:p>
    <w:p w:rsidR="00495B75" w:rsidRPr="00AE2FAB" w:rsidRDefault="00495B75" w:rsidP="003D408A">
      <w:pPr>
        <w:ind w:firstLine="705"/>
        <w:jc w:val="both"/>
      </w:pPr>
      <w:r w:rsidRPr="00AE2FAB">
        <w:tab/>
        <w:t>3.25.Выполнение дополнительной работы (сбор и обработка информации о несове</w:t>
      </w:r>
      <w:r w:rsidRPr="00AE2FAB">
        <w:t>р</w:t>
      </w:r>
      <w:r w:rsidRPr="00AE2FAB">
        <w:t>шеннолетних лицах, проживающих на территории микрорайона, и составление связанных с нею видов отчётной документации; уборка территорий, составление актов о посещении ж</w:t>
      </w:r>
      <w:r w:rsidRPr="00AE2FAB">
        <w:t>и</w:t>
      </w:r>
      <w:r w:rsidRPr="00AE2FAB">
        <w:t>лых помещений, в которых проживают обучающиеся и т.д.) может выполняться только с письменного согласия работника и за дополнительную плату.</w:t>
      </w:r>
    </w:p>
    <w:p w:rsidR="00495B75" w:rsidRPr="00AE2FAB" w:rsidRDefault="00495B75" w:rsidP="003D408A">
      <w:pPr>
        <w:ind w:firstLine="705"/>
        <w:jc w:val="both"/>
      </w:pPr>
      <w:r w:rsidRPr="00AE2FAB">
        <w:t>3.26.Конспекты и диагностические карты уроков, планы подготовки к государстве</w:t>
      </w:r>
      <w:r w:rsidRPr="00AE2FAB">
        <w:t>н</w:t>
      </w:r>
      <w:r w:rsidRPr="00AE2FAB">
        <w:t>ной итоговой аттестации, отчёты об их выполнении   являются рабочим инструментарием учителя, и не являются материалом для отчетов перед администрацией.</w:t>
      </w: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</w:p>
    <w:p w:rsidR="00495B75" w:rsidRPr="00AE2FAB" w:rsidRDefault="00495B75" w:rsidP="007C33FC">
      <w:pPr>
        <w:pStyle w:val="BodyText3"/>
        <w:ind w:firstLine="705"/>
        <w:rPr>
          <w:sz w:val="24"/>
          <w:szCs w:val="24"/>
        </w:rPr>
      </w:pPr>
    </w:p>
    <w:p w:rsidR="00495B75" w:rsidRPr="00AE2FAB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</w:rPr>
      </w:pPr>
      <w:r w:rsidRPr="00AE2FAB">
        <w:rPr>
          <w:b/>
          <w:bCs/>
          <w:caps/>
          <w:sz w:val="24"/>
          <w:szCs w:val="24"/>
          <w:lang w:val="en-US"/>
        </w:rPr>
        <w:t>IV</w:t>
      </w:r>
      <w:r w:rsidRPr="00AE2FAB">
        <w:rPr>
          <w:b/>
          <w:bCs/>
          <w:caps/>
          <w:sz w:val="24"/>
          <w:szCs w:val="24"/>
        </w:rPr>
        <w:t>. Оплата и нормирование труда.</w:t>
      </w:r>
    </w:p>
    <w:p w:rsidR="00495B75" w:rsidRPr="00AE2FAB" w:rsidRDefault="00495B75" w:rsidP="00C1670B"/>
    <w:p w:rsidR="00495B75" w:rsidRPr="00AE2FAB" w:rsidRDefault="00495B75" w:rsidP="00A94137">
      <w:pPr>
        <w:jc w:val="both"/>
        <w:rPr>
          <w:b/>
        </w:rPr>
      </w:pPr>
      <w:r w:rsidRPr="00AE2FAB">
        <w:tab/>
      </w:r>
      <w:r w:rsidRPr="00AE2FAB">
        <w:rPr>
          <w:b/>
        </w:rPr>
        <w:t xml:space="preserve">Стороны договорились: </w:t>
      </w:r>
    </w:p>
    <w:p w:rsidR="00495B75" w:rsidRPr="00AE2FAB" w:rsidRDefault="00495B75" w:rsidP="00A94137">
      <w:pPr>
        <w:jc w:val="both"/>
      </w:pPr>
      <w:r w:rsidRPr="00AE2FAB">
        <w:tab/>
        <w:t xml:space="preserve">4.1. Оплата труда в </w:t>
      </w:r>
      <w:r w:rsidRPr="00AE2FAB">
        <w:rPr>
          <w:bCs/>
          <w:u w:val="single"/>
        </w:rPr>
        <w:t>МОУ «СОШ» с.Каменка</w:t>
      </w:r>
      <w:r w:rsidRPr="00AE2FAB">
        <w:t xml:space="preserve"> осуществляется в </w:t>
      </w:r>
    </w:p>
    <w:p w:rsidR="00495B75" w:rsidRPr="00AE2FAB" w:rsidRDefault="00495B75" w:rsidP="00824412">
      <w:pPr>
        <w:tabs>
          <w:tab w:val="left" w:pos="3105"/>
        </w:tabs>
        <w:jc w:val="both"/>
      </w:pPr>
      <w:r w:rsidRPr="00AE2FAB">
        <w:tab/>
      </w:r>
      <w:r w:rsidRPr="00AE2FAB">
        <w:tab/>
      </w:r>
      <w:r w:rsidRPr="00AE2FAB">
        <w:tab/>
      </w:r>
    </w:p>
    <w:p w:rsidR="00495B75" w:rsidRPr="00AE2FAB" w:rsidRDefault="00495B75" w:rsidP="00824412">
      <w:pPr>
        <w:tabs>
          <w:tab w:val="left" w:pos="3105"/>
        </w:tabs>
        <w:jc w:val="both"/>
      </w:pPr>
      <w:r w:rsidRPr="00AE2FAB">
        <w:t xml:space="preserve">соответствии с Положением об оплате труда.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№4 к настоящему коллективному договору. </w:t>
      </w:r>
    </w:p>
    <w:p w:rsidR="00495B75" w:rsidRPr="00AE2FAB" w:rsidRDefault="00495B75" w:rsidP="00C90484">
      <w:pPr>
        <w:tabs>
          <w:tab w:val="left" w:pos="709"/>
        </w:tabs>
        <w:jc w:val="both"/>
      </w:pPr>
      <w:r w:rsidRPr="00AE2FAB">
        <w:tab/>
        <w:t>Положение об оплате труда разрабатывается на основе Методики формирования фо</w:t>
      </w:r>
      <w:r w:rsidRPr="00AE2FAB">
        <w:t>н</w:t>
      </w:r>
      <w:r w:rsidRPr="00AE2FAB">
        <w:t>да оплаты труда и заработной платы работников общеобразовательных организаций, утве</w:t>
      </w:r>
      <w:r w:rsidRPr="00AE2FAB">
        <w:t>р</w:t>
      </w:r>
      <w:r w:rsidRPr="00AE2FAB">
        <w:t xml:space="preserve">жденной органами самоуправления муниципального образования. </w:t>
      </w:r>
    </w:p>
    <w:p w:rsidR="00495B75" w:rsidRPr="00AE2FAB" w:rsidRDefault="00495B75" w:rsidP="00A94137">
      <w:pPr>
        <w:jc w:val="both"/>
      </w:pPr>
      <w:r w:rsidRPr="00AE2FAB">
        <w:tab/>
        <w:t>4.2. Заработная плата – это вознаграждение за труд в зависимости от квалификации работника, сложности, количества, качества и условий выполняемой работы, а также ко</w:t>
      </w:r>
      <w:r w:rsidRPr="00AE2FAB">
        <w:t>м</w:t>
      </w:r>
      <w:r w:rsidRPr="00AE2FAB">
        <w:t>пенсационные и стимулирующие выплаты.</w:t>
      </w:r>
    </w:p>
    <w:p w:rsidR="00495B75" w:rsidRPr="00AE2FAB" w:rsidRDefault="00495B75" w:rsidP="00A94137">
      <w:pPr>
        <w:jc w:val="both"/>
      </w:pPr>
      <w:r w:rsidRPr="00AE2FAB">
        <w:tab/>
        <w:t xml:space="preserve">4.3. Средства, поступающие на содержание организации образования распределяются: на оплату труда в размере </w:t>
      </w:r>
      <w:r w:rsidRPr="00AE2FAB">
        <w:rPr>
          <w:u w:val="single"/>
        </w:rPr>
        <w:t>97</w:t>
      </w:r>
      <w:r w:rsidRPr="00AE2FAB">
        <w:t xml:space="preserve">%  и  на материально-техническое обеспечение  в размере </w:t>
      </w:r>
      <w:r w:rsidRPr="00AE2FAB">
        <w:rPr>
          <w:u w:val="single"/>
        </w:rPr>
        <w:t>3</w:t>
      </w:r>
      <w:r w:rsidRPr="00AE2FAB">
        <w:t xml:space="preserve">% . </w:t>
      </w:r>
    </w:p>
    <w:p w:rsidR="00495B75" w:rsidRPr="00AE2FAB" w:rsidRDefault="00495B75" w:rsidP="00A94137">
      <w:pPr>
        <w:jc w:val="both"/>
      </w:pPr>
      <w:r w:rsidRPr="00AE2FAB">
        <w:tab/>
        <w:t>4.4 Фонд оплаты труда состоит из базовой и стимулирующей части. Базовая часть с</w:t>
      </w:r>
      <w:r w:rsidRPr="00AE2FAB">
        <w:t>о</w:t>
      </w:r>
      <w:r w:rsidRPr="00AE2FAB">
        <w:t xml:space="preserve">ставляет - </w:t>
      </w:r>
      <w:r w:rsidRPr="00AE2FAB">
        <w:rPr>
          <w:u w:val="single"/>
        </w:rPr>
        <w:t>80</w:t>
      </w:r>
      <w:r w:rsidRPr="00AE2FAB">
        <w:t xml:space="preserve">% от ФОТ, стимулирующая - 20% . </w:t>
      </w:r>
    </w:p>
    <w:p w:rsidR="00495B75" w:rsidRPr="00AE2FAB" w:rsidRDefault="00495B75" w:rsidP="00A94137">
      <w:pPr>
        <w:jc w:val="both"/>
      </w:pPr>
      <w:r w:rsidRPr="00AE2FAB">
        <w:tab/>
        <w:t>4.5.Фонд оплаты труда педагогических работников, осуществляющих учебную н</w:t>
      </w:r>
      <w:r w:rsidRPr="00AE2FAB">
        <w:t>а</w:t>
      </w:r>
      <w:r w:rsidRPr="00AE2FAB">
        <w:t>грузку составляет</w:t>
      </w:r>
      <w:r w:rsidRPr="00AE2FAB">
        <w:rPr>
          <w:u w:val="single"/>
        </w:rPr>
        <w:t>70</w:t>
      </w:r>
      <w:r w:rsidRPr="00AE2FAB">
        <w:t>%  от базовой части ФОТ, фонд оплаты труда остальных работников о</w:t>
      </w:r>
      <w:r w:rsidRPr="00AE2FAB">
        <w:t>р</w:t>
      </w:r>
      <w:r w:rsidRPr="00AE2FAB">
        <w:t xml:space="preserve">ганизации составляет _30__%  от базовой части ФОТ. </w:t>
      </w:r>
    </w:p>
    <w:p w:rsidR="00495B75" w:rsidRPr="00AE2FAB" w:rsidRDefault="00495B75" w:rsidP="00A94137">
      <w:pPr>
        <w:jc w:val="both"/>
      </w:pPr>
      <w:r w:rsidRPr="00AE2FAB">
        <w:tab/>
        <w:t>4.6.Фонд стимулирования распределяется между педагогическим составом, осущест</w:t>
      </w:r>
      <w:r w:rsidRPr="00AE2FAB">
        <w:t>в</w:t>
      </w:r>
      <w:r w:rsidRPr="00AE2FAB">
        <w:t xml:space="preserve">ляющим учебный процесс и остальными работниками организации соответственно: </w:t>
      </w:r>
      <w:r w:rsidRPr="00AE2FAB">
        <w:rPr>
          <w:u w:val="single"/>
        </w:rPr>
        <w:t>85</w:t>
      </w:r>
      <w:r w:rsidRPr="00AE2FAB">
        <w:t xml:space="preserve">%  и </w:t>
      </w:r>
      <w:r w:rsidRPr="00AE2FAB">
        <w:rPr>
          <w:u w:val="single"/>
        </w:rPr>
        <w:t>15</w:t>
      </w:r>
      <w:r w:rsidRPr="00AE2FAB">
        <w:t xml:space="preserve">% . </w:t>
      </w:r>
    </w:p>
    <w:p w:rsidR="00495B75" w:rsidRPr="00AE2FAB" w:rsidRDefault="00495B75" w:rsidP="00A94137">
      <w:pPr>
        <w:jc w:val="both"/>
      </w:pPr>
      <w:r w:rsidRPr="00AE2FAB">
        <w:tab/>
        <w:t>4.7. Заработная плата педагогических работников, осуществляющих учебный процесс, состоит из следующих частей:</w:t>
      </w:r>
    </w:p>
    <w:p w:rsidR="00495B75" w:rsidRPr="00AE2FAB" w:rsidRDefault="00495B75" w:rsidP="00D22CC7">
      <w:pPr>
        <w:ind w:firstLine="709"/>
        <w:jc w:val="both"/>
      </w:pPr>
      <w:r w:rsidRPr="00AE2FAB">
        <w:t>а) оклада, зависящего от:</w:t>
      </w:r>
    </w:p>
    <w:p w:rsidR="00495B75" w:rsidRPr="00AE2FAB" w:rsidRDefault="00495B75" w:rsidP="00D22CC7">
      <w:pPr>
        <w:ind w:left="993"/>
        <w:jc w:val="both"/>
      </w:pPr>
      <w:r w:rsidRPr="00AE2FAB">
        <w:t>- расчетной стоимости одного ученико-часа;</w:t>
      </w:r>
    </w:p>
    <w:p w:rsidR="00495B75" w:rsidRPr="00AE2FAB" w:rsidRDefault="00495B75" w:rsidP="00D22CC7">
      <w:pPr>
        <w:ind w:left="993"/>
        <w:jc w:val="both"/>
      </w:pPr>
      <w:r w:rsidRPr="00AE2FAB">
        <w:t>- средней наполняемости классов по школе на начало учебного года;</w:t>
      </w:r>
    </w:p>
    <w:p w:rsidR="00495B75" w:rsidRPr="00AE2FAB" w:rsidRDefault="00495B75" w:rsidP="00D22CC7">
      <w:pPr>
        <w:ind w:left="993"/>
        <w:jc w:val="both"/>
      </w:pPr>
      <w:r w:rsidRPr="00AE2FAB">
        <w:t>- количества часов по предмету по учебному плану в месяц в каждом классе;</w:t>
      </w:r>
    </w:p>
    <w:p w:rsidR="00495B75" w:rsidRPr="00AE2FAB" w:rsidRDefault="00495B75" w:rsidP="00D22CC7">
      <w:pPr>
        <w:ind w:left="993"/>
        <w:jc w:val="both"/>
      </w:pPr>
      <w:r w:rsidRPr="00AE2FAB">
        <w:t>- повышающего коэффициента за квалификационную категорию педагога;</w:t>
      </w:r>
    </w:p>
    <w:p w:rsidR="00495B75" w:rsidRPr="00AE2FAB" w:rsidRDefault="00495B75" w:rsidP="00D22CC7">
      <w:pPr>
        <w:ind w:left="993"/>
        <w:jc w:val="both"/>
      </w:pPr>
      <w:r w:rsidRPr="00AE2FAB">
        <w:t>- повышающий коэффициент за сложность и приоритетность предмета;</w:t>
      </w:r>
    </w:p>
    <w:p w:rsidR="00495B75" w:rsidRPr="00AE2FAB" w:rsidRDefault="00495B75" w:rsidP="00D22CC7">
      <w:pPr>
        <w:ind w:left="993"/>
        <w:jc w:val="both"/>
      </w:pPr>
      <w:r w:rsidRPr="00AE2FAB">
        <w:t xml:space="preserve">- доплата за неаудиторную занятость. </w:t>
      </w:r>
    </w:p>
    <w:p w:rsidR="00495B75" w:rsidRPr="00AE2FAB" w:rsidRDefault="00495B75" w:rsidP="00D22CC7">
      <w:pPr>
        <w:ind w:firstLine="709"/>
        <w:jc w:val="both"/>
      </w:pPr>
      <w:r w:rsidRPr="00AE2FAB">
        <w:t xml:space="preserve">б) специальной части оплаты труда, состоящей из компенсационных выплат за работу в условиях труда, отклоняющихся от нормальных, за работу в ночное время и за работу, не входящую в круг основных обязанностей работника; </w:t>
      </w:r>
    </w:p>
    <w:p w:rsidR="00495B75" w:rsidRPr="00AE2FAB" w:rsidRDefault="00495B75" w:rsidP="00D22CC7">
      <w:pPr>
        <w:pStyle w:val="a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AE2FAB">
        <w:rPr>
          <w:rFonts w:ascii="Times New Roman" w:hAnsi="Times New Roman" w:cs="Times New Roman"/>
          <w:sz w:val="24"/>
          <w:szCs w:val="24"/>
        </w:rPr>
        <w:t xml:space="preserve">в) </w:t>
      </w:r>
      <w:r w:rsidRPr="00AE2FAB">
        <w:rPr>
          <w:rFonts w:ascii="Times New Roman" w:hAnsi="Times New Roman" w:cs="Times New Roman"/>
          <w:noProof/>
          <w:sz w:val="24"/>
          <w:szCs w:val="24"/>
        </w:rPr>
        <w:t>дополнительных выплат в целях неуменьшения базовой части оплаты труда педагогов за фактически отведенные часы по базисному учебному плану;</w:t>
      </w:r>
    </w:p>
    <w:p w:rsidR="00495B75" w:rsidRPr="00AE2FAB" w:rsidRDefault="00495B75" w:rsidP="00D22CC7">
      <w:pPr>
        <w:ind w:firstLine="709"/>
        <w:jc w:val="both"/>
      </w:pPr>
      <w:r w:rsidRPr="00AE2FAB">
        <w:t>г) стимулирующих выплат, включающих в себя поощрительные выплаты по результ</w:t>
      </w:r>
      <w:r w:rsidRPr="00AE2FAB">
        <w:t>а</w:t>
      </w:r>
      <w:r w:rsidRPr="00AE2FAB">
        <w:t>там труда (премии).</w:t>
      </w:r>
    </w:p>
    <w:p w:rsidR="00495B75" w:rsidRPr="00AE2FAB" w:rsidRDefault="00495B75" w:rsidP="00D22CC7">
      <w:pPr>
        <w:jc w:val="both"/>
      </w:pPr>
      <w:r w:rsidRPr="00AE2FAB">
        <w:tab/>
        <w:t>4.8. Повышающие коэффициенты за сложность и приоритетность предмета устана</w:t>
      </w:r>
      <w:r w:rsidRPr="00AE2FAB">
        <w:t>в</w:t>
      </w:r>
      <w:r w:rsidRPr="00AE2FAB">
        <w:t>ливаются в размере:</w:t>
      </w:r>
    </w:p>
    <w:p w:rsidR="00495B75" w:rsidRPr="00AE2FAB" w:rsidRDefault="00495B75" w:rsidP="00D22CC7">
      <w:pPr>
        <w:ind w:firstLine="709"/>
        <w:jc w:val="both"/>
      </w:pPr>
      <w:r w:rsidRPr="00AE2FAB">
        <w:t>а) предметы по программам углубленного изучения –</w:t>
      </w:r>
      <w:r w:rsidRPr="00AE2FAB">
        <w:rPr>
          <w:u w:val="single"/>
        </w:rPr>
        <w:t>1,06</w:t>
      </w:r>
      <w:r w:rsidRPr="00AE2FAB">
        <w:t>;</w:t>
      </w:r>
    </w:p>
    <w:p w:rsidR="00495B75" w:rsidRPr="00AE2FAB" w:rsidRDefault="00495B75" w:rsidP="00D22CC7">
      <w:pPr>
        <w:ind w:firstLine="709"/>
        <w:jc w:val="both"/>
      </w:pPr>
      <w:r w:rsidRPr="00AE2FAB">
        <w:t>б) предметы, изучаемые по программам профильного уровня, предметы, изучаемые в рамках использования технологий развивающего обучения (Л.В.Занкова, Эльконина-Давыдова, Виноградова и др.) -</w:t>
      </w:r>
      <w:r w:rsidRPr="00AE2FAB">
        <w:rPr>
          <w:u w:val="single"/>
        </w:rPr>
        <w:t>1,05</w:t>
      </w:r>
      <w:r w:rsidRPr="00AE2FAB">
        <w:t>;</w:t>
      </w:r>
    </w:p>
    <w:p w:rsidR="00495B75" w:rsidRPr="00AE2FAB" w:rsidRDefault="00495B75" w:rsidP="00D22CC7">
      <w:pPr>
        <w:ind w:firstLine="709"/>
        <w:jc w:val="both"/>
        <w:rPr>
          <w:u w:val="single"/>
        </w:rPr>
      </w:pPr>
      <w:r w:rsidRPr="00AE2FAB">
        <w:t xml:space="preserve">в) русский язык, литература, иностранный язык, математика - </w:t>
      </w:r>
      <w:r w:rsidRPr="00AE2FAB">
        <w:rPr>
          <w:u w:val="single"/>
        </w:rPr>
        <w:t>1,04;</w:t>
      </w:r>
    </w:p>
    <w:p w:rsidR="00495B75" w:rsidRPr="00AE2FAB" w:rsidRDefault="00495B75" w:rsidP="00D22CC7">
      <w:pPr>
        <w:ind w:firstLine="709"/>
        <w:jc w:val="both"/>
      </w:pPr>
      <w:r w:rsidRPr="00AE2FAB">
        <w:t>г) история, обществознание, география, биология, информатика, физика, химия, 1-4 классы начальной школы -</w:t>
      </w:r>
      <w:r w:rsidRPr="00AE2FAB">
        <w:rPr>
          <w:u w:val="single"/>
        </w:rPr>
        <w:t>1,03;</w:t>
      </w:r>
    </w:p>
    <w:p w:rsidR="00495B75" w:rsidRPr="00AE2FAB" w:rsidRDefault="00495B75" w:rsidP="00D22CC7">
      <w:pPr>
        <w:ind w:firstLine="709"/>
        <w:jc w:val="both"/>
      </w:pPr>
      <w:r w:rsidRPr="00AE2FAB">
        <w:t xml:space="preserve">д) право, экономика, технология -  </w:t>
      </w:r>
      <w:r w:rsidRPr="00AE2FAB">
        <w:rPr>
          <w:u w:val="single"/>
        </w:rPr>
        <w:t>1,02</w:t>
      </w:r>
      <w:r w:rsidRPr="00AE2FAB">
        <w:t>;</w:t>
      </w:r>
    </w:p>
    <w:p w:rsidR="00495B75" w:rsidRPr="00AE2FAB" w:rsidRDefault="00495B75" w:rsidP="00D22CC7">
      <w:pPr>
        <w:ind w:firstLine="709"/>
        <w:jc w:val="both"/>
      </w:pPr>
      <w:r w:rsidRPr="00AE2FAB">
        <w:t xml:space="preserve">е) астрономия, физическое воспитание, изобразительное искусство, музыка, черчение, основы безопасности жизнедеятельности, психология, ознакомление с окружающим миром, природоведение- </w:t>
      </w:r>
      <w:r w:rsidRPr="00AE2FAB">
        <w:rPr>
          <w:u w:val="single"/>
        </w:rPr>
        <w:t>1,0.</w:t>
      </w:r>
    </w:p>
    <w:p w:rsidR="00495B75" w:rsidRPr="00AE2FAB" w:rsidRDefault="00495B75" w:rsidP="00D22CC7">
      <w:pPr>
        <w:jc w:val="both"/>
      </w:pPr>
      <w:r w:rsidRPr="00AE2FAB">
        <w:tab/>
      </w:r>
    </w:p>
    <w:p w:rsidR="00495B75" w:rsidRPr="00AE2FAB" w:rsidRDefault="00495B75" w:rsidP="00D22CC7">
      <w:pPr>
        <w:jc w:val="both"/>
      </w:pPr>
      <w:r w:rsidRPr="00AE2FAB">
        <w:tab/>
        <w:t>4.9. Заработная плата других педагогических работников, учебно-вспомогательного и обслуживающего персонала общеобразовательной организации устанавливается руковод</w:t>
      </w:r>
      <w:r w:rsidRPr="00AE2FAB">
        <w:t>и</w:t>
      </w:r>
      <w:r w:rsidRPr="00AE2FAB">
        <w:t>телем общеобразовательной организации на основании локальных нормативных актов, пр</w:t>
      </w:r>
      <w:r w:rsidRPr="00AE2FAB">
        <w:t>и</w:t>
      </w:r>
      <w:r w:rsidRPr="00AE2FAB">
        <w:t xml:space="preserve">нятых с учетом мнения профсоюзного комитета образовательной организации. </w:t>
      </w:r>
    </w:p>
    <w:p w:rsidR="00495B75" w:rsidRPr="00AE2FAB" w:rsidRDefault="00495B75" w:rsidP="00A94137">
      <w:pPr>
        <w:jc w:val="both"/>
      </w:pPr>
      <w:r w:rsidRPr="00AE2FAB">
        <w:tab/>
        <w:t>Оплата труда  библиотечных работников организации производится применительно к условиям оплаты труда, установленным для аналогичных категорий работников соответс</w:t>
      </w:r>
      <w:r w:rsidRPr="00AE2FAB">
        <w:t>т</w:t>
      </w:r>
      <w:r w:rsidRPr="00AE2FAB">
        <w:t>вующих отраслей экономики, а работников из числа рабочих и служащих по общеотрасл</w:t>
      </w:r>
      <w:r w:rsidRPr="00AE2FAB">
        <w:t>е</w:t>
      </w:r>
      <w:r w:rsidRPr="00AE2FAB">
        <w:t xml:space="preserve">вым областям – по разрядам, предусмотренным для этих категорий работников. </w:t>
      </w:r>
    </w:p>
    <w:p w:rsidR="00495B75" w:rsidRPr="00AE2FAB" w:rsidRDefault="00495B75" w:rsidP="00A94137">
      <w:pPr>
        <w:jc w:val="both"/>
      </w:pPr>
      <w:r w:rsidRPr="00AE2FAB">
        <w:tab/>
        <w:t>4.10. Система стимулирующих выплат работникам образовательной организации включает в себя поощрительные выплаты по результатам труда, выплаты за качество и и</w:t>
      </w:r>
      <w:r w:rsidRPr="00AE2FAB">
        <w:t>н</w:t>
      </w:r>
      <w:r w:rsidRPr="00AE2FAB">
        <w:t>тенсивность работы, единовременные премии и т.д.</w:t>
      </w:r>
    </w:p>
    <w:p w:rsidR="00495B75" w:rsidRPr="00AE2FAB" w:rsidRDefault="00495B75" w:rsidP="00C90484">
      <w:pPr>
        <w:jc w:val="both"/>
      </w:pPr>
      <w:r w:rsidRPr="00AE2FAB">
        <w:tab/>
        <w:t>«Положение о порядке распределения стимулирующей части фонда оплаты труда п</w:t>
      </w:r>
      <w:r w:rsidRPr="00AE2FAB">
        <w:t>е</w:t>
      </w:r>
      <w:r w:rsidRPr="00AE2FAB">
        <w:t>дагогических работников, имеющих аудиторную занятость», а также «Положение о распр</w:t>
      </w:r>
      <w:r w:rsidRPr="00AE2FAB">
        <w:t>е</w:t>
      </w:r>
      <w:r w:rsidRPr="00AE2FAB">
        <w:t>делении фонда стимулирования заместителей руководителя, иных категорий педагогическ</w:t>
      </w:r>
      <w:r w:rsidRPr="00AE2FAB">
        <w:t>о</w:t>
      </w:r>
      <w:r w:rsidRPr="00AE2FAB">
        <w:t>го персонала, учебно-вспомогательного и обслуживающего персонала организации» прин</w:t>
      </w:r>
      <w:r w:rsidRPr="00AE2FAB">
        <w:t>и</w:t>
      </w:r>
      <w:r w:rsidRPr="00AE2FAB">
        <w:t>маются общим собранием трудового коллектива, согласовываются с профсоюзным комит</w:t>
      </w:r>
      <w:r w:rsidRPr="00AE2FAB">
        <w:t>е</w:t>
      </w:r>
      <w:r w:rsidRPr="00AE2FAB">
        <w:t>том и утверждаются руководителем организации. Данные локальные акты являются прил</w:t>
      </w:r>
      <w:r w:rsidRPr="00AE2FAB">
        <w:t>о</w:t>
      </w:r>
      <w:r w:rsidRPr="00AE2FAB">
        <w:t>жениями  к коллективному договору.</w:t>
      </w:r>
    </w:p>
    <w:p w:rsidR="00495B75" w:rsidRPr="00AE2FAB" w:rsidRDefault="00495B75" w:rsidP="00A94137">
      <w:pPr>
        <w:jc w:val="both"/>
      </w:pPr>
      <w:r w:rsidRPr="00AE2FAB">
        <w:tab/>
        <w:t>Распределение поощрительных выплат по результатам труда за счет стимулирующей части ФОТ производится по согласованию с органом, обеспечивающим государственно-общественный характер управления образовательным организациям (Управляющим Сов</w:t>
      </w:r>
      <w:r w:rsidRPr="00AE2FAB">
        <w:t>е</w:t>
      </w:r>
      <w:r w:rsidRPr="00AE2FAB">
        <w:t>том) на основании представления руководителя образовательной организации и по соглас</w:t>
      </w:r>
      <w:r w:rsidRPr="00AE2FAB">
        <w:t>о</w:t>
      </w:r>
      <w:r w:rsidRPr="00AE2FAB">
        <w:t xml:space="preserve">ванию с профсоюзным комитетом. </w:t>
      </w:r>
    </w:p>
    <w:p w:rsidR="00495B75" w:rsidRPr="00AE2FAB" w:rsidRDefault="00495B75" w:rsidP="00A94137">
      <w:pPr>
        <w:jc w:val="both"/>
      </w:pPr>
      <w:r w:rsidRPr="00AE2FAB">
        <w:t xml:space="preserve">          4.11.В связи с введением в действие Закона от 03 июля 2016 года №272-ФЗ «О внес</w:t>
      </w:r>
      <w:r w:rsidRPr="00AE2FAB">
        <w:t>е</w:t>
      </w:r>
      <w:r w:rsidRPr="00AE2FAB">
        <w:t>нии изменений в отдельные законодательные акты РФ по вопросам повышения ответстве</w:t>
      </w:r>
      <w:r w:rsidRPr="00AE2FAB">
        <w:t>н</w:t>
      </w:r>
      <w:r w:rsidRPr="00AE2FAB">
        <w:t>ности работодателей за нарушения законодательства в части касающейся оплаты труда»,</w:t>
      </w:r>
    </w:p>
    <w:p w:rsidR="00495B75" w:rsidRPr="00AE2FAB" w:rsidRDefault="00495B75" w:rsidP="00A94137">
      <w:pPr>
        <w:jc w:val="both"/>
        <w:rPr>
          <w:b/>
        </w:rPr>
      </w:pPr>
      <w:r w:rsidRPr="00AE2FAB">
        <w:rPr>
          <w:b/>
        </w:rPr>
        <w:t xml:space="preserve">Руководитель обязуется: </w:t>
      </w:r>
    </w:p>
    <w:p w:rsidR="00495B75" w:rsidRPr="00AE2FAB" w:rsidRDefault="00495B75" w:rsidP="00A94137">
      <w:pPr>
        <w:jc w:val="both"/>
      </w:pPr>
      <w:r w:rsidRPr="00AE2FAB">
        <w:tab/>
        <w:t>4.12.1. Принимать меры к своевременной выплате заработной  платы работникам о</w:t>
      </w:r>
      <w:r w:rsidRPr="00AE2FAB">
        <w:t>б</w:t>
      </w:r>
      <w:r w:rsidRPr="00AE2FAB">
        <w:t>разовательных организаций. Работники образовательных организаций, финансируемых из областного бюджета, получают заработную плату10 и 26 числа.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Оплата труда при этом производится как во время простоя по вине работодателя.</w:t>
      </w:r>
    </w:p>
    <w:p w:rsidR="00495B75" w:rsidRPr="00AE2FAB" w:rsidRDefault="00495B75" w:rsidP="00B45E05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 xml:space="preserve">          4.12.2.   В случае уменьшения аудиторной нагрузки учителей общеобразов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тельных организаций в течении учебного года  по не зависящим от них причинам по сравн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нию с нагрузкой, установленной на начало учебного года, при сохранении сети образов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тельных организаций, трудовые отношения с указанными работниками с их согласия пр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должаются, и  за ними сохраняется до конца учебного года размер заработной платы  в п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рядке , предусмотренном приказом Министерства образования и науки Российской Федер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ции от 22 декабря 2014года №1601 «О продолжительности рабочего времени(нормах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воре».</w:t>
      </w:r>
    </w:p>
    <w:p w:rsidR="00495B75" w:rsidRPr="00AE2FAB" w:rsidRDefault="00495B75" w:rsidP="006F114A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 xml:space="preserve">       4.12.3. В случае нарушения сроков выплаты заработной платы работодатель по требованию работника обязан (независимо от наличия вины работодателя) индексировать задержанные суммы в размере не менее1/150 действующей в это время ключевой ставки Центрального банка Российской</w:t>
      </w:r>
    </w:p>
    <w:p w:rsidR="00495B75" w:rsidRPr="00AE2FAB" w:rsidRDefault="00495B75" w:rsidP="006F114A">
      <w:pPr>
        <w:jc w:val="both"/>
      </w:pPr>
      <w:r w:rsidRPr="00AE2FAB">
        <w:t>Федерации от невыплаченных в срок сумм за каждый день задержки, начиная со следующего дня, после установленного срок выплаты по день фактического расчёта включительно.</w:t>
      </w:r>
    </w:p>
    <w:p w:rsidR="00495B75" w:rsidRPr="00AE2FAB" w:rsidRDefault="00495B75" w:rsidP="00A94137">
      <w:pPr>
        <w:jc w:val="both"/>
      </w:pPr>
      <w:r w:rsidRPr="00AE2FAB">
        <w:tab/>
        <w:t xml:space="preserve">4.13. Обеспечивать выплату минимального размера оплаты  труда. </w:t>
      </w:r>
    </w:p>
    <w:p w:rsidR="00495B75" w:rsidRPr="00AE2FAB" w:rsidRDefault="00495B75" w:rsidP="00A94137">
      <w:pPr>
        <w:jc w:val="both"/>
      </w:pPr>
      <w:r w:rsidRPr="00AE2FAB">
        <w:tab/>
        <w:t>4.14.За время каникул, являющееся рабочим временем, педагогическим работникам заработная плата, в том числе стимулирующие выплаты и вознаграждение за классное рук</w:t>
      </w:r>
      <w:r w:rsidRPr="00AE2FAB">
        <w:t>о</w:t>
      </w:r>
      <w:r w:rsidRPr="00AE2FAB">
        <w:t xml:space="preserve">водство, выплачивается в том размере, какой был установлен до каникул. </w:t>
      </w:r>
    </w:p>
    <w:p w:rsidR="00495B75" w:rsidRPr="00AE2FAB" w:rsidRDefault="00495B75" w:rsidP="000A39F9">
      <w:pPr>
        <w:pStyle w:val="BodyText3"/>
        <w:ind w:firstLine="720"/>
        <w:rPr>
          <w:sz w:val="24"/>
          <w:szCs w:val="24"/>
        </w:rPr>
      </w:pPr>
      <w:r w:rsidRPr="00AE2FAB">
        <w:rPr>
          <w:sz w:val="24"/>
          <w:szCs w:val="24"/>
        </w:rPr>
        <w:t>4.15.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</w:t>
      </w:r>
      <w:r w:rsidRPr="00AE2FAB">
        <w:rPr>
          <w:sz w:val="24"/>
          <w:szCs w:val="24"/>
        </w:rPr>
        <w:t>р</w:t>
      </w:r>
      <w:r w:rsidRPr="00AE2FAB">
        <w:rPr>
          <w:sz w:val="24"/>
          <w:szCs w:val="24"/>
        </w:rPr>
        <w:t>ных месяцев, предшествующих периоду, в течение которого за работником сохраняется средняя заработная плата. При этом,  календарным месяцем считается период с 1-го по 30-е (31-е) число соответствующего месяца включительно (в феврале – по 28 –е (29-е) число включительно.                                                                                                                         4.16.</w:t>
      </w:r>
      <w:r w:rsidRPr="00AE2FAB">
        <w:rPr>
          <w:sz w:val="24"/>
          <w:szCs w:val="24"/>
        </w:rPr>
        <w:tab/>
        <w:t>На учителей и других педагогических работников, а также выполняющих педагогич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скую работу без занятия штатной должности (включая учителей из числа работников, в</w:t>
      </w:r>
      <w:r w:rsidRPr="00AE2FAB">
        <w:rPr>
          <w:sz w:val="24"/>
          <w:szCs w:val="24"/>
        </w:rPr>
        <w:t>ы</w:t>
      </w:r>
      <w:r w:rsidRPr="00AE2FAB">
        <w:rPr>
          <w:sz w:val="24"/>
          <w:szCs w:val="24"/>
        </w:rPr>
        <w:t xml:space="preserve">полняющих эту работу помимо основной в том же организации), на начало нового учебного года составлять  тарификационные списки по согласованию с профкомом. 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4.17.</w:t>
      </w:r>
      <w:r w:rsidRPr="00AE2FAB">
        <w:rPr>
          <w:sz w:val="24"/>
          <w:szCs w:val="24"/>
        </w:rPr>
        <w:tab/>
        <w:t>Объем аудиторной занятости педагогическим работникам устанавливать исх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дя из количества часов по учебному плану, программам, обеспеченности кадрами, других конкретных условий в данной организации с учетом мнения (по согласованию) выборного органа первичной профсоюзной организации.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Аудиторную и неаудиторную нагрузку на новый учебный год учителей и других р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ботников, ведущих преподавательскую работу помимо основной работы, устанавливать р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ководителем организации по согласованию с выборным органом первичной профсоюзной организации. Эту работу завершать до окончания учебного года и ухода работников в отпуск для определения классов и объема занятости в новом учебном году.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Знакомить педагогических работников до ухода в очередной отпуск с объемом их а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диторной и неаудиторной занятости на новый учебный год в письменном виде.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При установлении учителям, для которых данная организация является местом осно</w:t>
      </w:r>
      <w:r w:rsidRPr="00AE2FAB">
        <w:rPr>
          <w:sz w:val="24"/>
          <w:szCs w:val="24"/>
        </w:rPr>
        <w:t>в</w:t>
      </w:r>
      <w:r w:rsidRPr="00AE2FAB">
        <w:rPr>
          <w:sz w:val="24"/>
          <w:szCs w:val="24"/>
        </w:rPr>
        <w:t>ной работы, аудиторной занятости на новый учебный год, как правило, сохранять ее объем и преемственность преподавания предметов в классах. Объем аудиторной занятости, устано</w:t>
      </w:r>
      <w:r w:rsidRPr="00AE2FAB">
        <w:rPr>
          <w:sz w:val="24"/>
          <w:szCs w:val="24"/>
        </w:rPr>
        <w:t>в</w:t>
      </w:r>
      <w:r w:rsidRPr="00AE2FAB">
        <w:rPr>
          <w:sz w:val="24"/>
          <w:szCs w:val="24"/>
        </w:rPr>
        <w:t>ленный учителям в начале учебного года, не может быть уменьшен по инициативе админ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Часы, преподаваемые учителем в рамках сетевого, электронного  обучения, а также дистанционных образовательных технологий являются часами аудиторной занятости  и т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рифицируются наряду с  обычной  часовой нагрузкой.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Объем неаудиторной занятости, установленной учителям в начале учебного года, не может быть уменьшен по инициативе администрации в текущем учебном году без объекти</w:t>
      </w:r>
      <w:r w:rsidRPr="00AE2FAB">
        <w:rPr>
          <w:sz w:val="24"/>
          <w:szCs w:val="24"/>
        </w:rPr>
        <w:t>в</w:t>
      </w:r>
      <w:r w:rsidRPr="00AE2FAB">
        <w:rPr>
          <w:sz w:val="24"/>
          <w:szCs w:val="24"/>
        </w:rPr>
        <w:t>ных причин.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Аудиторную и неаудиторную занятость учителям, находящимся в отпуске по уходу за ребенком до исполнения им возраста трех лет, устанавливать на общих основаниях и перед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вать на этот период для выполнения другими учителями.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4.18 .</w:t>
      </w:r>
      <w:r w:rsidRPr="00AE2FAB">
        <w:rPr>
          <w:sz w:val="24"/>
          <w:szCs w:val="24"/>
        </w:rPr>
        <w:tab/>
        <w:t>Уменьшение или увеличение аудиторной и неаудиторной занятости учителя  по инициативе работодателя в течение учебного года по сравнению с занятостью, оговоре</w:t>
      </w:r>
      <w:r w:rsidRPr="00AE2FAB">
        <w:rPr>
          <w:sz w:val="24"/>
          <w:szCs w:val="24"/>
        </w:rPr>
        <w:t>н</w:t>
      </w:r>
      <w:r w:rsidRPr="00AE2FAB">
        <w:rPr>
          <w:sz w:val="24"/>
          <w:szCs w:val="24"/>
        </w:rPr>
        <w:t>ной в трудовом договоре и приказе руководителя организации, возможны только в случаях: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уменьшения количества часов по учебным планам и программам, сокращения кол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чества классов (групп);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временного увеличения аудиторной и неаудиторной занятости в связи с производс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венной необходимостью для замещения временно отсутствующего работника (продолж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тельность выполнения работником без его согласия увеличенной аудиторной занятости в т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ком случае не может превышать одного месяца в течение календарного года);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простоя, когда работникам поручается с учетом их специальности и квалификации другая работа в том же организации на все время простоя либо в другом организации,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восстановления на работе учителя, ранее выполнявшего этот объем аудиторной и неаудиторной занятости;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возвращения на работу женщины, прервавшей отпуск по уходу за ребенком до до</w:t>
      </w:r>
      <w:r w:rsidRPr="00AE2FAB">
        <w:rPr>
          <w:sz w:val="24"/>
          <w:szCs w:val="24"/>
        </w:rPr>
        <w:t>с</w:t>
      </w:r>
      <w:r w:rsidRPr="00AE2FAB">
        <w:rPr>
          <w:sz w:val="24"/>
          <w:szCs w:val="24"/>
        </w:rPr>
        <w:t>тижения им возраста трех лет, или после окончания этого отпуска.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ab/>
        <w:t>4.19. Установить доплаты и надбавки, носящие компенсационный характер, с учетом мнения выборного органа первичной профсоюзной организации в размерах согласно Прил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жению №1 к Положению об оплате труда, а также: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за работу в сверхурочное время, по желанию работника предоставлять ему дополн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тельное время отдыха, но не менее времени, отработанного сверхурочно;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за совмещение профессий (должностей) или исполнения обязанностей временно 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сутствующего работника производить доплаты к базовой части заработной платы. Конкре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ный размер доплаты каждому работнику определять соглашением сторон трудового догов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 xml:space="preserve">ра, но не менее 80%   оклада; 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4.20. Заработная плата, не полученная в связи со смертью работника, выдается членам его семьи или лицу, находившемуся на иждивении умершего в день его смерти, не позднее недельного срока со дня подачи документов.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4.21.Время простоя по вине работодателя или по причинам, не зависящим от работ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дателя и работника, если работник в письменной форме предупредил работодателя или его представителя о начале простоя, оплачивается из расчета не ниже средней заработной платы.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4.22.</w:t>
      </w:r>
      <w:r w:rsidRPr="00AE2FAB">
        <w:rPr>
          <w:sz w:val="24"/>
          <w:szCs w:val="24"/>
        </w:rPr>
        <w:tab/>
        <w:t>Регулярно, за день до направления в командировку, возмещать расходы, св</w:t>
      </w:r>
      <w:r w:rsidRPr="00AE2FAB">
        <w:rPr>
          <w:sz w:val="24"/>
          <w:szCs w:val="24"/>
        </w:rPr>
        <w:t>я</w:t>
      </w:r>
      <w:r w:rsidRPr="00AE2FAB">
        <w:rPr>
          <w:sz w:val="24"/>
          <w:szCs w:val="24"/>
        </w:rPr>
        <w:t>занные со служебными командировками в размерах не ниже установленных Правительством РФ.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4.23.</w:t>
      </w:r>
      <w:r w:rsidRPr="00AE2FAB">
        <w:rPr>
          <w:sz w:val="24"/>
          <w:szCs w:val="24"/>
        </w:rPr>
        <w:tab/>
        <w:t>Ежемесячно выдавать всем работникам перед получением заработной платы расчетные листки, утвержденные с учетом мнения выборного органа первичной профсою</w:t>
      </w:r>
      <w:r w:rsidRPr="00AE2FAB">
        <w:rPr>
          <w:sz w:val="24"/>
          <w:szCs w:val="24"/>
        </w:rPr>
        <w:t>з</w:t>
      </w:r>
      <w:r w:rsidRPr="00AE2FAB">
        <w:rPr>
          <w:sz w:val="24"/>
          <w:szCs w:val="24"/>
        </w:rPr>
        <w:t>ной организации.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4.24.</w:t>
      </w:r>
      <w:r w:rsidRPr="00AE2FAB">
        <w:rPr>
          <w:sz w:val="24"/>
          <w:szCs w:val="24"/>
        </w:rPr>
        <w:tab/>
        <w:t>За выполнение работы, не свойственной должностным обязанностям, произв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дить выплаты доплат согласно трудовому договору или предоставлять дополнительный день отдыха по договоренности с работником.</w:t>
      </w:r>
    </w:p>
    <w:p w:rsidR="00495B75" w:rsidRPr="00AE2FAB" w:rsidRDefault="00495B75" w:rsidP="00E82049">
      <w:pPr>
        <w:pStyle w:val="NoSpacing"/>
        <w:ind w:firstLine="708"/>
        <w:jc w:val="both"/>
      </w:pPr>
      <w:r w:rsidRPr="00AE2FAB">
        <w:t>4.25. Педагогическим работникам, участвующим в проведении единого государстве</w:t>
      </w:r>
      <w:r w:rsidRPr="00AE2FAB">
        <w:t>н</w:t>
      </w:r>
      <w:r w:rsidRPr="00AE2FAB">
        <w:t>ного экзамена, выплачивается компенсация за работу по подготовке и проведению единого государственного экзамена.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 xml:space="preserve">4.26. При подсчете неаудиторной занятости за работу педагога, выполняющего работу классного руководителя, использовать коэффициент 1. 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Вознаграждение учителям, ведущим предмет, за выполнение функций классного р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ководителя не входит в неаудиторную занятость и является доплатой к установленной зар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 xml:space="preserve">ботной плате. 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4.27.</w:t>
      </w:r>
      <w:r w:rsidRPr="00AE2FAB">
        <w:rPr>
          <w:sz w:val="24"/>
          <w:szCs w:val="24"/>
        </w:rPr>
        <w:tab/>
        <w:t>В день увольнения производить выплату всех сумм, причитающихся работн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ку.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4.28.</w:t>
      </w:r>
      <w:r w:rsidRPr="00AE2FAB">
        <w:rPr>
          <w:sz w:val="24"/>
          <w:szCs w:val="24"/>
        </w:rPr>
        <w:tab/>
        <w:t>Оплату отпуска производить не позднее, чем за три дня до его начала. В случае задержки оплаты отпуска в указанные сроки отпуск согласно заявлению работника перен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сится до получения отпускных.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4.29.</w:t>
      </w:r>
      <w:r w:rsidRPr="00AE2FAB">
        <w:rPr>
          <w:sz w:val="24"/>
          <w:szCs w:val="24"/>
        </w:rPr>
        <w:tab/>
        <w:t>Не допускать без согласования с выборным органом первичной профсоюзной организации проведение мероприятий по аттестации работников школы.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4.30.</w:t>
      </w:r>
      <w:r w:rsidRPr="00AE2FAB">
        <w:rPr>
          <w:sz w:val="24"/>
          <w:szCs w:val="24"/>
        </w:rPr>
        <w:tab/>
        <w:t>Утвердить список работников, занятых на работах с вредными условиями тр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 xml:space="preserve">да (см. Приложение №6). </w:t>
      </w:r>
    </w:p>
    <w:p w:rsidR="00495B75" w:rsidRPr="00AE2FAB" w:rsidRDefault="00495B75" w:rsidP="00A94137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4.31.</w:t>
      </w:r>
      <w:r w:rsidRPr="00AE2FAB">
        <w:rPr>
          <w:sz w:val="24"/>
          <w:szCs w:val="24"/>
        </w:rPr>
        <w:tab/>
        <w:t>О введении новых условий оплаты труда или изменении условий оплаты труда извещать работников не позднее, чем за два месяца.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4.32.</w:t>
      </w:r>
      <w:r w:rsidRPr="00AE2FAB">
        <w:rPr>
          <w:sz w:val="24"/>
          <w:szCs w:val="24"/>
        </w:rPr>
        <w:tab/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</w:t>
      </w:r>
      <w:r w:rsidRPr="00AE2FAB">
        <w:rPr>
          <w:sz w:val="24"/>
          <w:szCs w:val="24"/>
        </w:rPr>
        <w:t>ь</w:t>
      </w:r>
      <w:r w:rsidRPr="00AE2FAB">
        <w:rPr>
          <w:sz w:val="24"/>
          <w:szCs w:val="24"/>
        </w:rPr>
        <w:t>ного соглашений по вине работодателя или органов власти, заработную плату в полном ра</w:t>
      </w:r>
      <w:r w:rsidRPr="00AE2FAB">
        <w:rPr>
          <w:sz w:val="24"/>
          <w:szCs w:val="24"/>
        </w:rPr>
        <w:t>з</w:t>
      </w:r>
      <w:r w:rsidRPr="00AE2FAB">
        <w:rPr>
          <w:sz w:val="24"/>
          <w:szCs w:val="24"/>
        </w:rPr>
        <w:t>мере.</w:t>
      </w:r>
    </w:p>
    <w:p w:rsidR="00495B75" w:rsidRPr="00AE2FAB" w:rsidRDefault="00495B75" w:rsidP="00A94137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4.33.</w:t>
      </w:r>
      <w:r w:rsidRPr="00AE2FAB">
        <w:rPr>
          <w:sz w:val="24"/>
          <w:szCs w:val="24"/>
        </w:rPr>
        <w:tab/>
        <w:t>Изменение размера заработной платы производится:</w:t>
      </w:r>
    </w:p>
    <w:p w:rsidR="00495B75" w:rsidRPr="00AE2FAB" w:rsidRDefault="00495B75" w:rsidP="00A94137">
      <w:pPr>
        <w:pStyle w:val="BodyText3"/>
        <w:numPr>
          <w:ilvl w:val="0"/>
          <w:numId w:val="1"/>
        </w:numPr>
        <w:tabs>
          <w:tab w:val="clear" w:pos="1065"/>
          <w:tab w:val="num" w:pos="900"/>
        </w:tabs>
        <w:ind w:left="0" w:firstLine="720"/>
        <w:rPr>
          <w:sz w:val="24"/>
          <w:szCs w:val="24"/>
        </w:rPr>
      </w:pPr>
      <w:r w:rsidRPr="00AE2FAB">
        <w:rPr>
          <w:sz w:val="24"/>
          <w:szCs w:val="24"/>
        </w:rPr>
        <w:t>при присвоении квалификационной категории – со дня вынесения решения аттест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ционной комиссией;</w:t>
      </w:r>
    </w:p>
    <w:p w:rsidR="00495B75" w:rsidRPr="00AE2FAB" w:rsidRDefault="00495B75" w:rsidP="00A94137">
      <w:pPr>
        <w:pStyle w:val="BodyText3"/>
        <w:numPr>
          <w:ilvl w:val="0"/>
          <w:numId w:val="1"/>
        </w:numPr>
        <w:tabs>
          <w:tab w:val="clear" w:pos="1065"/>
          <w:tab w:val="num" w:pos="900"/>
        </w:tabs>
        <w:ind w:left="0" w:firstLine="720"/>
        <w:rPr>
          <w:sz w:val="24"/>
          <w:szCs w:val="24"/>
        </w:rPr>
      </w:pPr>
      <w:r w:rsidRPr="00AE2FAB">
        <w:rPr>
          <w:sz w:val="24"/>
          <w:szCs w:val="24"/>
        </w:rPr>
        <w:t>при присвоении почетного звания – со дня присвоения;</w:t>
      </w:r>
    </w:p>
    <w:p w:rsidR="00495B75" w:rsidRPr="00AE2FAB" w:rsidRDefault="00495B75" w:rsidP="00A816C8">
      <w:pPr>
        <w:pStyle w:val="BodyText3"/>
        <w:rPr>
          <w:sz w:val="24"/>
          <w:szCs w:val="24"/>
        </w:rPr>
      </w:pPr>
    </w:p>
    <w:p w:rsidR="00495B75" w:rsidRPr="00AE2FAB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</w:rPr>
      </w:pPr>
      <w:r w:rsidRPr="00AE2FAB">
        <w:rPr>
          <w:b/>
          <w:bCs/>
          <w:caps/>
          <w:sz w:val="24"/>
          <w:szCs w:val="24"/>
          <w:lang w:val="en-US"/>
        </w:rPr>
        <w:t>V</w:t>
      </w:r>
      <w:r w:rsidRPr="00AE2FAB">
        <w:rPr>
          <w:b/>
          <w:bCs/>
          <w:caps/>
          <w:sz w:val="24"/>
          <w:szCs w:val="24"/>
        </w:rPr>
        <w:t>. Социальные гарантии и льготы.</w:t>
      </w:r>
    </w:p>
    <w:p w:rsidR="00495B75" w:rsidRPr="00AE2FAB" w:rsidRDefault="00495B75" w:rsidP="00834406">
      <w:pPr>
        <w:pStyle w:val="BodyText3"/>
        <w:ind w:left="705"/>
        <w:rPr>
          <w:b/>
          <w:bCs/>
          <w:sz w:val="24"/>
          <w:szCs w:val="24"/>
        </w:rPr>
      </w:pPr>
    </w:p>
    <w:p w:rsidR="00495B75" w:rsidRPr="00AE2FAB" w:rsidRDefault="00495B75" w:rsidP="00834406">
      <w:pPr>
        <w:pStyle w:val="BodyText3"/>
        <w:ind w:firstLine="720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5.</w:t>
      </w:r>
      <w:r w:rsidRPr="00AE2FAB">
        <w:rPr>
          <w:bCs/>
          <w:sz w:val="24"/>
          <w:szCs w:val="24"/>
        </w:rPr>
        <w:tab/>
        <w:t>Стороны пришли к соглашению о том что:</w:t>
      </w:r>
    </w:p>
    <w:p w:rsidR="00495B75" w:rsidRPr="00AE2FAB" w:rsidRDefault="00495B75" w:rsidP="00834406">
      <w:pPr>
        <w:pStyle w:val="BodyText3"/>
        <w:ind w:firstLine="720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5.1.</w:t>
      </w:r>
      <w:r w:rsidRPr="00AE2FAB">
        <w:rPr>
          <w:bCs/>
          <w:sz w:val="24"/>
          <w:szCs w:val="24"/>
        </w:rPr>
        <w:tab/>
        <w:t>Гарантии и компенсации работникам предоставляются в следующих случаях:</w:t>
      </w:r>
    </w:p>
    <w:p w:rsidR="00495B75" w:rsidRPr="00AE2FAB" w:rsidRDefault="00495B75" w:rsidP="00834406">
      <w:pPr>
        <w:pStyle w:val="BodyText3"/>
        <w:ind w:left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при приеме на работу (ст.64, 168, 220, 287, 259, 262 ТК РФ);</w:t>
      </w:r>
    </w:p>
    <w:p w:rsidR="00495B75" w:rsidRPr="00AE2FAB" w:rsidRDefault="00495B75" w:rsidP="00834406">
      <w:pPr>
        <w:pStyle w:val="BodyText3"/>
        <w:ind w:left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при переводе на другую работу (ст.72, 72.1, 72.2, 73, 74 ТК РФ);</w:t>
      </w:r>
    </w:p>
    <w:p w:rsidR="00495B75" w:rsidRPr="00AE2FAB" w:rsidRDefault="00495B75" w:rsidP="00834406">
      <w:pPr>
        <w:pStyle w:val="BodyText3"/>
        <w:ind w:left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при увольнении (ст. 178, 179, 180, 82 ТК РФ);</w:t>
      </w:r>
    </w:p>
    <w:p w:rsidR="00495B75" w:rsidRPr="00AE2FAB" w:rsidRDefault="00495B75" w:rsidP="00834406">
      <w:pPr>
        <w:pStyle w:val="BodyText3"/>
        <w:ind w:left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при оплате труда (ст.142, 256 ТК РФ);</w:t>
      </w:r>
    </w:p>
    <w:p w:rsidR="00495B75" w:rsidRPr="00AE2FAB" w:rsidRDefault="00495B75" w:rsidP="00834406">
      <w:pPr>
        <w:pStyle w:val="BodyText3"/>
        <w:ind w:left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при направлении в служебные командировки (ст. 167-168 ТК РФ);</w:t>
      </w:r>
    </w:p>
    <w:p w:rsidR="00495B75" w:rsidRPr="00AE2FAB" w:rsidRDefault="00495B75" w:rsidP="00834406">
      <w:pPr>
        <w:pStyle w:val="BodyText3"/>
        <w:ind w:left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при совмещении работы с обучением (173, 174, 177 ТК РФ);</w:t>
      </w:r>
    </w:p>
    <w:p w:rsidR="00495B75" w:rsidRPr="00AE2FAB" w:rsidRDefault="00495B75" w:rsidP="00834406">
      <w:pPr>
        <w:pStyle w:val="BodyText3"/>
        <w:ind w:firstLine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при вынужденном прекращении работы по вине работодателя (ст. 405, 157, 414 ТК РФ);</w:t>
      </w:r>
    </w:p>
    <w:p w:rsidR="00495B75" w:rsidRPr="00AE2FAB" w:rsidRDefault="00495B75" w:rsidP="00834406">
      <w:pPr>
        <w:pStyle w:val="BodyText3"/>
        <w:ind w:firstLine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при предоставлении ежегодного оплачиваемого отпуска (ст. 116-119, 123-128 ТК РФ);</w:t>
      </w:r>
    </w:p>
    <w:p w:rsidR="00495B75" w:rsidRPr="00AE2FAB" w:rsidRDefault="00495B75" w:rsidP="00834406">
      <w:pPr>
        <w:pStyle w:val="BodyText3"/>
        <w:ind w:left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в связи с задержкой выдачи трудовой книжки при увольнении;</w:t>
      </w:r>
    </w:p>
    <w:p w:rsidR="00495B75" w:rsidRPr="00AE2FAB" w:rsidRDefault="00495B75" w:rsidP="00834406">
      <w:pPr>
        <w:pStyle w:val="BodyText3"/>
        <w:ind w:left="705"/>
        <w:rPr>
          <w:bCs/>
          <w:sz w:val="24"/>
          <w:szCs w:val="24"/>
        </w:rPr>
      </w:pPr>
      <w:r w:rsidRPr="00AE2FAB">
        <w:rPr>
          <w:bCs/>
          <w:sz w:val="24"/>
          <w:szCs w:val="24"/>
        </w:rPr>
        <w:t>- в других случаях, в соответствии с действующим законодательством.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bCs/>
          <w:sz w:val="24"/>
          <w:szCs w:val="24"/>
        </w:rPr>
        <w:t>5.2.</w:t>
      </w:r>
      <w:r w:rsidRPr="00AE2FAB">
        <w:rPr>
          <w:bCs/>
          <w:sz w:val="24"/>
          <w:szCs w:val="24"/>
        </w:rPr>
        <w:tab/>
      </w:r>
      <w:r w:rsidRPr="00AE2FAB">
        <w:rPr>
          <w:sz w:val="24"/>
          <w:szCs w:val="24"/>
        </w:rPr>
        <w:t>Работодатель обязуется: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5.2.1.</w:t>
      </w:r>
      <w:r w:rsidRPr="00AE2FAB">
        <w:rPr>
          <w:sz w:val="24"/>
          <w:szCs w:val="24"/>
        </w:rPr>
        <w:tab/>
        <w:t>обеспечить права работников на обязательное социальное страхование и ос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ществлять обязательное социальное страхование работников в порядке, установленном ф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деральными законами (ст.2 ТК РФ);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5.2.2.</w:t>
      </w:r>
      <w:r w:rsidRPr="00AE2FAB">
        <w:rPr>
          <w:sz w:val="24"/>
          <w:szCs w:val="24"/>
        </w:rPr>
        <w:tab/>
        <w:t>осуществлять страхование работников от несчастных случаев на производстве;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5.2.3.</w:t>
      </w:r>
      <w:r w:rsidRPr="00AE2FAB">
        <w:rPr>
          <w:sz w:val="24"/>
          <w:szCs w:val="24"/>
        </w:rPr>
        <w:tab/>
        <w:t>обеспечить обязательное медицинское страхование работающих, с выдачей п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лисов по медицинскому страхованию;</w:t>
      </w:r>
    </w:p>
    <w:p w:rsidR="00495B75" w:rsidRPr="00AE2FAB" w:rsidRDefault="00495B75" w:rsidP="00B9183F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5.2.4.</w:t>
      </w:r>
      <w:r w:rsidRPr="00AE2FAB">
        <w:rPr>
          <w:sz w:val="24"/>
          <w:szCs w:val="24"/>
        </w:rPr>
        <w:tab/>
        <w:t>своевременно перечислять средства в страховые фонды в размерах, определя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мых законодательством.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5.2.5.</w:t>
      </w:r>
      <w:r w:rsidRPr="00AE2FAB">
        <w:rPr>
          <w:sz w:val="24"/>
          <w:szCs w:val="24"/>
        </w:rPr>
        <w:tab/>
        <w:t>своевременно и полностью перечислять средства в Пенсионный фонд для н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числения страховых и накопительных пенсионных взносов всем работникам образовател</w:t>
      </w:r>
      <w:r w:rsidRPr="00AE2FAB">
        <w:rPr>
          <w:sz w:val="24"/>
          <w:szCs w:val="24"/>
        </w:rPr>
        <w:t>ь</w:t>
      </w:r>
      <w:r w:rsidRPr="00AE2FAB">
        <w:rPr>
          <w:sz w:val="24"/>
          <w:szCs w:val="24"/>
        </w:rPr>
        <w:t>ной организации;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5.2.6.</w:t>
      </w:r>
      <w:r w:rsidRPr="00AE2FAB">
        <w:rPr>
          <w:sz w:val="24"/>
          <w:szCs w:val="24"/>
        </w:rPr>
        <w:tab/>
        <w:t>определить время и место для питания работников образовательных организ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ций, изыскивать возможность для удешевления питания;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</w:p>
    <w:p w:rsidR="00495B75" w:rsidRPr="00AE2FAB" w:rsidRDefault="00495B75" w:rsidP="00EF728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5.2.7.</w:t>
      </w:r>
      <w:r w:rsidRPr="00AE2FAB">
        <w:rPr>
          <w:sz w:val="24"/>
          <w:szCs w:val="24"/>
        </w:rPr>
        <w:tab/>
        <w:t>производить полную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(при условии вины работодателя) и при профессиональном забол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вании; гарантировать им: ежегодное предоставление путевок на санаторно-курортное леч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ние по медицинским показаниям с полной компенсацией их стоимости, возможность прох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ждения медобслуживания, консультаций, лечебно-профилактических мероприятий в других местностях, если эти услуги не могут быть оказаны по месту жительства работника;</w:t>
      </w:r>
    </w:p>
    <w:p w:rsidR="00495B75" w:rsidRPr="00AE2FAB" w:rsidRDefault="00495B75" w:rsidP="00834406">
      <w:pPr>
        <w:pStyle w:val="BodyText3"/>
        <w:tabs>
          <w:tab w:val="left" w:pos="1620"/>
        </w:tabs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5.2.8.</w:t>
      </w:r>
      <w:r w:rsidRPr="00AE2FAB">
        <w:rPr>
          <w:sz w:val="24"/>
          <w:szCs w:val="24"/>
        </w:rPr>
        <w:tab/>
        <w:t>оздоравливать в детских оздоровительных лагерях (центрах) в период осе</w:t>
      </w:r>
      <w:r w:rsidRPr="00AE2FAB">
        <w:rPr>
          <w:sz w:val="24"/>
          <w:szCs w:val="24"/>
        </w:rPr>
        <w:t>н</w:t>
      </w:r>
      <w:r w:rsidRPr="00AE2FAB">
        <w:rPr>
          <w:sz w:val="24"/>
          <w:szCs w:val="24"/>
        </w:rPr>
        <w:t>них, зимних и весенних каникул детей работников по заявке;</w:t>
      </w:r>
    </w:p>
    <w:p w:rsidR="00495B75" w:rsidRPr="00AE2FAB" w:rsidRDefault="00495B75" w:rsidP="00611DA4">
      <w:pPr>
        <w:pStyle w:val="BodyText3"/>
        <w:tabs>
          <w:tab w:val="left" w:pos="1620"/>
        </w:tabs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5.2.9.</w:t>
      </w:r>
      <w:r w:rsidRPr="00AE2FAB">
        <w:rPr>
          <w:sz w:val="24"/>
          <w:szCs w:val="24"/>
        </w:rPr>
        <w:tab/>
        <w:t>в новогодние праздники организовывать для детей новогодние подарки сре</w:t>
      </w:r>
      <w:r w:rsidRPr="00AE2FAB">
        <w:rPr>
          <w:sz w:val="24"/>
          <w:szCs w:val="24"/>
        </w:rPr>
        <w:t>д</w:t>
      </w:r>
      <w:r w:rsidRPr="00AE2FAB">
        <w:rPr>
          <w:sz w:val="24"/>
          <w:szCs w:val="24"/>
        </w:rPr>
        <w:t xml:space="preserve">ней стоимостью </w:t>
      </w:r>
      <w:r w:rsidRPr="00AE2FAB">
        <w:rPr>
          <w:sz w:val="24"/>
          <w:szCs w:val="24"/>
          <w:u w:val="single"/>
        </w:rPr>
        <w:t>300</w:t>
      </w:r>
      <w:r w:rsidRPr="00AE2FAB">
        <w:rPr>
          <w:sz w:val="24"/>
          <w:szCs w:val="24"/>
        </w:rPr>
        <w:t xml:space="preserve"> рублей за счет средств работодателя и других финансовых источников;</w:t>
      </w:r>
    </w:p>
    <w:p w:rsidR="00495B75" w:rsidRPr="00AE2FAB" w:rsidRDefault="00495B75" w:rsidP="00834406">
      <w:pPr>
        <w:pStyle w:val="BodyText3"/>
        <w:tabs>
          <w:tab w:val="left" w:pos="1620"/>
        </w:tabs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5.2.10.</w:t>
      </w:r>
      <w:r w:rsidRPr="00AE2FAB">
        <w:rPr>
          <w:sz w:val="24"/>
          <w:szCs w:val="24"/>
        </w:rPr>
        <w:tab/>
        <w:t>соблюдать и предоставлять согласно ст.ст.173-177 ТК РФ гарантии и ко</w:t>
      </w:r>
      <w:r w:rsidRPr="00AE2FAB">
        <w:rPr>
          <w:sz w:val="24"/>
          <w:szCs w:val="24"/>
        </w:rPr>
        <w:t>м</w:t>
      </w:r>
      <w:r w:rsidRPr="00AE2FAB">
        <w:rPr>
          <w:sz w:val="24"/>
          <w:szCs w:val="24"/>
        </w:rPr>
        <w:t>пенсации работникам, совмещающим работу с обучением: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работникам, направленным на обучение работодателем или поступающим самосто</w:t>
      </w:r>
      <w:r w:rsidRPr="00AE2FAB">
        <w:rPr>
          <w:sz w:val="24"/>
          <w:szCs w:val="24"/>
        </w:rPr>
        <w:t>я</w:t>
      </w:r>
      <w:r w:rsidRPr="00AE2FAB">
        <w:rPr>
          <w:sz w:val="24"/>
          <w:szCs w:val="24"/>
        </w:rPr>
        <w:t>тельно в имеющие государственную аккредитацию образовательные организации высшего профессионального образования независимо от их организационно-правовых форм по зао</w:t>
      </w:r>
      <w:r w:rsidRPr="00AE2FAB">
        <w:rPr>
          <w:sz w:val="24"/>
          <w:szCs w:val="24"/>
        </w:rPr>
        <w:t>ч</w:t>
      </w:r>
      <w:r w:rsidRPr="00AE2FAB">
        <w:rPr>
          <w:sz w:val="24"/>
          <w:szCs w:val="24"/>
        </w:rPr>
        <w:t>ной и очно -заочной (вечерней) формам обучения, успешно обучающимся в этих организ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циях, работодатель предоставляет дополнительные отпуска с сохранением среднего зарабо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ка;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- работникам, обучающимся по заочной и очно -заочной (вечерней) формам обучения в имеющих государственную аккредитацию образовательных организациях высшего пр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фессионального образования на период 10 учебных месяцев перед началом выполнения д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пломного проекта(работы) или сдачи государственных экзаменов устанавливается по их ж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ланию рабочая неделя, сокращенная на 7 часов. За время освобождения от работы указанным работникам выплачивается 50% среднего заработка по основному месту работы, но не ниже минимального размера оплаты труда.</w:t>
      </w:r>
    </w:p>
    <w:p w:rsidR="00495B75" w:rsidRPr="00AE2FAB" w:rsidRDefault="00495B75" w:rsidP="00C90484">
      <w:pPr>
        <w:pStyle w:val="NoSpacing"/>
        <w:tabs>
          <w:tab w:val="left" w:pos="1701"/>
        </w:tabs>
        <w:ind w:firstLine="705"/>
        <w:jc w:val="both"/>
      </w:pPr>
      <w:r w:rsidRPr="00AE2FAB">
        <w:t>5.2.11.</w:t>
      </w:r>
      <w:r w:rsidRPr="00AE2FAB">
        <w:tab/>
        <w:t>в установленные на 01.01.2017 года оклады (ставки заработной платы) пед</w:t>
      </w:r>
      <w:r w:rsidRPr="00AE2FAB">
        <w:t>а</w:t>
      </w:r>
      <w:r w:rsidRPr="00AE2FAB">
        <w:t>гогических работников включается размер ежемесячной денежной компенсации на обесп</w:t>
      </w:r>
      <w:r w:rsidRPr="00AE2FAB">
        <w:t>е</w:t>
      </w:r>
      <w:r w:rsidRPr="00AE2FAB">
        <w:t>чение книгоиздательской продукцией и периодическими изданиями, установленной по с</w:t>
      </w:r>
      <w:r w:rsidRPr="00AE2FAB">
        <w:t>о</w:t>
      </w:r>
      <w:r w:rsidRPr="00AE2FAB">
        <w:t>стоянию на 31 декабря 2016года.</w:t>
      </w:r>
    </w:p>
    <w:p w:rsidR="00495B75" w:rsidRPr="00AE2FAB" w:rsidRDefault="00495B75" w:rsidP="00834406">
      <w:pPr>
        <w:pStyle w:val="BodyText3"/>
        <w:tabs>
          <w:tab w:val="left" w:pos="1620"/>
        </w:tabs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5.2.12.</w:t>
      </w:r>
      <w:r w:rsidRPr="00AE2FAB">
        <w:rPr>
          <w:sz w:val="24"/>
          <w:szCs w:val="24"/>
        </w:rPr>
        <w:tab/>
        <w:t xml:space="preserve">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«Образование и наука».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5.3.</w:t>
      </w:r>
      <w:r w:rsidRPr="00AE2FAB">
        <w:rPr>
          <w:sz w:val="24"/>
          <w:szCs w:val="24"/>
        </w:rPr>
        <w:tab/>
        <w:t>Выпускникам организаций среднего и высшего профессионального образов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ния, прибывшим на работу в образовательные организации, расположенные в сельской м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стности, выплачивается единовременное денежное пособие в размере пятидесяти тысяч ру</w:t>
      </w:r>
      <w:r w:rsidRPr="00AE2FAB">
        <w:rPr>
          <w:sz w:val="24"/>
          <w:szCs w:val="24"/>
        </w:rPr>
        <w:t>б</w:t>
      </w:r>
      <w:r w:rsidRPr="00AE2FAB">
        <w:rPr>
          <w:sz w:val="24"/>
          <w:szCs w:val="24"/>
        </w:rPr>
        <w:t>лей в соответствии с Законом Саратовской области «Об образовании».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5.4.</w:t>
      </w:r>
      <w:r w:rsidRPr="00AE2FAB">
        <w:rPr>
          <w:sz w:val="24"/>
          <w:szCs w:val="24"/>
        </w:rPr>
        <w:tab/>
        <w:t>Выплачивать надбавку в размере 15% к тарифной ставке (окладу) молодым специалистам (за исключением педагогических работников, непосредственно осуществля</w:t>
      </w:r>
      <w:r w:rsidRPr="00AE2FAB">
        <w:rPr>
          <w:sz w:val="24"/>
          <w:szCs w:val="24"/>
        </w:rPr>
        <w:t>ю</w:t>
      </w:r>
      <w:r w:rsidRPr="00AE2FAB">
        <w:rPr>
          <w:sz w:val="24"/>
          <w:szCs w:val="24"/>
        </w:rPr>
        <w:t>щих учебный процесс)  в соответствии с законом Саратовской области «Об образовании» от 20.04.2005г. на период первых 3-х лет работы после окончания организации среднего пр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фессионального образования или вуза.</w:t>
      </w:r>
    </w:p>
    <w:p w:rsidR="00495B75" w:rsidRPr="00AE2FAB" w:rsidRDefault="00495B75" w:rsidP="00F95F9C">
      <w:pPr>
        <w:ind w:firstLine="705"/>
        <w:jc w:val="both"/>
      </w:pPr>
      <w:r w:rsidRPr="00AE2FAB">
        <w:t>Молодым специалистам - педагогам, непосредственно осуществляющим учебный процесс, не имеющим стажа педагогической работы, устанавливается стимулирующая в</w:t>
      </w:r>
      <w:r w:rsidRPr="00AE2FAB">
        <w:t>ы</w:t>
      </w:r>
      <w:r w:rsidRPr="00AE2FAB">
        <w:t>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</w:t>
      </w:r>
      <w:r w:rsidRPr="00AE2FAB">
        <w:t>и</w:t>
      </w:r>
      <w:r w:rsidRPr="00AE2FAB">
        <w:t>рующей выплаты по показателям работы на основе индивидуальных достижений педагога.</w:t>
      </w:r>
    </w:p>
    <w:p w:rsidR="00495B75" w:rsidRPr="00AE2FAB" w:rsidRDefault="00495B75" w:rsidP="00EF7286">
      <w:pPr>
        <w:ind w:firstLine="705"/>
        <w:jc w:val="both"/>
      </w:pPr>
      <w:r w:rsidRPr="00AE2FAB">
        <w:t>5.5.</w:t>
      </w:r>
      <w:r w:rsidRPr="00AE2FAB">
        <w:tab/>
        <w:t>Установить согласно закону Саратовской области «Об образовании» надбавку к должностному окладу  за почетные звания «Заслуженный учитель школы РСФСР», «З</w:t>
      </w:r>
      <w:r w:rsidRPr="00AE2FAB">
        <w:t>а</w:t>
      </w:r>
      <w:r w:rsidRPr="00AE2FAB">
        <w:t>служенный учитель РФ»,  - в размере 1601 руб., награжденным:</w:t>
      </w:r>
    </w:p>
    <w:p w:rsidR="00495B75" w:rsidRPr="00AE2FAB" w:rsidRDefault="00495B75" w:rsidP="00C90484">
      <w:pPr>
        <w:ind w:firstLine="709"/>
        <w:jc w:val="both"/>
      </w:pPr>
      <w:r w:rsidRPr="00AE2FAB">
        <w:t>медалью К.Д.Ушинского;</w:t>
      </w:r>
    </w:p>
    <w:p w:rsidR="00495B75" w:rsidRPr="00AE2FAB" w:rsidRDefault="00495B75" w:rsidP="00C90484">
      <w:pPr>
        <w:ind w:firstLine="709"/>
        <w:jc w:val="both"/>
      </w:pPr>
      <w:r w:rsidRPr="00AE2FAB">
        <w:t>нагрудными значками "Отличник просвещения СССР", "Отличник народного пр</w:t>
      </w:r>
      <w:r w:rsidRPr="00AE2FAB">
        <w:t>о</w:t>
      </w:r>
      <w:r w:rsidRPr="00AE2FAB">
        <w:t>свещения", "Отличник профессионально-технического образования РСФСР";</w:t>
      </w:r>
    </w:p>
    <w:p w:rsidR="00495B75" w:rsidRPr="00AE2FAB" w:rsidRDefault="00495B75" w:rsidP="00C90484">
      <w:pPr>
        <w:ind w:firstLine="709"/>
        <w:jc w:val="both"/>
      </w:pPr>
      <w:r w:rsidRPr="00AE2FAB">
        <w:t>нагрудными знаками "Почетный работник общего образования Российской Федер</w:t>
      </w:r>
      <w:r w:rsidRPr="00AE2FAB">
        <w:t>а</w:t>
      </w:r>
      <w:r w:rsidRPr="00AE2FAB">
        <w:t>ции"-в размере 901 рубля.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5.6.</w:t>
      </w:r>
      <w:r w:rsidRPr="00AE2FAB">
        <w:rPr>
          <w:sz w:val="24"/>
          <w:szCs w:val="24"/>
        </w:rPr>
        <w:tab/>
        <w:t>Предусмотреть льготы и компенсации, связанные с аттестацией: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5.6.1.</w:t>
      </w:r>
      <w:r w:rsidRPr="00AE2FAB">
        <w:rPr>
          <w:sz w:val="24"/>
          <w:szCs w:val="24"/>
        </w:rPr>
        <w:tab/>
        <w:t>сохранять в течение одного года уровень оплаты труда по ранее имевшейся квалификационной категории по заявлению работника при выходе на работу после:</w:t>
      </w:r>
    </w:p>
    <w:p w:rsidR="00495B75" w:rsidRPr="00AE2FAB" w:rsidRDefault="00495B75" w:rsidP="00834406">
      <w:pPr>
        <w:pStyle w:val="BodyText3"/>
        <w:ind w:left="705"/>
        <w:rPr>
          <w:sz w:val="24"/>
          <w:szCs w:val="24"/>
        </w:rPr>
      </w:pPr>
      <w:r w:rsidRPr="00AE2FAB">
        <w:rPr>
          <w:sz w:val="24"/>
          <w:szCs w:val="24"/>
        </w:rPr>
        <w:t>- длительной временной нетрудоспособности;</w:t>
      </w:r>
    </w:p>
    <w:p w:rsidR="00495B75" w:rsidRPr="00AE2FAB" w:rsidRDefault="00495B75" w:rsidP="00A816C8">
      <w:pPr>
        <w:pStyle w:val="BodyText3"/>
        <w:ind w:left="705"/>
        <w:rPr>
          <w:sz w:val="24"/>
          <w:szCs w:val="24"/>
        </w:rPr>
      </w:pPr>
      <w:r w:rsidRPr="00AE2FAB">
        <w:rPr>
          <w:sz w:val="24"/>
          <w:szCs w:val="24"/>
        </w:rPr>
        <w:t>- нахождения в отпуске по беременности и родам, по уходу за ребенком;</w:t>
      </w:r>
    </w:p>
    <w:p w:rsidR="00495B75" w:rsidRPr="00AE2FAB" w:rsidRDefault="00495B75" w:rsidP="00A343B0">
      <w:pPr>
        <w:pStyle w:val="BodyText3"/>
        <w:ind w:firstLine="720"/>
        <w:rPr>
          <w:sz w:val="24"/>
          <w:szCs w:val="24"/>
        </w:rPr>
      </w:pPr>
      <w:r w:rsidRPr="00AE2FAB">
        <w:rPr>
          <w:sz w:val="24"/>
          <w:szCs w:val="24"/>
        </w:rPr>
        <w:t>- нахождения в отпуске, предусмотренном Законом «Об образовании в РФ».</w:t>
      </w:r>
    </w:p>
    <w:p w:rsidR="00495B75" w:rsidRPr="00AE2FAB" w:rsidRDefault="00495B75" w:rsidP="0083440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5.6.2.</w:t>
      </w:r>
      <w:r w:rsidRPr="00AE2FAB">
        <w:rPr>
          <w:sz w:val="24"/>
          <w:szCs w:val="24"/>
        </w:rPr>
        <w:tab/>
        <w:t>Педагогическим и руководящим работникам, прекратившим педагогическую деятельность в связи с ликвидацией организации образования, сокращением численности или штата, уходом на пенсию, независимо от ее вида, в случае возобновления ими педагог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ческой деятельности сохранить имевшуюся квалификационную категорию до окончания срока ее действия. В  случае истечения срока действия первой, высшей квалификационной категории оплата может производиться с учетом данных категорий в течение не более 2 лет.</w:t>
      </w:r>
    </w:p>
    <w:p w:rsidR="00495B75" w:rsidRPr="00AE2FAB" w:rsidRDefault="00495B75" w:rsidP="004A5013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В случае истечения срока действия квалификационной категории работников, кот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рым до пенсии по возрасту осталось не более 3 лет, допускается сохранение оплаты труда с учетом имевшихся квалификационных категорий до достижения работниками  пенсионного возраста.</w:t>
      </w:r>
    </w:p>
    <w:p w:rsidR="00495B75" w:rsidRPr="00AE2FAB" w:rsidRDefault="00495B75" w:rsidP="00F26CEB">
      <w:pPr>
        <w:tabs>
          <w:tab w:val="left" w:pos="1080"/>
        </w:tabs>
        <w:ind w:firstLine="709"/>
        <w:jc w:val="both"/>
      </w:pPr>
      <w:r w:rsidRPr="00AE2FAB">
        <w:t>5.6.3.</w:t>
      </w:r>
      <w:r w:rsidRPr="00AE2FAB">
        <w:tab/>
        <w:t>Квалификационные категории (первая, высшая) учитываются в течение срока их действия, в том числе при возобновлении работы в должности, по которой присвоена кв</w:t>
      </w:r>
      <w:r w:rsidRPr="00AE2FAB">
        <w:t>а</w:t>
      </w:r>
      <w:r w:rsidRPr="00AE2FAB">
        <w:t>лификационная категория, независимо от перерывов в работе.</w:t>
      </w:r>
    </w:p>
    <w:p w:rsidR="00495B75" w:rsidRPr="00AE2FAB" w:rsidRDefault="00495B75" w:rsidP="00F26CEB">
      <w:pPr>
        <w:ind w:firstLine="705"/>
        <w:jc w:val="both"/>
      </w:pPr>
      <w:r w:rsidRPr="00AE2FAB">
        <w:t>5.6.4.</w:t>
      </w:r>
      <w:r w:rsidRPr="00AE2FAB">
        <w:tab/>
        <w:t>При совпадении профиля работы (деятельности) по выполняемой работе, должностных обязанностей, учебных программ, в целях создания заинтересованности пед</w:t>
      </w:r>
      <w:r w:rsidRPr="00AE2FAB">
        <w:t>а</w:t>
      </w:r>
      <w:r w:rsidRPr="00AE2FAB">
        <w:t>гогических работников в выполнении педагогической работы по иной должности, по кот</w:t>
      </w:r>
      <w:r w:rsidRPr="00AE2FAB">
        <w:t>о</w:t>
      </w:r>
      <w:r w:rsidRPr="00AE2FAB">
        <w:t>рой не установлена квалификационная категория,  могут быть установлены условия оплаты труда с учетом имеющихся квалификационных категорий.</w:t>
      </w:r>
    </w:p>
    <w:p w:rsidR="00495B75" w:rsidRPr="00AE2FAB" w:rsidRDefault="00495B75" w:rsidP="003D2523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5.7.</w:t>
      </w:r>
      <w:r w:rsidRPr="00AE2FAB">
        <w:rPr>
          <w:sz w:val="24"/>
          <w:szCs w:val="24"/>
        </w:rPr>
        <w:tab/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495B75" w:rsidRPr="00AE2FAB" w:rsidRDefault="00495B75" w:rsidP="0083440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5.8.</w:t>
      </w:r>
      <w:r w:rsidRPr="00AE2FAB">
        <w:rPr>
          <w:sz w:val="24"/>
          <w:szCs w:val="24"/>
        </w:rPr>
        <w:tab/>
        <w:t>Производить выплату ежемесячного денежного вознаграждения за классное руководство.</w:t>
      </w:r>
    </w:p>
    <w:p w:rsidR="00495B75" w:rsidRPr="00AE2FAB" w:rsidRDefault="00495B75" w:rsidP="00834406"/>
    <w:p w:rsidR="00495B75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  <w:lang/>
        </w:rPr>
      </w:pPr>
    </w:p>
    <w:p w:rsidR="00495B75" w:rsidRPr="00AE2FAB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</w:rPr>
      </w:pPr>
      <w:r w:rsidRPr="00AE2FAB">
        <w:rPr>
          <w:b/>
          <w:bCs/>
          <w:caps/>
          <w:sz w:val="24"/>
          <w:szCs w:val="24"/>
          <w:lang w:val="en-US"/>
        </w:rPr>
        <w:t>VI</w:t>
      </w:r>
      <w:r w:rsidRPr="00AE2FAB">
        <w:rPr>
          <w:b/>
          <w:bCs/>
          <w:caps/>
          <w:sz w:val="24"/>
          <w:szCs w:val="24"/>
        </w:rPr>
        <w:t>. Охрана труда и здоровья</w:t>
      </w:r>
    </w:p>
    <w:p w:rsidR="00495B75" w:rsidRPr="00AE2FAB" w:rsidRDefault="00495B75" w:rsidP="00A343B0">
      <w:pPr>
        <w:ind w:left="720" w:right="-7"/>
        <w:jc w:val="center"/>
        <w:rPr>
          <w:b/>
        </w:rPr>
      </w:pPr>
    </w:p>
    <w:p w:rsidR="00495B75" w:rsidRPr="00AE2FAB" w:rsidRDefault="00495B75" w:rsidP="00A343B0">
      <w:pPr>
        <w:ind w:firstLine="709"/>
        <w:jc w:val="both"/>
      </w:pPr>
      <w:r w:rsidRPr="00AE2FAB">
        <w:t>6.1.</w:t>
      </w:r>
      <w:r w:rsidRPr="00AE2FAB">
        <w:tab/>
        <w:t>Работодатель обязуется:</w:t>
      </w:r>
    </w:p>
    <w:p w:rsidR="00495B75" w:rsidRPr="00AE2FAB" w:rsidRDefault="00495B75" w:rsidP="00A343B0">
      <w:pPr>
        <w:ind w:firstLine="709"/>
        <w:jc w:val="both"/>
      </w:pPr>
      <w:r w:rsidRPr="00AE2FAB">
        <w:t>6.1.1.</w:t>
      </w:r>
      <w:r w:rsidRPr="00AE2FAB">
        <w:tab/>
        <w:t>Обеспечить право работников организации на здоровые и безопасные условия труда, внедрение современных средств безопасности труда, предупреждающих производс</w:t>
      </w:r>
      <w:r w:rsidRPr="00AE2FAB">
        <w:t>т</w:t>
      </w:r>
      <w:r w:rsidRPr="00AE2FAB">
        <w:t>венный травматизм и возникновение профессиональных заболеваний работников (ст. 219 ТК РФ).</w:t>
      </w:r>
    </w:p>
    <w:p w:rsidR="00495B75" w:rsidRPr="00AE2FAB" w:rsidRDefault="00495B75" w:rsidP="00A343B0">
      <w:pPr>
        <w:ind w:firstLine="709"/>
        <w:jc w:val="both"/>
      </w:pPr>
      <w:r w:rsidRPr="00AE2FAB">
        <w:t>Для реализации этого права ежегодно составлять перечень мероприятий, направле</w:t>
      </w:r>
      <w:r w:rsidRPr="00AE2FAB">
        <w:t>н</w:t>
      </w:r>
      <w:r w:rsidRPr="00AE2FAB">
        <w:t>ных на улучшение условий охраны труда (Приложение №7) с определением в нем организ</w:t>
      </w:r>
      <w:r w:rsidRPr="00AE2FAB">
        <w:t>а</w:t>
      </w:r>
      <w:r w:rsidRPr="00AE2FAB">
        <w:t>ционных и технических мероприятий по охране и безопасности труда, сроков их выполн</w:t>
      </w:r>
      <w:r w:rsidRPr="00AE2FAB">
        <w:t>е</w:t>
      </w:r>
      <w:r w:rsidRPr="00AE2FAB">
        <w:t xml:space="preserve">ния, ответственных должностных лиц. </w:t>
      </w:r>
    </w:p>
    <w:p w:rsidR="00495B75" w:rsidRPr="00AE2FAB" w:rsidRDefault="00495B75" w:rsidP="00092636">
      <w:pPr>
        <w:ind w:firstLine="709"/>
        <w:jc w:val="both"/>
      </w:pPr>
      <w:r w:rsidRPr="00AE2FAB">
        <w:t>6.1.2.</w:t>
      </w:r>
      <w:r w:rsidRPr="00AE2FAB">
        <w:tab/>
        <w:t>Предусмотреть на мероприятия по охране труда, определенные Перечнем м</w:t>
      </w:r>
      <w:r w:rsidRPr="00AE2FAB">
        <w:t>е</w:t>
      </w:r>
      <w:r w:rsidRPr="00AE2FAB">
        <w:t>роприятий, направленных на улучшение условий   охраны труда, средства в сумме 0,3</w:t>
      </w:r>
      <w:r w:rsidRPr="00AE2FAB">
        <w:rPr>
          <w:b/>
        </w:rPr>
        <w:t xml:space="preserve">% </w:t>
      </w:r>
      <w:r w:rsidRPr="00AE2FAB">
        <w:t>от суммы затрат на предоставление образовательных услуг.</w:t>
      </w:r>
    </w:p>
    <w:p w:rsidR="00495B75" w:rsidRPr="00AE2FAB" w:rsidRDefault="00495B75" w:rsidP="00B87F10">
      <w:pPr>
        <w:ind w:firstLine="709"/>
        <w:jc w:val="both"/>
      </w:pPr>
      <w:r w:rsidRPr="00AE2FAB">
        <w:t>6.1.3.</w:t>
      </w:r>
      <w:r w:rsidRPr="00AE2FAB">
        <w:tab/>
        <w:t>Создавать необходимые условия для охраны и укрепления здоровья, организ</w:t>
      </w:r>
      <w:r w:rsidRPr="00AE2FAB">
        <w:t>а</w:t>
      </w:r>
      <w:r w:rsidRPr="00AE2FAB">
        <w:t>ции питания работников образовательной организации</w:t>
      </w:r>
    </w:p>
    <w:p w:rsidR="00495B75" w:rsidRPr="00AE2FAB" w:rsidRDefault="00495B75" w:rsidP="00A343B0">
      <w:pPr>
        <w:ind w:firstLine="709"/>
        <w:jc w:val="both"/>
      </w:pPr>
      <w:r w:rsidRPr="00AE2FAB">
        <w:t>6.1.4.</w:t>
      </w:r>
      <w:r w:rsidRPr="00AE2FAB">
        <w:tab/>
        <w:t>Провести в организации специальную оценку условий труда и по ее результ</w:t>
      </w:r>
      <w:r w:rsidRPr="00AE2FAB">
        <w:t>а</w:t>
      </w:r>
      <w:r w:rsidRPr="00AE2FAB">
        <w:t>там осуществлять работу по охране и безопасности труда в порядке и  сроки, установленные с учетом мнения (по согласованию) с выборным органом первичной профсоюзной организ</w:t>
      </w:r>
      <w:r w:rsidRPr="00AE2FAB">
        <w:t>а</w:t>
      </w:r>
      <w:r w:rsidRPr="00AE2FAB">
        <w:t>ции, с последующей сертификацией.</w:t>
      </w:r>
    </w:p>
    <w:p w:rsidR="00495B75" w:rsidRPr="00AE2FAB" w:rsidRDefault="00495B75" w:rsidP="00A343B0">
      <w:pPr>
        <w:ind w:firstLine="709"/>
        <w:jc w:val="both"/>
      </w:pPr>
      <w:r w:rsidRPr="00AE2FAB">
        <w:t>В состав аттестационной комиссии в обязательном порядке включать членов выбо</w:t>
      </w:r>
      <w:r w:rsidRPr="00AE2FAB">
        <w:t>р</w:t>
      </w:r>
      <w:r w:rsidRPr="00AE2FAB">
        <w:t>ного органа первичной профсоюзной организации и комиссии по охране труда.</w:t>
      </w:r>
    </w:p>
    <w:p w:rsidR="00495B75" w:rsidRPr="00AE2FAB" w:rsidRDefault="00495B75" w:rsidP="00A343B0">
      <w:pPr>
        <w:ind w:firstLine="709"/>
        <w:jc w:val="both"/>
      </w:pPr>
      <w:r w:rsidRPr="00AE2FAB">
        <w:t>6.1.5.</w:t>
      </w:r>
      <w:r w:rsidRPr="00AE2FAB">
        <w:tab/>
        <w:t>Проводить со всеми поступающими на работу, а также переведенными на др</w:t>
      </w:r>
      <w:r w:rsidRPr="00AE2FAB">
        <w:t>у</w:t>
      </w:r>
      <w:r w:rsidRPr="00AE2FAB">
        <w:t>гую работу работниками организации обучение и инструктаж по  охране труда, сохранности жизни и здоровья детей, безопасным методам и приемам выполнения работ, оказанию пе</w:t>
      </w:r>
      <w:r w:rsidRPr="00AE2FAB">
        <w:t>р</w:t>
      </w:r>
      <w:r w:rsidRPr="00AE2FAB">
        <w:t>вой помощи пострадавшим, повторные инструктажи проводить не реже 1 раза в 6 месяцев.</w:t>
      </w:r>
    </w:p>
    <w:p w:rsidR="00495B75" w:rsidRPr="00AE2FAB" w:rsidRDefault="00495B75" w:rsidP="00A343B0">
      <w:pPr>
        <w:ind w:firstLine="709"/>
        <w:jc w:val="both"/>
      </w:pPr>
      <w:r w:rsidRPr="00AE2FAB">
        <w:t>Организовывать проверку знаний работников организации по охране труда не реже 1 раза в 3 года.</w:t>
      </w:r>
    </w:p>
    <w:p w:rsidR="00495B75" w:rsidRPr="00AE2FAB" w:rsidRDefault="00495B75" w:rsidP="00A343B0">
      <w:pPr>
        <w:ind w:firstLine="709"/>
        <w:jc w:val="both"/>
      </w:pPr>
      <w:r w:rsidRPr="00AE2FAB">
        <w:t>6.1.6.</w:t>
      </w:r>
      <w:r w:rsidRPr="00AE2FAB">
        <w:tab/>
        <w:t>Обеспечивать наличие нормативных и справочных материалов по охране тр</w:t>
      </w:r>
      <w:r w:rsidRPr="00AE2FAB">
        <w:t>у</w:t>
      </w:r>
      <w:r w:rsidRPr="00AE2FAB">
        <w:t>да, правил, инструкций, журналов инструктажа и других материалов за счет организации.</w:t>
      </w:r>
    </w:p>
    <w:p w:rsidR="00495B75" w:rsidRPr="00AE2FAB" w:rsidRDefault="00495B75" w:rsidP="00A343B0">
      <w:pPr>
        <w:ind w:firstLine="709"/>
        <w:jc w:val="both"/>
      </w:pPr>
      <w:r w:rsidRPr="00AE2FAB">
        <w:t>6.1.7.</w:t>
      </w:r>
      <w:r w:rsidRPr="00AE2FAB">
        <w:tab/>
        <w:t>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</w:t>
      </w:r>
      <w:r w:rsidRPr="00AE2FAB">
        <w:t>т</w:t>
      </w:r>
      <w:r w:rsidRPr="00AE2FAB">
        <w:t>вии с отраслевыми и межотраслевыми нормами и утвержденными перечнями профессий и должностей (Приложение  №8).</w:t>
      </w:r>
    </w:p>
    <w:p w:rsidR="00495B75" w:rsidRPr="00AE2FAB" w:rsidRDefault="00495B75" w:rsidP="00A343B0">
      <w:pPr>
        <w:ind w:firstLine="709"/>
        <w:jc w:val="both"/>
      </w:pPr>
      <w:r w:rsidRPr="00AE2FAB">
        <w:t>6.1.8.</w:t>
      </w:r>
      <w:r w:rsidRPr="00AE2FAB">
        <w:tab/>
        <w:t>Обеспечивать приобретение, хранение, стирку, сушку, дезинфекцию и ремонт сертифицированных средств индивидуальной защиты, спецодежды и обуви  за счет работ</w:t>
      </w:r>
      <w:r w:rsidRPr="00AE2FAB">
        <w:t>о</w:t>
      </w:r>
      <w:r w:rsidRPr="00AE2FAB">
        <w:t>дателя.</w:t>
      </w:r>
    </w:p>
    <w:p w:rsidR="00495B75" w:rsidRPr="00AE2FAB" w:rsidRDefault="00495B75" w:rsidP="00A343B0">
      <w:pPr>
        <w:ind w:firstLine="709"/>
        <w:jc w:val="both"/>
      </w:pPr>
      <w:r w:rsidRPr="00AE2FAB">
        <w:t>6.1.9.</w:t>
      </w:r>
      <w:r w:rsidRPr="00AE2FAB">
        <w:tab/>
        <w:t>Обеспечивать обязательное социальное страхование всех работающих по тр</w:t>
      </w:r>
      <w:r w:rsidRPr="00AE2FAB">
        <w:t>у</w:t>
      </w:r>
      <w:r w:rsidRPr="00AE2FAB">
        <w:t>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495B75" w:rsidRPr="00AE2FAB" w:rsidRDefault="00495B75" w:rsidP="009526AF">
      <w:pPr>
        <w:tabs>
          <w:tab w:val="left" w:pos="1560"/>
        </w:tabs>
        <w:ind w:firstLine="709"/>
        <w:jc w:val="both"/>
      </w:pPr>
      <w:r w:rsidRPr="00AE2FAB">
        <w:t>6.1.10.</w:t>
      </w:r>
      <w:r w:rsidRPr="00AE2FAB">
        <w:tab/>
        <w:t xml:space="preserve">Сохранять за работником место работы (должность) и средний заработок на время приостановления работ в связи с административным </w:t>
      </w:r>
      <w:hyperlink r:id="rId7" w:history="1">
        <w:r w:rsidRPr="00AE2FAB">
          <w:t>приостановлением деятельности</w:t>
        </w:r>
      </w:hyperlink>
      <w:r w:rsidRPr="00AE2FAB">
        <w:t xml:space="preserve"> или временным запретом деятельности в соответствии с законодательством Российской Ф</w:t>
      </w:r>
      <w:r w:rsidRPr="00AE2FAB">
        <w:t>е</w:t>
      </w:r>
      <w:r w:rsidRPr="00AE2FAB">
        <w:t>дерации вследствие нарушения государственных нормативных требований охраны труда не по его вине (ст. 220 ТК РФ).</w:t>
      </w:r>
    </w:p>
    <w:p w:rsidR="00495B75" w:rsidRPr="00AE2FAB" w:rsidRDefault="00495B75" w:rsidP="009526AF">
      <w:pPr>
        <w:tabs>
          <w:tab w:val="left" w:pos="1560"/>
        </w:tabs>
        <w:ind w:firstLine="709"/>
        <w:jc w:val="both"/>
      </w:pPr>
      <w:r w:rsidRPr="00AE2FAB">
        <w:t>6.1.11.</w:t>
      </w:r>
      <w:r w:rsidRPr="00AE2FAB">
        <w:tab/>
        <w:t>Проводить своевременное расследование несчастных случаев на производс</w:t>
      </w:r>
      <w:r w:rsidRPr="00AE2FAB">
        <w:t>т</w:t>
      </w:r>
      <w:r w:rsidRPr="00AE2FAB">
        <w:t>ве в соответствии с  действующим законодательством и вести их учет.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6.1.12.</w:t>
      </w:r>
      <w:r w:rsidRPr="00AE2FAB">
        <w:tab/>
        <w:t>В случае отказа работника от работы при возникновении опасности для его жизни и здоровья вследствие  невыполнения работодателем нормативных требований по о</w:t>
      </w:r>
      <w:r w:rsidRPr="00AE2FAB">
        <w:t>х</w:t>
      </w:r>
      <w:r w:rsidRPr="00AE2FAB">
        <w:t>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6.1.13.</w:t>
      </w:r>
      <w:r w:rsidRPr="00AE2FAB">
        <w:tab/>
        <w:t>Разработать и утвердить инструкции по охране труда на каждое рабочее м</w:t>
      </w:r>
      <w:r w:rsidRPr="00AE2FAB">
        <w:t>е</w:t>
      </w:r>
      <w:r w:rsidRPr="00AE2FAB">
        <w:t>сто  с учетом мнения (по согласованию) с выборным органом первичной профсоюзной орг</w:t>
      </w:r>
      <w:r w:rsidRPr="00AE2FAB">
        <w:t>а</w:t>
      </w:r>
      <w:r w:rsidRPr="00AE2FAB">
        <w:t>низации.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6.1.14.</w:t>
      </w:r>
      <w:r w:rsidRPr="00AE2FAB">
        <w:tab/>
        <w:t>Обеспечивать соблюдение работниками требований, правил и инструкций по охране труда.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6.1.15.</w:t>
      </w:r>
      <w:r w:rsidRPr="00AE2FAB">
        <w:tab/>
        <w:t>Создать в организации  комиссию по охране труда, в состав которой на пар</w:t>
      </w:r>
      <w:r w:rsidRPr="00AE2FAB">
        <w:t>и</w:t>
      </w:r>
      <w:r w:rsidRPr="00AE2FAB">
        <w:t>тетной основе должны входить члены выборного органа первичной профсоюзной организ</w:t>
      </w:r>
      <w:r w:rsidRPr="00AE2FAB">
        <w:t>а</w:t>
      </w:r>
      <w:r w:rsidRPr="00AE2FAB">
        <w:t>ции.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6.1.16.</w:t>
      </w:r>
      <w:r w:rsidRPr="00AE2FAB">
        <w:tab/>
        <w:t>Осуществлять совместно с выборным органом первичной профсоюзной о</w:t>
      </w:r>
      <w:r w:rsidRPr="00AE2FAB">
        <w:t>р</w:t>
      </w:r>
      <w:r w:rsidRPr="00AE2FAB">
        <w:t>ганизации (уполномоченным по охране труда выборного органа первичной профсоюзной о</w:t>
      </w:r>
      <w:r w:rsidRPr="00AE2FAB">
        <w:t>р</w:t>
      </w:r>
      <w:r w:rsidRPr="00AE2FAB">
        <w:t>ганизации) контроль,  за состоянием условий и охраны труда, выполнением Соглашения по охране труда.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6.1.17.</w:t>
      </w:r>
      <w:r w:rsidRPr="00AE2FAB">
        <w:tab/>
        <w:t>Возмещать расходы на погребение работников, умерших в результате несч</w:t>
      </w:r>
      <w:r w:rsidRPr="00AE2FAB">
        <w:t>а</w:t>
      </w:r>
      <w:r w:rsidRPr="00AE2FAB">
        <w:t>стного случая на производстве, лицам, имеющим право на возмещение вреда по случаю п</w:t>
      </w:r>
      <w:r w:rsidRPr="00AE2FAB">
        <w:t>о</w:t>
      </w:r>
      <w:r w:rsidRPr="00AE2FAB">
        <w:t>тери кормильца при исполнении им трудовых обязанностей.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6.1.18.</w:t>
      </w:r>
      <w:r w:rsidRPr="00AE2FAB">
        <w:tab/>
        <w:t>Оказывать содействие техническим (главным техническим) инспекторам труда Профсоюза работников народного образования и науки РФ, членам комиссий по охр</w:t>
      </w:r>
      <w:r w:rsidRPr="00AE2FAB">
        <w:t>а</w:t>
      </w:r>
      <w:r w:rsidRPr="00AE2FAB">
        <w:t>не труда, уполномоченным (доверенным лицам) по охране труда в проведении контроля,  за состоянием охраны труда в организации. В случае выявления ими нарушения прав работн</w:t>
      </w:r>
      <w:r w:rsidRPr="00AE2FAB">
        <w:t>и</w:t>
      </w:r>
      <w:r w:rsidRPr="00AE2FAB">
        <w:t>ков на здоровые и безопасные условия труда принимать меры к их устранению.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6.1.19.</w:t>
      </w:r>
      <w:r w:rsidRPr="00AE2FAB">
        <w:tab/>
        <w:t>Обеспечить прохождение бесплатных обязательных предварительных и п</w:t>
      </w:r>
      <w:r w:rsidRPr="00AE2FAB">
        <w:t>е</w:t>
      </w:r>
      <w:r w:rsidRPr="00AE2FAB">
        <w:t>риодических медицинских осмотров (обследований) работников, а также внеочередных м</w:t>
      </w:r>
      <w:r w:rsidRPr="00AE2FAB">
        <w:t>е</w:t>
      </w:r>
      <w:r w:rsidRPr="00AE2FAB">
        <w:t>дицинских осмотров (обследований) работников по их просьбам в соответствии с медици</w:t>
      </w:r>
      <w:r w:rsidRPr="00AE2FAB">
        <w:t>н</w:t>
      </w:r>
      <w:r w:rsidRPr="00AE2FAB">
        <w:t xml:space="preserve">ским заключением с сохранением за ними места работы (должности) и среднего заработка. 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6.1.20.</w:t>
      </w:r>
      <w:r w:rsidRPr="00AE2FAB">
        <w:tab/>
        <w:t>Предоставлять транспорт для проведения диспансерного обследования р</w:t>
      </w:r>
      <w:r w:rsidRPr="00AE2FAB">
        <w:t>а</w:t>
      </w:r>
      <w:r w:rsidRPr="00AE2FAB">
        <w:t>ботников в районной больнице.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6.1.21.</w:t>
      </w:r>
      <w:r w:rsidRPr="00AE2FAB">
        <w:tab/>
        <w:t>Оборудовать комнату для отдыха работников организации.</w:t>
      </w:r>
    </w:p>
    <w:p w:rsidR="00495B75" w:rsidRPr="00AE2FAB" w:rsidRDefault="00495B75" w:rsidP="00A343B0">
      <w:pPr>
        <w:tabs>
          <w:tab w:val="left" w:pos="1620"/>
        </w:tabs>
        <w:ind w:firstLine="709"/>
        <w:jc w:val="both"/>
      </w:pPr>
      <w:r w:rsidRPr="00AE2FAB">
        <w:t>6.1.22.</w:t>
      </w:r>
      <w:r w:rsidRPr="00AE2FAB">
        <w:tab/>
        <w:t>Один раз в полгода информировать коллектив организации о расходовании средств социального страхования на оплату пособий, больничных листов, на реализацию предупредительных мер по сокращению производственного травматизма и профессионал</w:t>
      </w:r>
      <w:r w:rsidRPr="00AE2FAB">
        <w:t>ь</w:t>
      </w:r>
      <w:r w:rsidRPr="00AE2FAB">
        <w:t>ных заболеваний работников.</w:t>
      </w:r>
    </w:p>
    <w:p w:rsidR="00495B75" w:rsidRPr="00AE2FAB" w:rsidRDefault="00495B75" w:rsidP="00A343B0">
      <w:pPr>
        <w:ind w:firstLine="709"/>
        <w:jc w:val="both"/>
      </w:pPr>
      <w:r w:rsidRPr="00AE2FAB">
        <w:t>6.2.</w:t>
      </w:r>
      <w:r w:rsidRPr="00AE2FAB">
        <w:tab/>
        <w:t>Работник в области охраны труда обязан:</w:t>
      </w:r>
    </w:p>
    <w:p w:rsidR="00495B75" w:rsidRPr="00AE2FAB" w:rsidRDefault="00495B75" w:rsidP="00A343B0">
      <w:pPr>
        <w:ind w:firstLine="709"/>
        <w:jc w:val="both"/>
      </w:pPr>
      <w:r w:rsidRPr="00AE2FAB">
        <w:t>6.2.1.</w:t>
      </w:r>
      <w:r w:rsidRPr="00AE2FAB">
        <w:tab/>
        <w:t>Соблюдать требования охраны труда, установленные законами и иными но</w:t>
      </w:r>
      <w:r w:rsidRPr="00AE2FAB">
        <w:t>р</w:t>
      </w:r>
      <w:r w:rsidRPr="00AE2FAB">
        <w:t>мативными правовыми актами, а также правилами и инструкциями по охране труда.</w:t>
      </w:r>
    </w:p>
    <w:p w:rsidR="00495B75" w:rsidRPr="00AE2FAB" w:rsidRDefault="00495B75" w:rsidP="00A343B0">
      <w:pPr>
        <w:ind w:firstLine="709"/>
        <w:jc w:val="both"/>
      </w:pPr>
      <w:r w:rsidRPr="00AE2FAB">
        <w:t>6.2.2.</w:t>
      </w:r>
      <w:r w:rsidRPr="00AE2FAB">
        <w:tab/>
        <w:t>Правильно применять средства индивидуальной и коллективной защиты.</w:t>
      </w:r>
    </w:p>
    <w:p w:rsidR="00495B75" w:rsidRPr="00AE2FAB" w:rsidRDefault="00495B75" w:rsidP="00A343B0">
      <w:pPr>
        <w:ind w:firstLine="709"/>
        <w:jc w:val="both"/>
      </w:pPr>
      <w:r w:rsidRPr="00AE2FAB">
        <w:t>6.2.3.</w:t>
      </w:r>
      <w:r w:rsidRPr="00AE2FAB">
        <w:tab/>
        <w:t>Проходить обучение безопасным методам и приемам выполнения работ, оказ</w:t>
      </w:r>
      <w:r w:rsidRPr="00AE2FAB">
        <w:t>а</w:t>
      </w:r>
      <w:r w:rsidRPr="00AE2FAB">
        <w:t>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495B75" w:rsidRPr="00AE2FAB" w:rsidRDefault="00495B75" w:rsidP="000C787A">
      <w:pPr>
        <w:ind w:firstLine="698"/>
        <w:jc w:val="both"/>
      </w:pPr>
      <w:r w:rsidRPr="00AE2FAB">
        <w:t>6.2.4.</w:t>
      </w:r>
      <w:r w:rsidRPr="00AE2FAB">
        <w:tab/>
        <w:t>Проходить обязательные предварительные при поступлении на работу и п</w:t>
      </w:r>
      <w:r w:rsidRPr="00AE2FAB">
        <w:t>е</w:t>
      </w:r>
      <w:r w:rsidRPr="00AE2FAB">
        <w:t>риодические медицинские осмотры, а также внеочередные медицинские осмотры по напра</w:t>
      </w:r>
      <w:r w:rsidRPr="00AE2FAB">
        <w:t>в</w:t>
      </w:r>
      <w:r w:rsidRPr="00AE2FAB">
        <w:t>лению работодателя.</w:t>
      </w:r>
    </w:p>
    <w:p w:rsidR="00495B75" w:rsidRPr="00AE2FAB" w:rsidRDefault="00495B75" w:rsidP="00A343B0">
      <w:pPr>
        <w:ind w:firstLine="709"/>
        <w:jc w:val="both"/>
      </w:pPr>
      <w:r w:rsidRPr="00AE2FAB">
        <w:t>6.2.5.</w:t>
      </w:r>
      <w:r w:rsidRPr="00AE2FAB">
        <w:tab/>
        <w:t>Извещать немедленно своего непосредственного или вышестоящего руковод</w:t>
      </w:r>
      <w:r w:rsidRPr="00AE2FAB">
        <w:t>и</w:t>
      </w:r>
      <w:r w:rsidRPr="00AE2FAB">
        <w:t>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95B75" w:rsidRPr="00AE2FAB" w:rsidRDefault="00495B75" w:rsidP="00A343B0">
      <w:pPr>
        <w:ind w:firstLine="709"/>
        <w:jc w:val="both"/>
      </w:pPr>
      <w:r w:rsidRPr="00AE2FAB">
        <w:t>6.3.</w:t>
      </w:r>
      <w:r w:rsidRPr="00AE2FAB">
        <w:tab/>
        <w:t>Работник имеет право отказаться от выполнения работы в случае возникнов</w:t>
      </w:r>
      <w:r w:rsidRPr="00AE2FAB">
        <w:t>е</w:t>
      </w:r>
      <w:r w:rsidRPr="00AE2FAB">
        <w:t>ния на рабочем месте ситуации, угрожающей жизни и здоровью работника, а также при не обеспечении необходимыми средствами индивидуальной и коллективной защиты до устр</w:t>
      </w:r>
      <w:r w:rsidRPr="00AE2FAB">
        <w:t>а</w:t>
      </w:r>
      <w:r w:rsidRPr="00AE2FAB">
        <w:t>нения выявленных нарушений.</w:t>
      </w:r>
    </w:p>
    <w:p w:rsidR="00495B75" w:rsidRPr="00AE2FAB" w:rsidRDefault="00495B75" w:rsidP="00A343B0">
      <w:pPr>
        <w:ind w:firstLine="709"/>
        <w:jc w:val="both"/>
      </w:pPr>
    </w:p>
    <w:p w:rsidR="00495B75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  <w:lang/>
        </w:rPr>
      </w:pPr>
    </w:p>
    <w:p w:rsidR="00495B75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  <w:lang/>
        </w:rPr>
      </w:pPr>
    </w:p>
    <w:p w:rsidR="00495B75" w:rsidRPr="00AE2FAB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</w:rPr>
      </w:pPr>
      <w:r w:rsidRPr="00AE2FAB">
        <w:rPr>
          <w:b/>
          <w:bCs/>
          <w:caps/>
          <w:sz w:val="24"/>
          <w:szCs w:val="24"/>
          <w:lang w:val="en-US"/>
        </w:rPr>
        <w:t>VII</w:t>
      </w:r>
      <w:r w:rsidRPr="00AE2FAB">
        <w:rPr>
          <w:b/>
          <w:bCs/>
          <w:caps/>
          <w:sz w:val="24"/>
          <w:szCs w:val="24"/>
        </w:rPr>
        <w:t>. Гарантии  профсоюзной деятельности.</w:t>
      </w:r>
    </w:p>
    <w:p w:rsidR="00495B75" w:rsidRPr="00AE2FAB" w:rsidRDefault="00495B75" w:rsidP="00366676">
      <w:pPr>
        <w:pStyle w:val="BodyText3"/>
        <w:jc w:val="center"/>
        <w:rPr>
          <w:b/>
          <w:bCs/>
          <w:sz w:val="24"/>
          <w:szCs w:val="24"/>
        </w:rPr>
      </w:pP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7.1.</w:t>
      </w:r>
      <w:r w:rsidRPr="00AE2FAB">
        <w:rPr>
          <w:sz w:val="24"/>
          <w:szCs w:val="24"/>
        </w:rPr>
        <w:tab/>
        <w:t>Работодатель и профсоюзная организация строят свои взаимоотношения на принципах социального партнерства, сотрудничества, уважения взаимных интересов и в с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ответствии с Конституцией Российской Федерации, Трудовым кодексом РФ, Федеральным законом «О профессиональных союзах, их правах и гарантиях деятельности» и другими 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конодательными актами.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7.2.</w:t>
      </w:r>
      <w:r w:rsidRPr="00AE2FAB">
        <w:rPr>
          <w:sz w:val="24"/>
          <w:szCs w:val="24"/>
        </w:rPr>
        <w:tab/>
        <w:t>Работодатель признает, что выборный орган первичной профсоюзной орган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зации является полномочным представителем членов Профсоюза по вопросам: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7.2.1.</w:t>
      </w:r>
      <w:r w:rsidRPr="00AE2FAB">
        <w:rPr>
          <w:sz w:val="24"/>
          <w:szCs w:val="24"/>
        </w:rPr>
        <w:tab/>
        <w:t>защиты социально-трудовых прав и интересов работников (ст.29 ТК, ст.11 Ф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дерального закона «О профессиональных союзах, их правах и гарантиях деятельности»);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7.2.2.</w:t>
      </w:r>
      <w:r w:rsidRPr="00AE2FAB">
        <w:rPr>
          <w:sz w:val="24"/>
          <w:szCs w:val="24"/>
        </w:rPr>
        <w:tab/>
        <w:t>содействия их занятости;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7.2.3.</w:t>
      </w:r>
      <w:r w:rsidRPr="00AE2FAB">
        <w:rPr>
          <w:sz w:val="24"/>
          <w:szCs w:val="24"/>
        </w:rPr>
        <w:tab/>
        <w:t>ведения коллективных переговоров, заключения коллективного договора и контроля  за его выполнением;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7.2.4.</w:t>
      </w:r>
      <w:r w:rsidRPr="00AE2FAB">
        <w:rPr>
          <w:sz w:val="24"/>
          <w:szCs w:val="24"/>
        </w:rPr>
        <w:tab/>
        <w:t>соблюдения законодательства о труде;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7.2.5.</w:t>
      </w:r>
      <w:r w:rsidRPr="00AE2FAB">
        <w:rPr>
          <w:sz w:val="24"/>
          <w:szCs w:val="24"/>
        </w:rPr>
        <w:tab/>
        <w:t>участия в урегулировании индивидуальных и коллективных трудовых споров.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7.2.6.</w:t>
      </w:r>
      <w:r w:rsidRPr="00AE2FAB">
        <w:rPr>
          <w:sz w:val="24"/>
          <w:szCs w:val="24"/>
        </w:rPr>
        <w:tab/>
        <w:t>Работодатель, должностные лица работодателя обязаны оказывать содействие выборному органу первичной профсоюзной организации в их деятельности (ст.377 ТК РФ).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7.2.7.</w:t>
      </w:r>
      <w:r w:rsidRPr="00AE2FAB">
        <w:rPr>
          <w:sz w:val="24"/>
          <w:szCs w:val="24"/>
        </w:rPr>
        <w:tab/>
        <w:t>В целях создания условий для успешной деятельности профсоюзной организ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ции и ее выборного органа  в соответствии с Трудовым кодексом РФ, Федеральным законом РФ «О профессиональных союзах, их правах и гарантиях деятельности», другими федерал</w:t>
      </w:r>
      <w:r w:rsidRPr="00AE2FAB">
        <w:rPr>
          <w:sz w:val="24"/>
          <w:szCs w:val="24"/>
        </w:rPr>
        <w:t>ь</w:t>
      </w:r>
      <w:r w:rsidRPr="00AE2FAB">
        <w:rPr>
          <w:sz w:val="24"/>
          <w:szCs w:val="24"/>
        </w:rPr>
        <w:t>ными законами настоящим коллективным договором работодатель обязуется: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- при принятии локальных нормативных актов, затрагивающих права работников о</w:t>
      </w:r>
      <w:r w:rsidRPr="00AE2FAB">
        <w:rPr>
          <w:sz w:val="24"/>
          <w:szCs w:val="24"/>
        </w:rPr>
        <w:t>б</w:t>
      </w:r>
      <w:r w:rsidRPr="00AE2FAB">
        <w:rPr>
          <w:sz w:val="24"/>
          <w:szCs w:val="24"/>
        </w:rPr>
        <w:t>разовательной организации учитывать мнение профсоюзного комитета в порядке и в случ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ях, которые предусмотрены трудовым законодательством;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соблюдать права Профсоюза, установленные законодательством и настоящим ко</w:t>
      </w:r>
      <w:r w:rsidRPr="00AE2FAB">
        <w:rPr>
          <w:sz w:val="24"/>
          <w:szCs w:val="24"/>
        </w:rPr>
        <w:t>л</w:t>
      </w:r>
      <w:r w:rsidRPr="00AE2FAB">
        <w:rPr>
          <w:sz w:val="24"/>
          <w:szCs w:val="24"/>
        </w:rPr>
        <w:t>лективным договором (глава 58 ТК РФ);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не препятствовать представителям Профсоюза, посещать рабочие места, на которых работают члены Профсоюза, для реализации уставных задач и представленных законод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тельством прав (ст.370 ТК РФ части 3-5, п.5 ст.11 Федерального закона «О профессионал</w:t>
      </w:r>
      <w:r w:rsidRPr="00AE2FAB">
        <w:rPr>
          <w:sz w:val="24"/>
          <w:szCs w:val="24"/>
        </w:rPr>
        <w:t>ь</w:t>
      </w:r>
      <w:r w:rsidRPr="00AE2FAB">
        <w:rPr>
          <w:sz w:val="24"/>
          <w:szCs w:val="24"/>
        </w:rPr>
        <w:t>ных союзах, их правах и гарантиях деятельности»);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безвозмездно предоставлять выборному органу первичной профсоюзной организ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ции, помещения, как для работы самого органа, так и для проведения заседаний, собраний, хранения документов, а также предоставить возможность размещения информации в до</w:t>
      </w:r>
      <w:r w:rsidRPr="00AE2FAB">
        <w:rPr>
          <w:sz w:val="24"/>
          <w:szCs w:val="24"/>
        </w:rPr>
        <w:t>с</w:t>
      </w:r>
      <w:r w:rsidRPr="00AE2FAB">
        <w:rPr>
          <w:sz w:val="24"/>
          <w:szCs w:val="24"/>
        </w:rPr>
        <w:t>тупном для всех работников месте;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 предоставлять выборному органу первичной профсоюзной организации в беспла</w:t>
      </w:r>
      <w:r w:rsidRPr="00AE2FAB">
        <w:rPr>
          <w:sz w:val="24"/>
          <w:szCs w:val="24"/>
        </w:rPr>
        <w:t>т</w:t>
      </w:r>
      <w:r w:rsidRPr="00AE2FAB">
        <w:rPr>
          <w:sz w:val="24"/>
          <w:szCs w:val="24"/>
        </w:rPr>
        <w:t>ное пользование необходимые для его деятельности оборудование, транспортные средства, средства связи и оргтехники;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осуществлять техническое обслуживание оргтехники и компьютеров, множительной техники, обеспечить унифицированными программными продуктами, необходимыми для уставной деятельности выборного органа первичной профсоюзной организации. При этом хозяйственное содержание, ремонт, отопление, освещение, уборка, охрана указанных объе</w:t>
      </w:r>
      <w:r w:rsidRPr="00AE2FAB">
        <w:rPr>
          <w:sz w:val="24"/>
          <w:szCs w:val="24"/>
        </w:rPr>
        <w:t>к</w:t>
      </w:r>
      <w:r w:rsidRPr="00AE2FAB">
        <w:rPr>
          <w:sz w:val="24"/>
          <w:szCs w:val="24"/>
        </w:rPr>
        <w:t>тов осуществляются организацией;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- предоставлять в бесплатное пользование профсоюзной организации здания, пом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щения, базы отдыха, спортивные и оздоровительные сооружения для организации отдыха, культурно-просветительской и физкультурно-оздоровительной работы, обеспечив при этом оплату их хозяйственного содержания, ремонта, отопления, освещения, уборки и охраны (ст.377 ТК).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7.3.</w:t>
      </w:r>
      <w:r w:rsidRPr="00AE2FAB">
        <w:rPr>
          <w:sz w:val="24"/>
          <w:szCs w:val="24"/>
        </w:rPr>
        <w:tab/>
        <w:t>Работодатель обязуется: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7.3.1.</w:t>
      </w:r>
      <w:r w:rsidRPr="00AE2FAB">
        <w:rPr>
          <w:sz w:val="24"/>
          <w:szCs w:val="24"/>
        </w:rPr>
        <w:tab/>
        <w:t>Не допускать 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или профсоюзной деятельностью.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7.3.2.</w:t>
      </w:r>
      <w:r w:rsidRPr="00AE2FAB">
        <w:rPr>
          <w:sz w:val="24"/>
          <w:szCs w:val="24"/>
        </w:rPr>
        <w:tab/>
        <w:t>Увольнение  работника, являющегося членом Профсоюза, по пункту 2, пункту 3 и пункту 5 статьи 81 ТК РФ, проводить с учетом мотивированного мнения (с предвар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тельного согласия) выборного органа первичной профсоюзной организации в порядке, опр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деленном ст.82, 373 ТК РФ.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7.3.3.</w:t>
      </w:r>
      <w:r w:rsidRPr="00AE2FAB">
        <w:rPr>
          <w:sz w:val="24"/>
          <w:szCs w:val="24"/>
        </w:rPr>
        <w:tab/>
        <w:t>Обеспечивать ежемесячное бесплатное перечисление на счет профсоюзной о</w:t>
      </w:r>
      <w:r w:rsidRPr="00AE2FAB">
        <w:rPr>
          <w:sz w:val="24"/>
          <w:szCs w:val="24"/>
        </w:rPr>
        <w:t>р</w:t>
      </w:r>
      <w:r w:rsidRPr="00AE2FAB">
        <w:rPr>
          <w:sz w:val="24"/>
          <w:szCs w:val="24"/>
        </w:rPr>
        <w:t>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495B75" w:rsidRPr="00AE2FAB" w:rsidRDefault="00495B75" w:rsidP="00C161AE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Членские профсоюзные взносы перечисляются на счет профсоюзной организации в день выплаты заработной платы. Задержка перечисления средств не допускается.</w:t>
      </w:r>
    </w:p>
    <w:p w:rsidR="00495B75" w:rsidRPr="00AE2FAB" w:rsidRDefault="00495B75" w:rsidP="00405895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7.3.4.</w:t>
      </w:r>
      <w:r w:rsidRPr="00AE2FAB">
        <w:rPr>
          <w:sz w:val="24"/>
          <w:szCs w:val="24"/>
        </w:rPr>
        <w:tab/>
        <w:t>В случае, если работник уполномочил выборный орган первичной профсою</w:t>
      </w:r>
      <w:r w:rsidRPr="00AE2FAB">
        <w:rPr>
          <w:sz w:val="24"/>
          <w:szCs w:val="24"/>
        </w:rPr>
        <w:t>з</w:t>
      </w:r>
      <w:r w:rsidRPr="00AE2FAB">
        <w:rPr>
          <w:sz w:val="24"/>
          <w:szCs w:val="24"/>
        </w:rPr>
        <w:t>ной организации представлять его интересы во взаимоотношениях с работодателем, то на основании его письменного заявления ежемесячно перечислить на счет профсоюзной орг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 xml:space="preserve">низации денежные средства из всей заработной платы работника в размере </w:t>
      </w:r>
      <w:r w:rsidRPr="00AE2FAB">
        <w:rPr>
          <w:sz w:val="24"/>
          <w:szCs w:val="24"/>
          <w:u w:val="single"/>
        </w:rPr>
        <w:t>1%</w:t>
      </w:r>
      <w:r w:rsidRPr="00AE2FAB">
        <w:rPr>
          <w:sz w:val="24"/>
          <w:szCs w:val="24"/>
        </w:rPr>
        <w:t>(ст.30,377 ТК РФ)</w:t>
      </w:r>
    </w:p>
    <w:p w:rsidR="00495B75" w:rsidRPr="00AE2FAB" w:rsidRDefault="00495B75" w:rsidP="00C161AE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ab/>
        <w:t>7.3.5.</w:t>
      </w:r>
      <w:r w:rsidRPr="00AE2FAB">
        <w:rPr>
          <w:sz w:val="24"/>
          <w:szCs w:val="24"/>
        </w:rPr>
        <w:tab/>
        <w:t>Освобождать от работы с сохранением среднего заработка председателя и чл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нов выборного органа первичной профсоюзной организации на время участия в качестве д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легатов созываемых Профсоюзом съездов, конференций, а также делегатов для участия в р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боте выборных органов Профсоюза, проводимых им семинарах, совещаниях и других мер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приятий.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7.3.6.</w:t>
      </w:r>
      <w:r w:rsidRPr="00AE2FAB">
        <w:rPr>
          <w:sz w:val="24"/>
          <w:szCs w:val="24"/>
        </w:rPr>
        <w:tab/>
        <w:t>Предоставлять выборному органу первичной профсоюзной организации нео</w:t>
      </w:r>
      <w:r w:rsidRPr="00AE2FAB">
        <w:rPr>
          <w:sz w:val="24"/>
          <w:szCs w:val="24"/>
        </w:rPr>
        <w:t>б</w:t>
      </w:r>
      <w:r w:rsidRPr="00AE2FAB">
        <w:rPr>
          <w:sz w:val="24"/>
          <w:szCs w:val="24"/>
        </w:rPr>
        <w:t>ходимую информацию по любым вопросам труда и социально-экономического развития о</w:t>
      </w:r>
      <w:r w:rsidRPr="00AE2FAB">
        <w:rPr>
          <w:sz w:val="24"/>
          <w:szCs w:val="24"/>
        </w:rPr>
        <w:t>р</w:t>
      </w:r>
      <w:r w:rsidRPr="00AE2FAB">
        <w:rPr>
          <w:sz w:val="24"/>
          <w:szCs w:val="24"/>
        </w:rPr>
        <w:t>ганизации.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7.3.7.</w:t>
      </w:r>
      <w:r w:rsidRPr="00AE2FAB">
        <w:rPr>
          <w:sz w:val="24"/>
          <w:szCs w:val="24"/>
        </w:rPr>
        <w:tab/>
        <w:t>За счет средств, стимулирующего фонда организации производить ежемеся</w:t>
      </w:r>
      <w:r w:rsidRPr="00AE2FAB">
        <w:rPr>
          <w:sz w:val="24"/>
          <w:szCs w:val="24"/>
        </w:rPr>
        <w:t>ч</w:t>
      </w:r>
      <w:r w:rsidRPr="00AE2FAB">
        <w:rPr>
          <w:sz w:val="24"/>
          <w:szCs w:val="24"/>
        </w:rPr>
        <w:t>ные выплаты председателю выборного органа первичной профсоюзной организации в ра</w:t>
      </w:r>
      <w:r w:rsidRPr="00AE2FAB">
        <w:rPr>
          <w:sz w:val="24"/>
          <w:szCs w:val="24"/>
        </w:rPr>
        <w:t>з</w:t>
      </w:r>
      <w:r w:rsidRPr="00AE2FAB">
        <w:rPr>
          <w:sz w:val="24"/>
          <w:szCs w:val="24"/>
        </w:rPr>
        <w:t xml:space="preserve">мере </w:t>
      </w:r>
      <w:r w:rsidRPr="00AE2FAB">
        <w:rPr>
          <w:sz w:val="24"/>
          <w:szCs w:val="24"/>
          <w:u w:val="single"/>
        </w:rPr>
        <w:t>200рублей</w:t>
      </w:r>
      <w:r w:rsidRPr="00AE2FAB">
        <w:rPr>
          <w:sz w:val="24"/>
          <w:szCs w:val="24"/>
        </w:rPr>
        <w:t xml:space="preserve"> (ст.377 ТК РФ).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7.3.8.</w:t>
      </w:r>
      <w:r w:rsidRPr="00AE2FAB">
        <w:rPr>
          <w:sz w:val="24"/>
          <w:szCs w:val="24"/>
        </w:rPr>
        <w:tab/>
        <w:t>Членов выборного органа первичной профсоюзной организации включать в с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став комиссий организации по тарификации, аттестации педагогических работников, атт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стации рабочих мест, охране труда, социальному страхованию и других.</w:t>
      </w:r>
    </w:p>
    <w:p w:rsidR="00495B75" w:rsidRPr="00AE2FAB" w:rsidRDefault="00495B75" w:rsidP="00366676">
      <w:pPr>
        <w:pStyle w:val="BodyText3"/>
        <w:ind w:left="705"/>
        <w:rPr>
          <w:sz w:val="24"/>
          <w:szCs w:val="24"/>
        </w:rPr>
      </w:pPr>
      <w:r w:rsidRPr="00AE2FAB">
        <w:rPr>
          <w:sz w:val="24"/>
          <w:szCs w:val="24"/>
        </w:rPr>
        <w:tab/>
        <w:t>7.3.9.</w:t>
      </w:r>
      <w:r w:rsidRPr="00AE2FAB">
        <w:rPr>
          <w:sz w:val="24"/>
          <w:szCs w:val="24"/>
        </w:rPr>
        <w:tab/>
        <w:t>С учетом мнения (по согласованию) с выборным органом первичной профс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юзной организации рассматривать следующие вопросы:</w:t>
      </w:r>
    </w:p>
    <w:p w:rsidR="00495B75" w:rsidRPr="00AE2FAB" w:rsidRDefault="00495B75" w:rsidP="00C161AE">
      <w:pPr>
        <w:pStyle w:val="BodyText3"/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rPr>
          <w:sz w:val="24"/>
          <w:szCs w:val="24"/>
        </w:rPr>
      </w:pPr>
      <w:r w:rsidRPr="00AE2FAB">
        <w:rPr>
          <w:sz w:val="24"/>
          <w:szCs w:val="24"/>
        </w:rPr>
        <w:t>расторжение трудового договора с работниками, являющимися членами Про</w:t>
      </w:r>
      <w:r w:rsidRPr="00AE2FAB">
        <w:rPr>
          <w:sz w:val="24"/>
          <w:szCs w:val="24"/>
        </w:rPr>
        <w:t>ф</w:t>
      </w:r>
      <w:r w:rsidRPr="00AE2FAB">
        <w:rPr>
          <w:sz w:val="24"/>
          <w:szCs w:val="24"/>
        </w:rPr>
        <w:t>союза, по инициативе работодателя (ст.82,374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привлечение к сверхурочным работам (ст.99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разделение рабочего времени на части (ст.105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запрещение работы в выходные и нерабочие праздничные дни (ст.113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очередность предоставления отпусков (ст.123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установление заработной платы (ст.135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применение систем нормирования труда (ст.159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массовые увольнения (ст.180 ТК РФ);</w:t>
      </w:r>
    </w:p>
    <w:p w:rsidR="00495B75" w:rsidRPr="00AE2FAB" w:rsidRDefault="00495B75" w:rsidP="00C161AE">
      <w:pPr>
        <w:pStyle w:val="BodyText3"/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rPr>
          <w:sz w:val="24"/>
          <w:szCs w:val="24"/>
        </w:rPr>
      </w:pPr>
      <w:r w:rsidRPr="00AE2FAB">
        <w:rPr>
          <w:sz w:val="24"/>
          <w:szCs w:val="24"/>
        </w:rPr>
        <w:t>установление перечня должностей работников с ненормированным рабочим днем (ст.101 ТК РФ);</w:t>
      </w:r>
    </w:p>
    <w:p w:rsidR="00495B75" w:rsidRPr="00AE2FAB" w:rsidRDefault="00495B75" w:rsidP="00C161AE">
      <w:pPr>
        <w:pStyle w:val="BodyText3"/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rPr>
          <w:sz w:val="24"/>
          <w:szCs w:val="24"/>
        </w:rPr>
      </w:pPr>
      <w:r w:rsidRPr="00AE2FAB">
        <w:rPr>
          <w:sz w:val="24"/>
          <w:szCs w:val="24"/>
        </w:rPr>
        <w:t>утверждение Правил внутреннего трудового распорядка (ст.190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создание комиссий по охране труда (ст.218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составление графиков сменности (ст.103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утверждение формы расчетного листка (ст.136 ТК РФ);</w:t>
      </w:r>
    </w:p>
    <w:p w:rsidR="00495B75" w:rsidRPr="00AE2FAB" w:rsidRDefault="00495B75" w:rsidP="00C161AE">
      <w:pPr>
        <w:pStyle w:val="BodyText3"/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rPr>
          <w:sz w:val="24"/>
          <w:szCs w:val="24"/>
        </w:rPr>
      </w:pPr>
      <w:r w:rsidRPr="00AE2FAB">
        <w:rPr>
          <w:sz w:val="24"/>
          <w:szCs w:val="24"/>
        </w:rPr>
        <w:t>установление размеров повышенной заработной платы за вредные и (или) опасные и иные особые условия труда (ст.147 ТК РФ);</w:t>
      </w:r>
    </w:p>
    <w:p w:rsidR="00495B75" w:rsidRPr="00AE2FAB" w:rsidRDefault="00495B75" w:rsidP="00366676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AE2FAB">
        <w:rPr>
          <w:sz w:val="24"/>
          <w:szCs w:val="24"/>
        </w:rPr>
        <w:t>размеры повышения заработной платы в ночное время (ст.154 ТК РФ);</w:t>
      </w:r>
    </w:p>
    <w:p w:rsidR="00495B75" w:rsidRPr="00AE2FAB" w:rsidRDefault="00495B75" w:rsidP="00C161AE">
      <w:pPr>
        <w:pStyle w:val="BodyText3"/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rPr>
          <w:sz w:val="24"/>
          <w:szCs w:val="24"/>
        </w:rPr>
      </w:pPr>
      <w:r w:rsidRPr="00AE2FAB">
        <w:rPr>
          <w:sz w:val="24"/>
          <w:szCs w:val="24"/>
        </w:rPr>
        <w:t>применение и снятие дисциплинарного взыскания до истечения 1 года со дня его применения (ст.193,194 ТК РФ);</w:t>
      </w:r>
    </w:p>
    <w:p w:rsidR="00495B75" w:rsidRPr="00AE2FAB" w:rsidRDefault="00495B75" w:rsidP="00C161AE">
      <w:pPr>
        <w:pStyle w:val="BodyText3"/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rPr>
          <w:sz w:val="24"/>
          <w:szCs w:val="24"/>
        </w:rPr>
      </w:pPr>
      <w:r w:rsidRPr="00AE2FAB">
        <w:rPr>
          <w:sz w:val="24"/>
          <w:szCs w:val="24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</w:t>
      </w:r>
    </w:p>
    <w:p w:rsidR="00495B75" w:rsidRPr="00AE2FAB" w:rsidRDefault="00495B75" w:rsidP="00C161AE">
      <w:pPr>
        <w:pStyle w:val="BodyText3"/>
        <w:numPr>
          <w:ilvl w:val="0"/>
          <w:numId w:val="1"/>
        </w:numPr>
        <w:tabs>
          <w:tab w:val="clear" w:pos="1065"/>
          <w:tab w:val="num" w:pos="1080"/>
        </w:tabs>
        <w:ind w:left="0" w:firstLine="720"/>
        <w:rPr>
          <w:sz w:val="24"/>
          <w:szCs w:val="24"/>
        </w:rPr>
      </w:pPr>
      <w:r w:rsidRPr="00AE2FAB">
        <w:rPr>
          <w:sz w:val="24"/>
          <w:szCs w:val="24"/>
        </w:rPr>
        <w:t>установление сроков выплаты заработной платы работникам (ст.136 ТК РФ) и другие вопросы.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7.3.8.</w:t>
      </w:r>
      <w:r w:rsidRPr="00AE2FAB">
        <w:rPr>
          <w:sz w:val="24"/>
          <w:szCs w:val="24"/>
        </w:rPr>
        <w:tab/>
        <w:t>Представлять возможность выборному органу первичной профсоюзной орг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низации, его представителям, комиссиям, профсоюзным инспекторам труда осуществлять контроль, за соблюдением трудового законодательства, и иных нормативных правовых а</w:t>
      </w:r>
      <w:r w:rsidRPr="00AE2FAB">
        <w:rPr>
          <w:sz w:val="24"/>
          <w:szCs w:val="24"/>
        </w:rPr>
        <w:t>к</w:t>
      </w:r>
      <w:r w:rsidRPr="00AE2FAB">
        <w:rPr>
          <w:sz w:val="24"/>
          <w:szCs w:val="24"/>
        </w:rPr>
        <w:t>тов, содержащих нормы трудового права, выполнением условий коллективного договора, соглашений, обеспечением безопасных условий и охраны труда.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В недельный срок сообщать им о результатах рассмотрения требований об устранении выявленных нарушений.</w:t>
      </w:r>
    </w:p>
    <w:p w:rsidR="00495B75" w:rsidRPr="00AE2FAB" w:rsidRDefault="00495B75" w:rsidP="00366676">
      <w:pPr>
        <w:pStyle w:val="BodyText3"/>
        <w:ind w:left="705"/>
        <w:jc w:val="left"/>
        <w:rPr>
          <w:sz w:val="24"/>
          <w:szCs w:val="24"/>
        </w:rPr>
      </w:pPr>
    </w:p>
    <w:p w:rsidR="00495B75" w:rsidRPr="00AE2FAB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</w:rPr>
      </w:pPr>
      <w:r w:rsidRPr="00AE2FAB">
        <w:rPr>
          <w:b/>
          <w:bCs/>
          <w:caps/>
          <w:sz w:val="24"/>
          <w:szCs w:val="24"/>
          <w:lang w:val="en-US"/>
        </w:rPr>
        <w:t>VIII</w:t>
      </w:r>
      <w:r w:rsidRPr="00AE2FAB">
        <w:rPr>
          <w:b/>
          <w:bCs/>
          <w:caps/>
          <w:sz w:val="24"/>
          <w:szCs w:val="24"/>
        </w:rPr>
        <w:t>. Обязательства выборного органа первичной профсоюзной организации.</w:t>
      </w:r>
    </w:p>
    <w:p w:rsidR="00495B75" w:rsidRPr="00AE2FAB" w:rsidRDefault="00495B75" w:rsidP="00366676">
      <w:pPr>
        <w:pStyle w:val="BodyText3"/>
        <w:ind w:left="705"/>
        <w:jc w:val="center"/>
        <w:rPr>
          <w:sz w:val="24"/>
          <w:szCs w:val="24"/>
        </w:rPr>
      </w:pP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</w:t>
      </w:r>
      <w:r w:rsidRPr="00AE2FAB">
        <w:rPr>
          <w:sz w:val="24"/>
          <w:szCs w:val="24"/>
        </w:rPr>
        <w:tab/>
        <w:t>Выборный орган первичной профсоюзной организации обязуется: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8.1.</w:t>
      </w:r>
      <w:r w:rsidRPr="00AE2FAB">
        <w:rPr>
          <w:sz w:val="24"/>
          <w:szCs w:val="24"/>
        </w:rPr>
        <w:tab/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Трудового Кодекса РФ.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Представлять во взаимоотношениях с работодателем интересы работников, не я</w:t>
      </w:r>
      <w:r w:rsidRPr="00AE2FAB">
        <w:rPr>
          <w:sz w:val="24"/>
          <w:szCs w:val="24"/>
        </w:rPr>
        <w:t>в</w:t>
      </w:r>
      <w:r w:rsidRPr="00AE2FAB">
        <w:rPr>
          <w:sz w:val="24"/>
          <w:szCs w:val="24"/>
        </w:rPr>
        <w:t>ляющихся членами Профсоюза, в случае, если они уполномочили выборный орган перви</w:t>
      </w:r>
      <w:r w:rsidRPr="00AE2FAB">
        <w:rPr>
          <w:sz w:val="24"/>
          <w:szCs w:val="24"/>
        </w:rPr>
        <w:t>ч</w:t>
      </w:r>
      <w:r w:rsidRPr="00AE2FAB">
        <w:rPr>
          <w:sz w:val="24"/>
          <w:szCs w:val="24"/>
        </w:rPr>
        <w:t>ной профсоюзной организации представлять их интересы и перечисляют ежемесячно дене</w:t>
      </w:r>
      <w:r w:rsidRPr="00AE2FAB">
        <w:rPr>
          <w:sz w:val="24"/>
          <w:szCs w:val="24"/>
        </w:rPr>
        <w:t>ж</w:t>
      </w:r>
      <w:r w:rsidRPr="00AE2FAB">
        <w:rPr>
          <w:sz w:val="24"/>
          <w:szCs w:val="24"/>
        </w:rPr>
        <w:t>ные средства из заработной платы на счет первичной профсоюзной организации.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8.2.</w:t>
      </w:r>
      <w:r w:rsidRPr="00AE2FAB">
        <w:rPr>
          <w:sz w:val="24"/>
          <w:szCs w:val="24"/>
        </w:rPr>
        <w:tab/>
        <w:t>Осуществлять контроль, за соблюдением работодателем и его представителями трудового законодательства и иных нормативных правовых актов, содержащих нормы тр</w:t>
      </w:r>
      <w:r w:rsidRPr="00AE2FAB">
        <w:rPr>
          <w:sz w:val="24"/>
          <w:szCs w:val="24"/>
        </w:rPr>
        <w:t>у</w:t>
      </w:r>
      <w:r w:rsidRPr="00AE2FAB">
        <w:rPr>
          <w:sz w:val="24"/>
          <w:szCs w:val="24"/>
        </w:rPr>
        <w:t>дового права.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8.3.</w:t>
      </w:r>
      <w:r w:rsidRPr="00AE2FAB">
        <w:rPr>
          <w:sz w:val="24"/>
          <w:szCs w:val="24"/>
        </w:rPr>
        <w:tab/>
        <w:t>Осуществлять контроль, за правильностью расходования фонда оплаты труда,  фонда экономии заработной платы, внебюджетного фонда и иных фондов организации.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8.4.</w:t>
      </w:r>
      <w:r w:rsidRPr="00AE2FAB">
        <w:rPr>
          <w:sz w:val="24"/>
          <w:szCs w:val="24"/>
        </w:rPr>
        <w:tab/>
        <w:t>Осуществлять контроль, за правильностью ведения и хранения трудовых кн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жек работников, за своевременностью внесения в них записей, в  том числе при присвоении квалификационных категорий по результатам аттестации работников.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8.5.</w:t>
      </w:r>
      <w:r w:rsidRPr="00AE2FAB">
        <w:rPr>
          <w:sz w:val="24"/>
          <w:szCs w:val="24"/>
        </w:rPr>
        <w:tab/>
        <w:t>Осуществлять контроль, за охраной труда.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8.6.</w:t>
      </w:r>
      <w:r w:rsidRPr="00AE2FAB">
        <w:rPr>
          <w:sz w:val="24"/>
          <w:szCs w:val="24"/>
        </w:rPr>
        <w:tab/>
        <w:t>Представлять и защищать трудовые права членов Профсоюза в комиссии по трудовым спорам и суде.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8.7.</w:t>
      </w:r>
      <w:r w:rsidRPr="00AE2FAB">
        <w:rPr>
          <w:sz w:val="24"/>
          <w:szCs w:val="24"/>
        </w:rPr>
        <w:tab/>
        <w:t>Организовывать учебу профсоюзного актива и совместно с администрацией – правовое просвещение работников.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8.8.</w:t>
      </w:r>
      <w:r w:rsidRPr="00AE2FAB">
        <w:rPr>
          <w:sz w:val="24"/>
          <w:szCs w:val="24"/>
        </w:rPr>
        <w:tab/>
        <w:t>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</w:t>
      </w:r>
      <w:r w:rsidRPr="00AE2FAB">
        <w:rPr>
          <w:sz w:val="24"/>
          <w:szCs w:val="24"/>
        </w:rPr>
        <w:t>ь</w:t>
      </w:r>
      <w:r w:rsidRPr="00AE2FAB">
        <w:rPr>
          <w:sz w:val="24"/>
          <w:szCs w:val="24"/>
        </w:rPr>
        <w:t>ному страхованию.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8.9.</w:t>
      </w:r>
      <w:r w:rsidRPr="00AE2FAB">
        <w:rPr>
          <w:sz w:val="24"/>
          <w:szCs w:val="24"/>
        </w:rPr>
        <w:tab/>
        <w:t>Осуществлять общественный контроль за своевременным и полным перечи</w:t>
      </w:r>
      <w:r w:rsidRPr="00AE2FAB">
        <w:rPr>
          <w:sz w:val="24"/>
          <w:szCs w:val="24"/>
        </w:rPr>
        <w:t>с</w:t>
      </w:r>
      <w:r w:rsidRPr="00AE2FAB">
        <w:rPr>
          <w:sz w:val="24"/>
          <w:szCs w:val="24"/>
        </w:rPr>
        <w:t>лением страховых платежей в фонд обязательного медицинского страхования.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8.10.</w:t>
      </w:r>
      <w:r w:rsidRPr="00AE2FAB">
        <w:rPr>
          <w:sz w:val="24"/>
          <w:szCs w:val="24"/>
        </w:rPr>
        <w:tab/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</w:t>
      </w:r>
      <w:r w:rsidRPr="00AE2FAB">
        <w:rPr>
          <w:sz w:val="24"/>
          <w:szCs w:val="24"/>
        </w:rPr>
        <w:t>н</w:t>
      </w:r>
      <w:r w:rsidRPr="00AE2FAB">
        <w:rPr>
          <w:sz w:val="24"/>
          <w:szCs w:val="24"/>
        </w:rPr>
        <w:t>тролировать своевременность представления работодателем в пенсионные органы достове</w:t>
      </w:r>
      <w:r w:rsidRPr="00AE2FAB">
        <w:rPr>
          <w:sz w:val="24"/>
          <w:szCs w:val="24"/>
        </w:rPr>
        <w:t>р</w:t>
      </w:r>
      <w:r w:rsidRPr="00AE2FAB">
        <w:rPr>
          <w:sz w:val="24"/>
          <w:szCs w:val="24"/>
        </w:rPr>
        <w:t>ных сведений о заработке и страховых взносах работников.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8.11.</w:t>
      </w:r>
      <w:r w:rsidRPr="00AE2FAB">
        <w:rPr>
          <w:sz w:val="24"/>
          <w:szCs w:val="24"/>
        </w:rPr>
        <w:tab/>
        <w:t>Осуществлять контроль, за правильностью и своевременностью предоставл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ния работникам отпусков и их оплаты.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8.12.</w:t>
      </w:r>
      <w:r w:rsidRPr="00AE2FAB">
        <w:rPr>
          <w:sz w:val="24"/>
          <w:szCs w:val="24"/>
        </w:rPr>
        <w:tab/>
        <w:t>Участвовать в работе комиссий организации по тарификации, специальной оценки условий труда, охране труда и других.</w:t>
      </w:r>
    </w:p>
    <w:p w:rsidR="00495B75" w:rsidRPr="00AE2FAB" w:rsidRDefault="00495B75" w:rsidP="00DB6F0B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8.13.</w:t>
      </w:r>
      <w:r w:rsidRPr="00AE2FAB">
        <w:rPr>
          <w:sz w:val="24"/>
          <w:szCs w:val="24"/>
        </w:rPr>
        <w:tab/>
        <w:t>Осуществлять контроль, за соблюдением порядка  аттестации педагогических работников организации. Принимать участие в аттестации работников на соответствие зан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маемой должности.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8.14.</w:t>
      </w:r>
      <w:r w:rsidRPr="00AE2FAB">
        <w:rPr>
          <w:sz w:val="24"/>
          <w:szCs w:val="24"/>
        </w:rPr>
        <w:tab/>
        <w:t>Оказывать в соответствии с Положением материальную помощь членам Про</w:t>
      </w:r>
      <w:r w:rsidRPr="00AE2FAB">
        <w:rPr>
          <w:sz w:val="24"/>
          <w:szCs w:val="24"/>
        </w:rPr>
        <w:t>ф</w:t>
      </w:r>
      <w:r w:rsidRPr="00AE2FAB">
        <w:rPr>
          <w:sz w:val="24"/>
          <w:szCs w:val="24"/>
        </w:rPr>
        <w:t>союза в случаях тяжелой болезни, стихийного бедствия, смерти близкого человека.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8.15.</w:t>
      </w:r>
      <w:r w:rsidRPr="00AE2FAB">
        <w:rPr>
          <w:sz w:val="24"/>
          <w:szCs w:val="24"/>
        </w:rPr>
        <w:tab/>
        <w:t>Осуществлять культурно-массовую и физкультурно-оздоровительную работу в организации.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8.16.</w:t>
      </w:r>
      <w:r w:rsidRPr="00AE2FAB">
        <w:rPr>
          <w:sz w:val="24"/>
          <w:szCs w:val="24"/>
        </w:rPr>
        <w:tab/>
        <w:t>Осуществлять проверку правильности удержания и перечисления членских взносов.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8.17.</w:t>
      </w:r>
      <w:r w:rsidRPr="00AE2FAB">
        <w:rPr>
          <w:sz w:val="24"/>
          <w:szCs w:val="24"/>
        </w:rPr>
        <w:tab/>
        <w:t>Организовывать учебу профсоюзного актива и совместно с администрацией – правовое просвещение работников.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8.18.</w:t>
      </w:r>
      <w:r w:rsidRPr="00AE2FAB">
        <w:rPr>
          <w:sz w:val="24"/>
          <w:szCs w:val="24"/>
        </w:rPr>
        <w:tab/>
        <w:t>Направлять учредителю (собственнику) организации заявление о нарушении руководителем организации, его заместителями законов и иных нормативных актов о труде, условий коллективного договора, соглашения с требованием о применении мер дисципл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нарного взыскания вплоть до увольнения (ст.195 ТК РФ).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8.19.</w:t>
      </w:r>
      <w:r w:rsidRPr="00AE2FAB">
        <w:rPr>
          <w:sz w:val="24"/>
          <w:szCs w:val="24"/>
        </w:rPr>
        <w:tab/>
        <w:t>Проводить разъяснительную работу среди членов Профсоюза об их правах и льготах, о роли Профсоюза в защите социально-трудовых прав членов Профсоюза.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  <w:t>8.20.</w:t>
      </w:r>
      <w:r w:rsidRPr="00AE2FAB">
        <w:rPr>
          <w:sz w:val="24"/>
          <w:szCs w:val="24"/>
        </w:rPr>
        <w:tab/>
        <w:t>Осуществлять систематическое поощрение молодежного профсоюзного акт</w:t>
      </w:r>
      <w:r w:rsidRPr="00AE2FAB">
        <w:rPr>
          <w:sz w:val="24"/>
          <w:szCs w:val="24"/>
        </w:rPr>
        <w:t>и</w:t>
      </w:r>
      <w:r w:rsidRPr="00AE2FAB">
        <w:rPr>
          <w:sz w:val="24"/>
          <w:szCs w:val="24"/>
        </w:rPr>
        <w:t>ва, ведущего эффективную общественную работу.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8.21.</w:t>
      </w:r>
      <w:r w:rsidRPr="00AE2FAB">
        <w:rPr>
          <w:sz w:val="24"/>
          <w:szCs w:val="24"/>
        </w:rPr>
        <w:tab/>
        <w:t>Информировать членов Профсоюза о своей работе, деятельности выборных профсоюзных органов.</w:t>
      </w:r>
    </w:p>
    <w:p w:rsidR="00495B75" w:rsidRPr="00AE2FAB" w:rsidRDefault="00495B75" w:rsidP="00366676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8.22.</w:t>
      </w:r>
      <w:r w:rsidRPr="00AE2FAB">
        <w:rPr>
          <w:sz w:val="24"/>
          <w:szCs w:val="24"/>
        </w:rPr>
        <w:tab/>
        <w:t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говора, соглашениям, принятия локальных актов без необходимого согласования с выбо</w:t>
      </w:r>
      <w:r w:rsidRPr="00AE2FAB">
        <w:rPr>
          <w:sz w:val="24"/>
          <w:szCs w:val="24"/>
        </w:rPr>
        <w:t>р</w:t>
      </w:r>
      <w:r w:rsidRPr="00AE2FAB">
        <w:rPr>
          <w:sz w:val="24"/>
          <w:szCs w:val="24"/>
        </w:rPr>
        <w:t>ным органом первичной профсоюзной организации (ст.8, 371, 372 ТК РФ).</w:t>
      </w:r>
    </w:p>
    <w:p w:rsidR="00495B75" w:rsidRPr="00AE2FAB" w:rsidRDefault="00495B75" w:rsidP="00F13D49">
      <w:pPr>
        <w:ind w:firstLine="709"/>
        <w:jc w:val="both"/>
      </w:pPr>
      <w:r w:rsidRPr="00AE2FAB">
        <w:t>8.23.</w:t>
      </w:r>
      <w:r w:rsidRPr="00AE2FAB">
        <w:tab/>
        <w:t>Организовывать физкультурно-оздоровительные мероприятия для членов Профсоюза и других работников организации.</w:t>
      </w:r>
    </w:p>
    <w:p w:rsidR="00495B75" w:rsidRPr="00AE2FAB" w:rsidRDefault="00495B75" w:rsidP="00F13D49">
      <w:pPr>
        <w:ind w:firstLine="709"/>
        <w:jc w:val="both"/>
      </w:pPr>
      <w:r w:rsidRPr="00AE2FAB">
        <w:t>8.24.</w:t>
      </w:r>
      <w:r w:rsidRPr="00AE2FAB">
        <w:tab/>
        <w:t>Содействовать оздоровлению детей работников организации.</w:t>
      </w:r>
    </w:p>
    <w:p w:rsidR="00495B75" w:rsidRPr="00AE2FAB" w:rsidRDefault="00495B75" w:rsidP="00C161AE">
      <w:pPr>
        <w:pStyle w:val="BodyText3"/>
        <w:jc w:val="left"/>
        <w:rPr>
          <w:sz w:val="24"/>
          <w:szCs w:val="24"/>
        </w:rPr>
      </w:pPr>
    </w:p>
    <w:p w:rsidR="00495B75" w:rsidRPr="00AE2FAB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</w:rPr>
      </w:pPr>
      <w:r w:rsidRPr="00AE2FAB">
        <w:rPr>
          <w:b/>
          <w:bCs/>
          <w:caps/>
          <w:sz w:val="24"/>
          <w:szCs w:val="24"/>
          <w:lang w:val="en-US"/>
        </w:rPr>
        <w:t>IX</w:t>
      </w:r>
      <w:r w:rsidRPr="00AE2FAB">
        <w:rPr>
          <w:b/>
          <w:bCs/>
          <w:caps/>
          <w:sz w:val="24"/>
          <w:szCs w:val="24"/>
        </w:rPr>
        <w:t>. Контроль за выполнением</w:t>
      </w:r>
      <w:r>
        <w:rPr>
          <w:b/>
          <w:bCs/>
          <w:caps/>
          <w:sz w:val="24"/>
          <w:szCs w:val="24"/>
        </w:rPr>
        <w:t xml:space="preserve"> </w:t>
      </w:r>
      <w:r w:rsidRPr="00AE2FAB">
        <w:rPr>
          <w:b/>
          <w:bCs/>
          <w:caps/>
          <w:sz w:val="24"/>
          <w:szCs w:val="24"/>
        </w:rPr>
        <w:t>коллективного договора.</w:t>
      </w:r>
      <w:r w:rsidRPr="00AE2FAB">
        <w:rPr>
          <w:b/>
          <w:bCs/>
          <w:caps/>
          <w:sz w:val="24"/>
          <w:szCs w:val="24"/>
        </w:rPr>
        <w:br/>
        <w:t>Ответственность сторон</w:t>
      </w:r>
      <w:r>
        <w:rPr>
          <w:b/>
          <w:bCs/>
          <w:caps/>
          <w:sz w:val="24"/>
          <w:szCs w:val="24"/>
        </w:rPr>
        <w:t xml:space="preserve"> </w:t>
      </w:r>
      <w:r w:rsidRPr="00AE2FAB">
        <w:rPr>
          <w:b/>
          <w:bCs/>
          <w:caps/>
          <w:sz w:val="24"/>
          <w:szCs w:val="24"/>
        </w:rPr>
        <w:t>коллективного договора.</w:t>
      </w:r>
    </w:p>
    <w:p w:rsidR="00495B75" w:rsidRPr="00AE2FAB" w:rsidRDefault="00495B75" w:rsidP="00366676">
      <w:pPr>
        <w:pStyle w:val="BodyText3"/>
        <w:jc w:val="center"/>
        <w:rPr>
          <w:b/>
          <w:bCs/>
          <w:sz w:val="24"/>
          <w:szCs w:val="24"/>
        </w:rPr>
      </w:pPr>
    </w:p>
    <w:p w:rsidR="00495B75" w:rsidRPr="00AE2FAB" w:rsidRDefault="00495B75" w:rsidP="00366676">
      <w:pPr>
        <w:pStyle w:val="BodyText3"/>
        <w:ind w:left="705" w:firstLine="3"/>
        <w:rPr>
          <w:sz w:val="24"/>
          <w:szCs w:val="24"/>
        </w:rPr>
      </w:pPr>
      <w:r w:rsidRPr="00AE2FAB">
        <w:rPr>
          <w:sz w:val="24"/>
          <w:szCs w:val="24"/>
        </w:rPr>
        <w:t>9.</w:t>
      </w:r>
      <w:r w:rsidRPr="00AE2FAB">
        <w:rPr>
          <w:sz w:val="24"/>
          <w:szCs w:val="24"/>
        </w:rPr>
        <w:tab/>
        <w:t>Стороны договорились: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9.1.</w:t>
      </w:r>
      <w:r w:rsidRPr="00AE2FAB">
        <w:rPr>
          <w:sz w:val="24"/>
          <w:szCs w:val="24"/>
        </w:rPr>
        <w:tab/>
        <w:t>Совместно разработать план мероприятий по реализации настоящего колле</w:t>
      </w:r>
      <w:r w:rsidRPr="00AE2FAB">
        <w:rPr>
          <w:sz w:val="24"/>
          <w:szCs w:val="24"/>
        </w:rPr>
        <w:t>к</w:t>
      </w:r>
      <w:r w:rsidRPr="00AE2FAB">
        <w:rPr>
          <w:sz w:val="24"/>
          <w:szCs w:val="24"/>
        </w:rPr>
        <w:t>тивного договора на текущий год и отчитываться на общем собрании работников о выполн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нии.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9.2.</w:t>
      </w:r>
      <w:r w:rsidRPr="00AE2FAB">
        <w:rPr>
          <w:sz w:val="24"/>
          <w:szCs w:val="24"/>
        </w:rPr>
        <w:tab/>
        <w:t>Работодатель в течение семи дней  со дня подписания коллективного договора направляет его в орган по труду для уведомительной регистрации.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9.3.</w:t>
      </w:r>
      <w:r w:rsidRPr="00AE2FAB">
        <w:rPr>
          <w:sz w:val="24"/>
          <w:szCs w:val="24"/>
        </w:rPr>
        <w:tab/>
        <w:t>Разъяснять условия коллективного договора среди работников образовател</w:t>
      </w:r>
      <w:r w:rsidRPr="00AE2FAB">
        <w:rPr>
          <w:sz w:val="24"/>
          <w:szCs w:val="24"/>
        </w:rPr>
        <w:t>ь</w:t>
      </w:r>
      <w:r w:rsidRPr="00AE2FAB">
        <w:rPr>
          <w:sz w:val="24"/>
          <w:szCs w:val="24"/>
        </w:rPr>
        <w:t>ной организации.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9.4.</w:t>
      </w:r>
      <w:r w:rsidRPr="00AE2FAB">
        <w:rPr>
          <w:sz w:val="24"/>
          <w:szCs w:val="24"/>
        </w:rPr>
        <w:tab/>
        <w:t>Проводить организаторскую работу по обеспечению выполнения  условий ко</w:t>
      </w:r>
      <w:r w:rsidRPr="00AE2FAB">
        <w:rPr>
          <w:sz w:val="24"/>
          <w:szCs w:val="24"/>
        </w:rPr>
        <w:t>л</w:t>
      </w:r>
      <w:r w:rsidRPr="00AE2FAB">
        <w:rPr>
          <w:sz w:val="24"/>
          <w:szCs w:val="24"/>
        </w:rPr>
        <w:t>лективного договора.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9.5.</w:t>
      </w:r>
      <w:r w:rsidRPr="00AE2FAB">
        <w:rPr>
          <w:sz w:val="24"/>
          <w:szCs w:val="24"/>
        </w:rPr>
        <w:tab/>
        <w:t>Представлять сторонам необходимую информацию в целях обеспечения на</w:t>
      </w:r>
      <w:r w:rsidRPr="00AE2FAB">
        <w:rPr>
          <w:sz w:val="24"/>
          <w:szCs w:val="24"/>
        </w:rPr>
        <w:t>д</w:t>
      </w:r>
      <w:r w:rsidRPr="00AE2FAB">
        <w:rPr>
          <w:sz w:val="24"/>
          <w:szCs w:val="24"/>
        </w:rPr>
        <w:t>лежащего контроля, за выполнением условий коллективного договора не позднее одного м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сяца со дня получения соответствующего запроса (ст.51, 54 ТК РФ).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9.6.</w:t>
      </w:r>
      <w:r w:rsidRPr="00AE2FAB">
        <w:rPr>
          <w:sz w:val="24"/>
          <w:szCs w:val="24"/>
        </w:rPr>
        <w:tab/>
        <w:t>Информировать работников о ходе выполнения коллективного договора.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9.7.</w:t>
      </w:r>
      <w:r w:rsidRPr="00AE2FAB">
        <w:rPr>
          <w:sz w:val="24"/>
          <w:szCs w:val="24"/>
        </w:rPr>
        <w:tab/>
        <w:t>В случае нарушения или невыполнения обязательств, предусмотренных ко</w:t>
      </w:r>
      <w:r w:rsidRPr="00AE2FAB">
        <w:rPr>
          <w:sz w:val="24"/>
          <w:szCs w:val="24"/>
        </w:rPr>
        <w:t>л</w:t>
      </w:r>
      <w:r w:rsidRPr="00AE2FAB">
        <w:rPr>
          <w:sz w:val="24"/>
          <w:szCs w:val="24"/>
        </w:rPr>
        <w:t>лективным договором, виновная сторона или виновные лица несут ответственность в поря</w:t>
      </w:r>
      <w:r w:rsidRPr="00AE2FAB">
        <w:rPr>
          <w:sz w:val="24"/>
          <w:szCs w:val="24"/>
        </w:rPr>
        <w:t>д</w:t>
      </w:r>
      <w:r w:rsidRPr="00AE2FAB">
        <w:rPr>
          <w:sz w:val="24"/>
          <w:szCs w:val="24"/>
        </w:rPr>
        <w:t>ке, предусмотренном законодательством (ст. 54, 55, 195 ТК РФ, ст.5.29, 5.27, 5.31 КОАП).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9.8.</w:t>
      </w:r>
      <w:r w:rsidRPr="00AE2FAB">
        <w:rPr>
          <w:sz w:val="24"/>
          <w:szCs w:val="24"/>
        </w:rPr>
        <w:tab/>
        <w:t>Затраты, связанные с участием в коллективных переговорах, оплату услуг сп</w:t>
      </w:r>
      <w:r w:rsidRPr="00AE2FAB">
        <w:rPr>
          <w:sz w:val="24"/>
          <w:szCs w:val="24"/>
        </w:rPr>
        <w:t>е</w:t>
      </w:r>
      <w:r w:rsidRPr="00AE2FAB">
        <w:rPr>
          <w:sz w:val="24"/>
          <w:szCs w:val="24"/>
        </w:rPr>
        <w:t>циалистов, экспертов производить за счет работодателя.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  <w:r w:rsidRPr="00AE2FAB">
        <w:rPr>
          <w:sz w:val="24"/>
          <w:szCs w:val="24"/>
        </w:rPr>
        <w:t>9.9.</w:t>
      </w:r>
      <w:r w:rsidRPr="00AE2FAB">
        <w:rPr>
          <w:sz w:val="24"/>
          <w:szCs w:val="24"/>
        </w:rPr>
        <w:tab/>
        <w:t>По требованию выборного органа первичной профсоюзной организации раб</w:t>
      </w:r>
      <w:r w:rsidRPr="00AE2FAB">
        <w:rPr>
          <w:sz w:val="24"/>
          <w:szCs w:val="24"/>
        </w:rPr>
        <w:t>о</w:t>
      </w:r>
      <w:r w:rsidRPr="00AE2FAB">
        <w:rPr>
          <w:sz w:val="24"/>
          <w:szCs w:val="24"/>
        </w:rPr>
        <w:t>тодатель обязан расторгнуть трудовой договор с руководящим работником или сместить его с занимаемой должности, если он нарушает трудовое законодательство, не выполняет обяз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тельств по коллективному договору (ст. 195 ТК РФ, часть вторая п.2 ст.30 Федерального з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кона о Профсоюзах).</w:t>
      </w:r>
    </w:p>
    <w:p w:rsidR="00495B75" w:rsidRDefault="00495B75" w:rsidP="00A436B0">
      <w:pPr>
        <w:pStyle w:val="BodyText3"/>
        <w:rPr>
          <w:sz w:val="24"/>
          <w:szCs w:val="24"/>
        </w:rPr>
      </w:pPr>
    </w:p>
    <w:p w:rsidR="00495B75" w:rsidRDefault="00495B75" w:rsidP="00A436B0">
      <w:pPr>
        <w:pStyle w:val="BodyText3"/>
        <w:rPr>
          <w:sz w:val="24"/>
          <w:szCs w:val="24"/>
        </w:rPr>
      </w:pPr>
    </w:p>
    <w:p w:rsidR="00495B75" w:rsidRDefault="00495B75" w:rsidP="00A436B0">
      <w:pPr>
        <w:pStyle w:val="BodyText3"/>
        <w:rPr>
          <w:sz w:val="24"/>
          <w:szCs w:val="24"/>
        </w:rPr>
      </w:pPr>
    </w:p>
    <w:p w:rsidR="00495B75" w:rsidRDefault="00495B75" w:rsidP="00A436B0">
      <w:pPr>
        <w:pStyle w:val="BodyText3"/>
        <w:rPr>
          <w:sz w:val="24"/>
          <w:szCs w:val="24"/>
        </w:rPr>
      </w:pPr>
    </w:p>
    <w:p w:rsidR="00495B75" w:rsidRPr="00AE2FAB" w:rsidRDefault="00495B75" w:rsidP="00A436B0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>Коллективный договор с Приложениями принят на общем собрании работников образов</w:t>
      </w:r>
      <w:r w:rsidRPr="00AE2FAB">
        <w:rPr>
          <w:sz w:val="24"/>
          <w:szCs w:val="24"/>
        </w:rPr>
        <w:t>а</w:t>
      </w:r>
      <w:r w:rsidRPr="00AE2FAB">
        <w:rPr>
          <w:sz w:val="24"/>
          <w:szCs w:val="24"/>
        </w:rPr>
        <w:t>тельной организации «___» ____________20___года.</w:t>
      </w:r>
    </w:p>
    <w:p w:rsidR="00495B75" w:rsidRPr="00AE2FAB" w:rsidRDefault="00495B75" w:rsidP="00366676">
      <w:pPr>
        <w:pStyle w:val="BodyText3"/>
        <w:ind w:firstLine="705"/>
        <w:rPr>
          <w:sz w:val="24"/>
          <w:szCs w:val="24"/>
        </w:rPr>
      </w:pP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>От работодателя:</w:t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  <w:t>От работников: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>Директор</w:t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  <w:t>Председатель первичной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  <w:t>профсоюзной организации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  <w:r w:rsidRPr="00AE2FAB">
        <w:rPr>
          <w:sz w:val="24"/>
          <w:szCs w:val="24"/>
        </w:rPr>
        <w:t>_______________________</w:t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  <w:t>________________________</w:t>
      </w:r>
    </w:p>
    <w:p w:rsidR="00495B75" w:rsidRPr="00AE2FAB" w:rsidRDefault="00495B75" w:rsidP="00A436B0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(подпись, Ф.И.О.)</w:t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  <w:t>(подпись, Ф.И.О.)</w:t>
      </w:r>
    </w:p>
    <w:p w:rsidR="00495B75" w:rsidRPr="00AE2FAB" w:rsidRDefault="00495B75" w:rsidP="00A436B0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М.П.</w:t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  <w:t>М.П.</w:t>
      </w:r>
    </w:p>
    <w:p w:rsidR="00495B75" w:rsidRPr="00AE2FAB" w:rsidRDefault="00495B75" w:rsidP="00055614">
      <w:pPr>
        <w:pStyle w:val="BodyText3"/>
        <w:ind w:firstLine="708"/>
        <w:rPr>
          <w:sz w:val="24"/>
          <w:szCs w:val="24"/>
        </w:rPr>
      </w:pPr>
      <w:r w:rsidRPr="00AE2FAB">
        <w:rPr>
          <w:sz w:val="24"/>
          <w:szCs w:val="24"/>
        </w:rPr>
        <w:t>«___»_________20 _г.</w:t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</w:r>
      <w:r w:rsidRPr="00AE2FAB">
        <w:rPr>
          <w:sz w:val="24"/>
          <w:szCs w:val="24"/>
        </w:rPr>
        <w:tab/>
        <w:t>«__»________20 _г.</w:t>
      </w:r>
    </w:p>
    <w:p w:rsidR="00495B75" w:rsidRPr="00AE2FAB" w:rsidRDefault="00495B75" w:rsidP="00366676">
      <w:pPr>
        <w:pStyle w:val="BodyText3"/>
        <w:rPr>
          <w:sz w:val="24"/>
          <w:szCs w:val="24"/>
        </w:rPr>
      </w:pPr>
    </w:p>
    <w:p w:rsidR="00495B75" w:rsidRPr="00AE2FAB" w:rsidRDefault="00495B75" w:rsidP="00112A2B">
      <w:pPr>
        <w:rPr>
          <w:bCs/>
          <w:lang w:eastAsia="en-US"/>
        </w:rPr>
      </w:pPr>
      <w:r w:rsidRPr="00AE2FAB">
        <w:rPr>
          <w:bCs/>
          <w:lang w:eastAsia="en-US"/>
        </w:rPr>
        <w:t>АДРЕС, ТЕЛЕФОН: 412077, Саратовская обл., Турковский район, с. Каменка, ул. Ленина, 37,  8-(84543)-2-43-24</w:t>
      </w:r>
    </w:p>
    <w:p w:rsidR="00495B75" w:rsidRPr="00AE2FAB" w:rsidRDefault="00495B75" w:rsidP="00112A2B"/>
    <w:p w:rsidR="00495B75" w:rsidRPr="00AE2FAB" w:rsidRDefault="00495B75" w:rsidP="00112A2B"/>
    <w:p w:rsidR="00495B75" w:rsidRPr="00AE2FAB" w:rsidRDefault="00495B75" w:rsidP="00112A2B"/>
    <w:p w:rsidR="00495B75" w:rsidRPr="00AE2FAB" w:rsidRDefault="00495B75" w:rsidP="00112A2B"/>
    <w:p w:rsidR="00495B75" w:rsidRPr="00AE2FAB" w:rsidRDefault="00495B75" w:rsidP="00112A2B"/>
    <w:p w:rsidR="00495B75" w:rsidRPr="00AE2FAB" w:rsidRDefault="00495B75" w:rsidP="00112A2B"/>
    <w:p w:rsidR="00495B75" w:rsidRPr="00AE2FAB" w:rsidRDefault="00495B75" w:rsidP="00112A2B">
      <w:pPr>
        <w:ind w:firstLine="709"/>
      </w:pPr>
    </w:p>
    <w:p w:rsidR="00495B75" w:rsidRPr="00AE2FAB" w:rsidRDefault="00495B75" w:rsidP="00112A2B"/>
    <w:p w:rsidR="00495B75" w:rsidRPr="00AE2FAB" w:rsidRDefault="00495B75" w:rsidP="00112A2B">
      <w:pPr>
        <w:rPr>
          <w:bCs/>
          <w:lang w:eastAsia="en-US"/>
        </w:rPr>
      </w:pPr>
      <w:r w:rsidRPr="00AE2FAB">
        <w:rPr>
          <w:bCs/>
          <w:lang w:eastAsia="en-US"/>
        </w:rPr>
        <w:t>КОЛЛЕКТИВНЫЙ ДОГОВОР ПРОШЕЛ УВЕДОМИТЕЛЬНУЮ РЕГИСТРАЦИЮ В М</w:t>
      </w:r>
      <w:r w:rsidRPr="00AE2FAB">
        <w:rPr>
          <w:bCs/>
          <w:lang w:eastAsia="en-US"/>
        </w:rPr>
        <w:t>И</w:t>
      </w:r>
      <w:r w:rsidRPr="00AE2FAB">
        <w:rPr>
          <w:bCs/>
          <w:lang w:eastAsia="en-US"/>
        </w:rPr>
        <w:t>НИСТЕРСТВЕ ЗАНЯТОСТИ, ТРУДА И МИГРАЦИИ САРАТОВСКОЙ ОБЛАСТИ</w:t>
      </w:r>
    </w:p>
    <w:p w:rsidR="00495B75" w:rsidRPr="00AE2FAB" w:rsidRDefault="00495B75" w:rsidP="00112A2B">
      <w:pPr>
        <w:rPr>
          <w:bCs/>
          <w:lang w:eastAsia="en-US"/>
        </w:rPr>
      </w:pPr>
    </w:p>
    <w:p w:rsidR="00495B75" w:rsidRPr="00AE2FAB" w:rsidRDefault="00495B75" w:rsidP="00112A2B">
      <w:pPr>
        <w:rPr>
          <w:bCs/>
          <w:lang w:eastAsia="en-US"/>
        </w:rPr>
      </w:pPr>
    </w:p>
    <w:p w:rsidR="00495B75" w:rsidRPr="00AE2FAB" w:rsidRDefault="00495B75" w:rsidP="00112A2B">
      <w:pPr>
        <w:rPr>
          <w:bCs/>
          <w:lang w:eastAsia="en-US"/>
        </w:rPr>
      </w:pPr>
    </w:p>
    <w:p w:rsidR="00495B75" w:rsidRPr="00AE2FAB" w:rsidRDefault="00495B75" w:rsidP="00112A2B">
      <w:pPr>
        <w:rPr>
          <w:bCs/>
          <w:lang w:eastAsia="en-US"/>
        </w:rPr>
      </w:pPr>
      <w:r w:rsidRPr="00AE2FAB">
        <w:rPr>
          <w:bCs/>
          <w:lang w:eastAsia="en-US"/>
        </w:rPr>
        <w:t>РЕГИСТРАЦИОННЫЙ  НОМЕР   __________   ОТ «_____» _______ 2017 г.</w:t>
      </w:r>
    </w:p>
    <w:p w:rsidR="00495B75" w:rsidRPr="00AE2FAB" w:rsidRDefault="00495B75" w:rsidP="00112A2B">
      <w:pPr>
        <w:rPr>
          <w:bCs/>
          <w:lang w:eastAsia="en-US"/>
        </w:rPr>
      </w:pPr>
    </w:p>
    <w:p w:rsidR="00495B75" w:rsidRPr="00AE2FAB" w:rsidRDefault="00495B75" w:rsidP="00112A2B">
      <w:pPr>
        <w:rPr>
          <w:bCs/>
          <w:lang w:eastAsia="en-US"/>
        </w:rPr>
      </w:pPr>
    </w:p>
    <w:p w:rsidR="00495B75" w:rsidRPr="00AE2FAB" w:rsidRDefault="00495B75" w:rsidP="00112A2B">
      <w:pPr>
        <w:rPr>
          <w:bCs/>
          <w:lang w:eastAsia="en-US"/>
        </w:rPr>
      </w:pPr>
    </w:p>
    <w:p w:rsidR="00495B75" w:rsidRPr="00AE2FAB" w:rsidRDefault="00495B75" w:rsidP="00112A2B">
      <w:pPr>
        <w:jc w:val="both"/>
      </w:pPr>
      <w:r w:rsidRPr="00AE2FAB">
        <w:rPr>
          <w:bCs/>
          <w:lang w:eastAsia="en-US"/>
        </w:rPr>
        <w:t>СПЕЦИАЛИСТ    _____________________________________________</w:t>
      </w:r>
    </w:p>
    <w:p w:rsidR="00495B75" w:rsidRPr="00AE2FAB" w:rsidRDefault="00495B75" w:rsidP="00112A2B">
      <w:pPr>
        <w:sectPr w:rsidR="00495B75" w:rsidRPr="00AE2FAB" w:rsidSect="00A20CB6">
          <w:headerReference w:type="default" r:id="rId8"/>
          <w:pgSz w:w="11907" w:h="16840" w:code="9"/>
          <w:pgMar w:top="1134" w:right="1134" w:bottom="1134" w:left="1134" w:header="624" w:footer="720" w:gutter="0"/>
          <w:cols w:space="720"/>
          <w:docGrid w:linePitch="326"/>
        </w:sectPr>
      </w:pPr>
    </w:p>
    <w:p w:rsidR="00495B75" w:rsidRPr="00AE2FAB" w:rsidRDefault="00495B75" w:rsidP="00FD3507">
      <w:pPr>
        <w:pStyle w:val="BodyText3"/>
        <w:jc w:val="center"/>
        <w:outlineLvl w:val="0"/>
        <w:rPr>
          <w:b/>
          <w:bCs/>
          <w:caps/>
          <w:sz w:val="24"/>
          <w:szCs w:val="24"/>
        </w:rPr>
      </w:pPr>
      <w:r w:rsidRPr="00AE2FAB">
        <w:rPr>
          <w:b/>
          <w:bCs/>
          <w:caps/>
          <w:sz w:val="24"/>
          <w:szCs w:val="24"/>
        </w:rPr>
        <w:t>ПРИЛОЖЕНИЯ</w:t>
      </w:r>
      <w:r w:rsidRPr="00AE2FAB">
        <w:rPr>
          <w:b/>
          <w:bCs/>
          <w:caps/>
          <w:sz w:val="24"/>
          <w:szCs w:val="24"/>
        </w:rPr>
        <w:br/>
        <w:t>к коллективному договору</w:t>
      </w:r>
    </w:p>
    <w:p w:rsidR="00495B75" w:rsidRPr="00AE2FAB" w:rsidRDefault="00495B75" w:rsidP="00055614">
      <w:pPr>
        <w:ind w:firstLine="709"/>
        <w:jc w:val="both"/>
        <w:rPr>
          <w:b/>
        </w:rPr>
      </w:pPr>
    </w:p>
    <w:p w:rsidR="00495B75" w:rsidRPr="00AE2FAB" w:rsidRDefault="00495B75" w:rsidP="00055614">
      <w:pPr>
        <w:ind w:firstLine="709"/>
        <w:jc w:val="both"/>
        <w:rPr>
          <w:b/>
        </w:rPr>
      </w:pPr>
    </w:p>
    <w:p w:rsidR="00495B75" w:rsidRPr="00AE2FAB" w:rsidRDefault="00495B75" w:rsidP="00055614">
      <w:pPr>
        <w:numPr>
          <w:ilvl w:val="0"/>
          <w:numId w:val="2"/>
        </w:numPr>
        <w:spacing w:line="360" w:lineRule="auto"/>
        <w:jc w:val="both"/>
      </w:pPr>
      <w:r w:rsidRPr="00AE2FAB">
        <w:t>Правила внутреннего трудового распорядка</w:t>
      </w:r>
    </w:p>
    <w:p w:rsidR="00495B75" w:rsidRPr="00AE2FAB" w:rsidRDefault="00495B75" w:rsidP="00055614">
      <w:pPr>
        <w:numPr>
          <w:ilvl w:val="0"/>
          <w:numId w:val="2"/>
        </w:numPr>
        <w:spacing w:line="360" w:lineRule="auto"/>
        <w:jc w:val="both"/>
      </w:pPr>
      <w:r w:rsidRPr="00AE2FAB">
        <w:t xml:space="preserve">Кодекс профессиональной этики педагога. </w:t>
      </w:r>
    </w:p>
    <w:p w:rsidR="00495B75" w:rsidRPr="00AE2FAB" w:rsidRDefault="00495B75" w:rsidP="00055614">
      <w:pPr>
        <w:numPr>
          <w:ilvl w:val="0"/>
          <w:numId w:val="2"/>
        </w:numPr>
        <w:spacing w:line="360" w:lineRule="auto"/>
        <w:jc w:val="both"/>
      </w:pPr>
      <w:r w:rsidRPr="00AE2FAB">
        <w:t>Перечень должностей работников с ненормированным рабочим днем</w:t>
      </w:r>
    </w:p>
    <w:p w:rsidR="00495B75" w:rsidRPr="00AE2FAB" w:rsidRDefault="00495B75" w:rsidP="00B052F3">
      <w:pPr>
        <w:spacing w:line="360" w:lineRule="auto"/>
        <w:ind w:left="709"/>
        <w:jc w:val="both"/>
      </w:pPr>
      <w:r w:rsidRPr="00AE2FAB">
        <w:t>4. Положение об оплате труда работников с приложениями</w:t>
      </w:r>
    </w:p>
    <w:p w:rsidR="00495B75" w:rsidRPr="00AE2FAB" w:rsidRDefault="00495B75" w:rsidP="00B052F3">
      <w:pPr>
        <w:spacing w:line="360" w:lineRule="auto"/>
        <w:ind w:left="709"/>
        <w:jc w:val="both"/>
      </w:pPr>
      <w:r w:rsidRPr="00AE2FAB">
        <w:t>5.Список работников, которым установлена повышенная оплата за работу с вредными условиями.</w:t>
      </w:r>
    </w:p>
    <w:p w:rsidR="00495B75" w:rsidRPr="00AE2FAB" w:rsidRDefault="00495B75" w:rsidP="00B052F3">
      <w:pPr>
        <w:spacing w:line="360" w:lineRule="auto"/>
        <w:ind w:left="709"/>
        <w:jc w:val="both"/>
      </w:pPr>
      <w:r w:rsidRPr="00AE2FAB">
        <w:t>6.Перечень мероприятий, направленных на улучшение условий охраны труда</w:t>
      </w:r>
    </w:p>
    <w:p w:rsidR="00495B75" w:rsidRPr="00AE2FAB" w:rsidRDefault="00495B75" w:rsidP="00B052F3">
      <w:pPr>
        <w:spacing w:line="360" w:lineRule="auto"/>
        <w:ind w:left="709"/>
        <w:jc w:val="both"/>
      </w:pPr>
      <w:r w:rsidRPr="00AE2FAB">
        <w:t>7.Нормы бесплатной выдачи специальной одежды, специальной обуви и других средств индивидуальной защиты работникам</w:t>
      </w:r>
    </w:p>
    <w:p w:rsidR="00495B75" w:rsidRPr="00AE2FAB" w:rsidRDefault="00495B75" w:rsidP="00D22CC7">
      <w:pPr>
        <w:spacing w:line="360" w:lineRule="auto"/>
        <w:ind w:left="1069"/>
        <w:jc w:val="both"/>
      </w:pPr>
    </w:p>
    <w:p w:rsidR="00495B75" w:rsidRPr="00AE2FAB" w:rsidRDefault="00495B75" w:rsidP="002E7C43">
      <w:pPr>
        <w:pStyle w:val="BodyText3"/>
        <w:jc w:val="right"/>
        <w:outlineLvl w:val="0"/>
        <w:rPr>
          <w:b/>
          <w:bCs/>
          <w:caps/>
          <w:sz w:val="24"/>
          <w:szCs w:val="24"/>
        </w:rPr>
      </w:pPr>
      <w:r w:rsidRPr="00AE2FAB">
        <w:rPr>
          <w:sz w:val="24"/>
          <w:szCs w:val="24"/>
        </w:rPr>
        <w:br w:type="page"/>
      </w:r>
      <w:r w:rsidRPr="00AE2FAB">
        <w:rPr>
          <w:b/>
          <w:bCs/>
          <w:sz w:val="24"/>
          <w:szCs w:val="24"/>
        </w:rPr>
        <w:t>Приложение №1</w:t>
      </w:r>
      <w:r w:rsidRPr="00AE2FAB">
        <w:rPr>
          <w:b/>
          <w:bCs/>
          <w:caps/>
          <w:sz w:val="24"/>
          <w:szCs w:val="24"/>
        </w:rPr>
        <w:br/>
      </w:r>
      <w:r w:rsidRPr="00AE2FAB">
        <w:rPr>
          <w:b/>
          <w:bCs/>
          <w:sz w:val="24"/>
          <w:szCs w:val="24"/>
        </w:rPr>
        <w:t>к коллективному договору</w:t>
      </w:r>
    </w:p>
    <w:p w:rsidR="00495B75" w:rsidRPr="00AE2FAB" w:rsidRDefault="00495B75" w:rsidP="00055614">
      <w:pPr>
        <w:ind w:firstLine="709"/>
        <w:jc w:val="center"/>
        <w:rPr>
          <w:b/>
          <w:bCs/>
        </w:rPr>
      </w:pPr>
    </w:p>
    <w:p w:rsidR="00495B75" w:rsidRPr="00AE2FAB" w:rsidRDefault="00495B75" w:rsidP="00055614">
      <w:pPr>
        <w:ind w:firstLine="709"/>
        <w:jc w:val="center"/>
        <w:rPr>
          <w:b/>
          <w:bCs/>
        </w:rPr>
      </w:pPr>
      <w:r w:rsidRPr="00AE2FAB">
        <w:rPr>
          <w:b/>
          <w:bCs/>
        </w:rPr>
        <w:t xml:space="preserve"> ПРАВИЛА ВНУТРЕННЕГО ТРУДОВОГО РАСПОРЯДКА ДЛЯ РАБОТНИКОВ МОУ «СОШ» с.Каменка Турковского района</w:t>
      </w:r>
    </w:p>
    <w:p w:rsidR="00495B75" w:rsidRPr="00AE2FAB" w:rsidRDefault="00495B75" w:rsidP="00055614">
      <w:pPr>
        <w:ind w:firstLine="709"/>
        <w:jc w:val="center"/>
        <w:rPr>
          <w:b/>
          <w:bCs/>
        </w:rPr>
      </w:pPr>
    </w:p>
    <w:p w:rsidR="00495B75" w:rsidRPr="00AE2FAB" w:rsidRDefault="00495B75" w:rsidP="00055614">
      <w:pPr>
        <w:ind w:firstLine="709"/>
        <w:jc w:val="both"/>
        <w:rPr>
          <w:b/>
          <w:bCs/>
        </w:rPr>
      </w:pPr>
      <w:r w:rsidRPr="00AE2FAB">
        <w:rPr>
          <w:b/>
          <w:bCs/>
        </w:rPr>
        <w:t>1.</w:t>
      </w:r>
      <w:r w:rsidRPr="00AE2FAB">
        <w:rPr>
          <w:b/>
          <w:bCs/>
        </w:rPr>
        <w:tab/>
        <w:t>Общие положения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1.1.</w:t>
      </w:r>
      <w:r w:rsidRPr="00AE2FAB">
        <w:rPr>
          <w:bCs/>
        </w:rPr>
        <w:tab/>
        <w:t>Трудовые отношения работников государственных и муниципальных образ</w:t>
      </w:r>
      <w:r w:rsidRPr="00AE2FAB">
        <w:rPr>
          <w:bCs/>
        </w:rPr>
        <w:t>о</w:t>
      </w:r>
      <w:r w:rsidRPr="00AE2FAB">
        <w:rPr>
          <w:bCs/>
        </w:rPr>
        <w:t>вательных организаций регулируются Трудовым кодексом Российской Федерации.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1.2.</w:t>
      </w:r>
      <w:r w:rsidRPr="00AE2FAB">
        <w:rPr>
          <w:bCs/>
        </w:rPr>
        <w:tab/>
        <w:t>Настоящие правила внутреннего трудового распорядка, конкретизируя ст.21 ТК РФ, устанавливают взаимные права и обязанности работодателя и работников, ответс</w:t>
      </w:r>
      <w:r w:rsidRPr="00AE2FAB">
        <w:rPr>
          <w:bCs/>
        </w:rPr>
        <w:t>т</w:t>
      </w:r>
      <w:r w:rsidRPr="00AE2FAB">
        <w:rPr>
          <w:bCs/>
        </w:rPr>
        <w:t>венность за их соблюдение и исполнение.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1.3.</w:t>
      </w:r>
      <w:r w:rsidRPr="00AE2FAB">
        <w:rPr>
          <w:bCs/>
        </w:rPr>
        <w:tab/>
        <w:t>Индивидуальные обязанности работников предусматриваются в заключаемых с ними трудовых договорах.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1.4.</w:t>
      </w:r>
      <w:r w:rsidRPr="00AE2FAB">
        <w:rPr>
          <w:bCs/>
        </w:rPr>
        <w:tab/>
        <w:t>Текст Правил внутреннего трудового распорядка вывешивается в организациях на видных местах.</w:t>
      </w:r>
    </w:p>
    <w:p w:rsidR="00495B75" w:rsidRPr="00AE2FAB" w:rsidRDefault="00495B75" w:rsidP="00055614">
      <w:pPr>
        <w:ind w:firstLine="709"/>
        <w:jc w:val="both"/>
        <w:rPr>
          <w:b/>
          <w:bCs/>
        </w:rPr>
      </w:pPr>
      <w:r w:rsidRPr="00AE2FAB">
        <w:rPr>
          <w:b/>
          <w:bCs/>
        </w:rPr>
        <w:t>2.</w:t>
      </w:r>
      <w:r w:rsidRPr="00AE2FAB">
        <w:rPr>
          <w:b/>
          <w:bCs/>
        </w:rPr>
        <w:tab/>
        <w:t>Основные права и обязанности работодателя: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Работодатель имеет право: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вести коллективные переговоры и заключать коллективные договоры;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поощрять работников за добросовестный эффективный труд;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требовать от работников исполнения ими трудовых обязанностей и бережного отн</w:t>
      </w:r>
      <w:r w:rsidRPr="00AE2FAB">
        <w:rPr>
          <w:bCs/>
        </w:rPr>
        <w:t>о</w:t>
      </w:r>
      <w:r w:rsidRPr="00AE2FAB">
        <w:rPr>
          <w:bCs/>
        </w:rPr>
        <w:t>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принимать локальные нормативные акты;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создавать объединения работодателей в целях представительства и защиты своих и</w:t>
      </w:r>
      <w:r w:rsidRPr="00AE2FAB">
        <w:rPr>
          <w:bCs/>
        </w:rPr>
        <w:t>н</w:t>
      </w:r>
      <w:r w:rsidRPr="00AE2FAB">
        <w:rPr>
          <w:bCs/>
        </w:rPr>
        <w:t>тересов и вступать в них;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Работодатель обязан: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- соблюдать трудовое законодательство и иные нормативные правовые акты, соде</w:t>
      </w:r>
      <w:r w:rsidRPr="00AE2FAB">
        <w:rPr>
          <w:bCs/>
        </w:rPr>
        <w:t>р</w:t>
      </w:r>
      <w:r w:rsidRPr="00AE2FAB">
        <w:rPr>
          <w:bCs/>
        </w:rPr>
        <w:t>жащие нормы трудового права, локальные нормативные акты, условия коллективного дог</w:t>
      </w:r>
      <w:r w:rsidRPr="00AE2FAB">
        <w:rPr>
          <w:bCs/>
        </w:rPr>
        <w:t>о</w:t>
      </w:r>
      <w:r w:rsidRPr="00AE2FAB">
        <w:rPr>
          <w:bCs/>
        </w:rPr>
        <w:t>вора, соглашений и трудовых договоров;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- предоставлять работникам работу, обусловленную трудовым договором;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- обеспечивать работников оборудованием, инструментами, технической документ</w:t>
      </w:r>
      <w:r w:rsidRPr="00AE2FAB">
        <w:rPr>
          <w:bCs/>
        </w:rPr>
        <w:t>а</w:t>
      </w:r>
      <w:r w:rsidRPr="00AE2FAB">
        <w:rPr>
          <w:bCs/>
        </w:rPr>
        <w:t>цией и иными средствами, необходимыми для исполнения ими трудовых обязанностей;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- обеспечивать работникам равную оплату за труд равной ценности;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- выплачивать в полном размере причитающуюся работникам заработную плату в сроки, установленные в соответствии с Трудовым кодексом, коллективным договором, пр</w:t>
      </w:r>
      <w:r w:rsidRPr="00AE2FAB">
        <w:rPr>
          <w:bCs/>
        </w:rPr>
        <w:t>а</w:t>
      </w:r>
      <w:r w:rsidRPr="00AE2FAB">
        <w:rPr>
          <w:bCs/>
        </w:rPr>
        <w:t>вилами внутреннего трудового распорядка, трудовыми договорами;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- вести коллективные переговоры, а также заключать коллективный договор в поря</w:t>
      </w:r>
      <w:r w:rsidRPr="00AE2FAB">
        <w:rPr>
          <w:bCs/>
        </w:rPr>
        <w:t>д</w:t>
      </w:r>
      <w:r w:rsidRPr="00AE2FAB">
        <w:rPr>
          <w:bCs/>
        </w:rPr>
        <w:t>ке, установленном Трудовым кодексом;</w:t>
      </w:r>
    </w:p>
    <w:p w:rsidR="00495B75" w:rsidRPr="00AE2FAB" w:rsidRDefault="00495B75" w:rsidP="00055614">
      <w:pPr>
        <w:ind w:firstLine="709"/>
        <w:jc w:val="both"/>
        <w:rPr>
          <w:bCs/>
        </w:rPr>
      </w:pPr>
      <w:r w:rsidRPr="00AE2FAB">
        <w:rPr>
          <w:bCs/>
        </w:rPr>
        <w:t>- предоставлять представителям работников полную и достоверную информацию, н</w:t>
      </w:r>
      <w:r w:rsidRPr="00AE2FAB">
        <w:rPr>
          <w:bCs/>
        </w:rPr>
        <w:t>е</w:t>
      </w:r>
      <w:r w:rsidRPr="00AE2FAB">
        <w:rPr>
          <w:bCs/>
        </w:rPr>
        <w:t>обходимую для заключения коллективного договора, соглашения и контроля за их выполн</w:t>
      </w:r>
      <w:r w:rsidRPr="00AE2FAB">
        <w:rPr>
          <w:bCs/>
        </w:rPr>
        <w:t>е</w:t>
      </w:r>
      <w:r w:rsidRPr="00AE2FAB">
        <w:rPr>
          <w:bCs/>
        </w:rPr>
        <w:t>нием;</w:t>
      </w:r>
    </w:p>
    <w:p w:rsidR="00495B75" w:rsidRPr="0014321F" w:rsidRDefault="00495B75" w:rsidP="00055614">
      <w:pPr>
        <w:ind w:firstLine="709"/>
        <w:jc w:val="both"/>
        <w:rPr>
          <w:bCs/>
          <w:sz w:val="28"/>
          <w:szCs w:val="28"/>
        </w:rPr>
      </w:pPr>
      <w:r w:rsidRPr="00AE2FAB">
        <w:rPr>
          <w:bCs/>
        </w:rPr>
        <w:t>- знакомить работников под роспись с принимаемыми локальными нормативными а</w:t>
      </w:r>
      <w:r w:rsidRPr="00AE2FAB">
        <w:rPr>
          <w:bCs/>
        </w:rPr>
        <w:t>к</w:t>
      </w:r>
      <w:r w:rsidRPr="00AE2FAB">
        <w:rPr>
          <w:bCs/>
        </w:rPr>
        <w:t>тами, непосредственно связанны</w:t>
      </w:r>
      <w:r w:rsidRPr="0014321F">
        <w:rPr>
          <w:bCs/>
          <w:sz w:val="28"/>
          <w:szCs w:val="28"/>
        </w:rPr>
        <w:t>ми с их трудовой деятельностью;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своевременно выполнять предписания федерального органа исполн</w:t>
      </w:r>
      <w:r w:rsidRPr="007E55E2">
        <w:rPr>
          <w:bCs/>
        </w:rPr>
        <w:t>и</w:t>
      </w:r>
      <w:r w:rsidRPr="007E55E2">
        <w:rPr>
          <w:bCs/>
        </w:rPr>
        <w:t>тельной власти, уполномоченного на проведение государственного надзора и контроля за соблюдением тр</w:t>
      </w:r>
      <w:r w:rsidRPr="007E55E2">
        <w:rPr>
          <w:bCs/>
        </w:rPr>
        <w:t>у</w:t>
      </w:r>
      <w:r w:rsidRPr="007E55E2">
        <w:rPr>
          <w:bCs/>
        </w:rPr>
        <w:t>дового законодательства и иных нормативных правовых актов, содержащих нормы трудов</w:t>
      </w:r>
      <w:r w:rsidRPr="007E55E2">
        <w:rPr>
          <w:bCs/>
        </w:rPr>
        <w:t>о</w:t>
      </w:r>
      <w:r w:rsidRPr="007E55E2">
        <w:rPr>
          <w:bCs/>
        </w:rPr>
        <w:t>го права, других федеральных о</w:t>
      </w:r>
      <w:r w:rsidRPr="007E55E2">
        <w:rPr>
          <w:bCs/>
        </w:rPr>
        <w:t>р</w:t>
      </w:r>
      <w:r w:rsidRPr="007E55E2">
        <w:rPr>
          <w:bCs/>
        </w:rPr>
        <w:t>ганов исполнительной власти, осуществляющих функции по контролю и надзору в установленной сфере деятельности, уплачивать штрафы, наложе</w:t>
      </w:r>
      <w:r w:rsidRPr="007E55E2">
        <w:rPr>
          <w:bCs/>
        </w:rPr>
        <w:t>н</w:t>
      </w:r>
      <w:r w:rsidRPr="007E55E2">
        <w:rPr>
          <w:bCs/>
        </w:rPr>
        <w:t>ные за нарушения трудового законодательства и иных нормативных правовых актов, соде</w:t>
      </w:r>
      <w:r w:rsidRPr="007E55E2">
        <w:rPr>
          <w:bCs/>
        </w:rPr>
        <w:t>р</w:t>
      </w:r>
      <w:r w:rsidRPr="007E55E2">
        <w:rPr>
          <w:bCs/>
        </w:rPr>
        <w:t>жащих нормы трудового права;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рассматривать представления соответствующих профсоюзных органов, иных и</w:t>
      </w:r>
      <w:r w:rsidRPr="007E55E2">
        <w:rPr>
          <w:bCs/>
        </w:rPr>
        <w:t>з</w:t>
      </w:r>
      <w:r w:rsidRPr="007E55E2">
        <w:rPr>
          <w:bCs/>
        </w:rPr>
        <w:t>бранных работниками представителей о выявленных нарушениях трудового законодательс</w:t>
      </w:r>
      <w:r w:rsidRPr="007E55E2">
        <w:rPr>
          <w:bCs/>
        </w:rPr>
        <w:t>т</w:t>
      </w:r>
      <w:r w:rsidRPr="007E55E2">
        <w:rPr>
          <w:bCs/>
        </w:rPr>
        <w:t>ва и иных актов, содержащих нормы трудового права, принимать меры по устранению выя</w:t>
      </w:r>
      <w:r w:rsidRPr="007E55E2">
        <w:rPr>
          <w:bCs/>
        </w:rPr>
        <w:t>в</w:t>
      </w:r>
      <w:r w:rsidRPr="007E55E2">
        <w:rPr>
          <w:bCs/>
        </w:rPr>
        <w:t>ленных нарушений и сообщать о прин</w:t>
      </w:r>
      <w:r w:rsidRPr="007E55E2">
        <w:rPr>
          <w:bCs/>
        </w:rPr>
        <w:t>я</w:t>
      </w:r>
      <w:r w:rsidRPr="007E55E2">
        <w:rPr>
          <w:bCs/>
        </w:rPr>
        <w:t>тых мерах указанным органам и представителям;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создавать условия, обеспечивающие участие работников в управлении организацией в предусмотренных Трудовым кодексом, иными федеральными законами и коллективным договором формах;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обеспечивать бытовые нужды работников, связанные с исполнением ими трудовых обязанностей;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осуществлять обязательное социальное страхование работников в порядке, устано</w:t>
      </w:r>
      <w:r w:rsidRPr="007E55E2">
        <w:rPr>
          <w:bCs/>
        </w:rPr>
        <w:t>в</w:t>
      </w:r>
      <w:r w:rsidRPr="007E55E2">
        <w:rPr>
          <w:bCs/>
        </w:rPr>
        <w:t>ленном федеральными законами;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другими федеральн</w:t>
      </w:r>
      <w:r w:rsidRPr="007E55E2">
        <w:rPr>
          <w:bCs/>
        </w:rPr>
        <w:t>ы</w:t>
      </w:r>
      <w:r w:rsidRPr="007E55E2">
        <w:rPr>
          <w:bCs/>
        </w:rPr>
        <w:t>ми законами и иными нормативными правовыми актами РФ;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исполнять иные обязанности, предусмотренные трудовым законод</w:t>
      </w:r>
      <w:r w:rsidRPr="007E55E2">
        <w:rPr>
          <w:bCs/>
        </w:rPr>
        <w:t>а</w:t>
      </w:r>
      <w:r w:rsidRPr="007E55E2">
        <w:rPr>
          <w:bCs/>
        </w:rPr>
        <w:t>тельством и иными нормативными правовыми актами, содержащими нормы трудового права, коллекти</w:t>
      </w:r>
      <w:r w:rsidRPr="007E55E2">
        <w:rPr>
          <w:bCs/>
        </w:rPr>
        <w:t>в</w:t>
      </w:r>
      <w:r w:rsidRPr="007E55E2">
        <w:rPr>
          <w:bCs/>
        </w:rPr>
        <w:t>ным договором, соглашениями, локальными нормативными актами и трудовыми договор</w:t>
      </w:r>
      <w:r w:rsidRPr="007E55E2">
        <w:rPr>
          <w:bCs/>
        </w:rPr>
        <w:t>а</w:t>
      </w:r>
      <w:r w:rsidRPr="007E55E2">
        <w:rPr>
          <w:bCs/>
        </w:rPr>
        <w:t>ми.</w:t>
      </w:r>
    </w:p>
    <w:p w:rsidR="00495B75" w:rsidRPr="007E55E2" w:rsidRDefault="00495B75" w:rsidP="00055614">
      <w:pPr>
        <w:ind w:firstLine="709"/>
        <w:jc w:val="both"/>
        <w:rPr>
          <w:b/>
          <w:bCs/>
        </w:rPr>
      </w:pPr>
      <w:r w:rsidRPr="007E55E2">
        <w:rPr>
          <w:b/>
          <w:bCs/>
        </w:rPr>
        <w:t>3.</w:t>
      </w:r>
      <w:r w:rsidRPr="007E55E2">
        <w:rPr>
          <w:b/>
          <w:bCs/>
        </w:rPr>
        <w:tab/>
        <w:t>Основные права и обязанности работника образовательной о</w:t>
      </w:r>
      <w:r w:rsidRPr="007E55E2">
        <w:rPr>
          <w:b/>
          <w:bCs/>
        </w:rPr>
        <w:t>р</w:t>
      </w:r>
      <w:r w:rsidRPr="007E55E2">
        <w:rPr>
          <w:b/>
          <w:bCs/>
        </w:rPr>
        <w:t>ганизации.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Работник имеет право на: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предоставление ему работы, обусловленной трудовым договором;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рабочее место, соответствующее государственным нормативным требованиям охр</w:t>
      </w:r>
      <w:r w:rsidRPr="007E55E2">
        <w:rPr>
          <w:bCs/>
        </w:rPr>
        <w:t>а</w:t>
      </w:r>
      <w:r w:rsidRPr="007E55E2">
        <w:rPr>
          <w:bCs/>
        </w:rPr>
        <w:t>ны труда и условиям, предусмотренным коллективным договором;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своевременную и в полном объеме выплату заработной платы в соответствии со св</w:t>
      </w:r>
      <w:r w:rsidRPr="007E55E2">
        <w:rPr>
          <w:bCs/>
        </w:rPr>
        <w:t>о</w:t>
      </w:r>
      <w:r w:rsidRPr="007E55E2">
        <w:rPr>
          <w:bCs/>
        </w:rPr>
        <w:t>ей квалификацией, сложностью труда, количеством и качеством выполненной работы;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</w:t>
      </w:r>
      <w:r w:rsidRPr="007E55E2">
        <w:rPr>
          <w:bCs/>
        </w:rPr>
        <w:t>е</w:t>
      </w:r>
      <w:r w:rsidRPr="007E55E2">
        <w:rPr>
          <w:bCs/>
        </w:rPr>
        <w:t>мых ежегодных отпусков;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полную достоверную информацию об условиях труда и требованиях охраны труда на рабочем месте;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профессиональную подготовку, переподготовку и повышение своей квалификации в порядке, установленном Трудовым кодексом, иными фед</w:t>
      </w:r>
      <w:r w:rsidRPr="007E55E2">
        <w:rPr>
          <w:bCs/>
        </w:rPr>
        <w:t>е</w:t>
      </w:r>
      <w:r w:rsidRPr="007E55E2">
        <w:rPr>
          <w:bCs/>
        </w:rPr>
        <w:t>ральными законами;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</w:t>
      </w:r>
      <w:r w:rsidRPr="007E55E2">
        <w:rPr>
          <w:bCs/>
        </w:rPr>
        <w:t>е</w:t>
      </w:r>
      <w:r w:rsidRPr="007E55E2">
        <w:rPr>
          <w:bCs/>
        </w:rPr>
        <w:t>сов;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участие в управлении организацией в предусмотренных Трудовым к</w:t>
      </w:r>
      <w:r w:rsidRPr="007E55E2">
        <w:rPr>
          <w:bCs/>
        </w:rPr>
        <w:t>о</w:t>
      </w:r>
      <w:r w:rsidRPr="007E55E2">
        <w:rPr>
          <w:bCs/>
        </w:rPr>
        <w:t>дексом, иными федеральными законами и коллективным договором формах;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ведение коллективных переговоров и заключение коллективных договоров и согл</w:t>
      </w:r>
      <w:r w:rsidRPr="007E55E2">
        <w:rPr>
          <w:bCs/>
        </w:rPr>
        <w:t>а</w:t>
      </w:r>
      <w:r w:rsidRPr="007E55E2">
        <w:rPr>
          <w:bCs/>
        </w:rPr>
        <w:t>шений через своих представителей, а также на информацию о в</w:t>
      </w:r>
      <w:r w:rsidRPr="007E55E2">
        <w:rPr>
          <w:bCs/>
        </w:rPr>
        <w:t>ы</w:t>
      </w:r>
      <w:r w:rsidRPr="007E55E2">
        <w:rPr>
          <w:bCs/>
        </w:rPr>
        <w:t>полнении коллективного договора, соглашений;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защиту своих трудовых прав, свобод и законных интересов всеми не з</w:t>
      </w:r>
      <w:r w:rsidRPr="007E55E2">
        <w:rPr>
          <w:bCs/>
        </w:rPr>
        <w:t>а</w:t>
      </w:r>
      <w:r w:rsidRPr="007E55E2">
        <w:rPr>
          <w:bCs/>
        </w:rPr>
        <w:t>прещенными законом способами;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разрешение индивидуальных и коллективных трудовых споров, включая право на забастовку, в порядке, установленном Трудовым кодексом, иными ф</w:t>
      </w:r>
      <w:r w:rsidRPr="007E55E2">
        <w:rPr>
          <w:bCs/>
        </w:rPr>
        <w:t>е</w:t>
      </w:r>
      <w:r w:rsidRPr="007E55E2">
        <w:rPr>
          <w:bCs/>
        </w:rPr>
        <w:t>деральными законами;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возмещение вреда, причиненного ему в связи с исполнением трудовых обязанн</w:t>
      </w:r>
      <w:r w:rsidRPr="007E55E2">
        <w:rPr>
          <w:bCs/>
        </w:rPr>
        <w:t>о</w:t>
      </w:r>
      <w:r w:rsidRPr="007E55E2">
        <w:rPr>
          <w:bCs/>
        </w:rPr>
        <w:t>стей, и компенсацию морального вреда в порядке, установленном Трудовым кодексом, ин</w:t>
      </w:r>
      <w:r w:rsidRPr="007E55E2">
        <w:rPr>
          <w:bCs/>
        </w:rPr>
        <w:t>ы</w:t>
      </w:r>
      <w:r w:rsidRPr="007E55E2">
        <w:rPr>
          <w:bCs/>
        </w:rPr>
        <w:t>ми федеральными законами;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обязательное социальное страхование в случаях, предусмотренных федеральными законами;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на получение квалификационной категории  при успешном прохождении аттест</w:t>
      </w:r>
      <w:r w:rsidRPr="007E55E2">
        <w:rPr>
          <w:bCs/>
        </w:rPr>
        <w:t>а</w:t>
      </w:r>
      <w:r w:rsidRPr="007E55E2">
        <w:rPr>
          <w:bCs/>
        </w:rPr>
        <w:t>ции, в соответствии с  Положением об аттестации педагогических  работников государс</w:t>
      </w:r>
      <w:r w:rsidRPr="007E55E2">
        <w:rPr>
          <w:bCs/>
        </w:rPr>
        <w:t>т</w:t>
      </w:r>
      <w:r w:rsidRPr="007E55E2">
        <w:rPr>
          <w:bCs/>
        </w:rPr>
        <w:t>венных, муниципальных организаций и организаций РФ;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первоочередное в установленном порядке предоставление жилой пл</w:t>
      </w:r>
      <w:r w:rsidRPr="007E55E2">
        <w:rPr>
          <w:bCs/>
        </w:rPr>
        <w:t>о</w:t>
      </w:r>
      <w:r w:rsidRPr="007E55E2">
        <w:rPr>
          <w:bCs/>
        </w:rPr>
        <w:t>щади;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длительный отпуск сроком до одного года не реже, чем через каждые 10 лет непр</w:t>
      </w:r>
      <w:r w:rsidRPr="007E55E2">
        <w:rPr>
          <w:bCs/>
        </w:rPr>
        <w:t>е</w:t>
      </w:r>
      <w:r w:rsidRPr="007E55E2">
        <w:rPr>
          <w:bCs/>
        </w:rPr>
        <w:t>рывной преподавательской работы в порядке и на условиях, пред</w:t>
      </w:r>
      <w:r w:rsidRPr="007E55E2">
        <w:rPr>
          <w:bCs/>
        </w:rPr>
        <w:t>у</w:t>
      </w:r>
      <w:r w:rsidRPr="007E55E2">
        <w:rPr>
          <w:bCs/>
        </w:rPr>
        <w:t>смотренных учредителем и (или) Уставом образовательной организации;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ежемесячную денежную компенсацию для педагогических работников в целях обе</w:t>
      </w:r>
      <w:r w:rsidRPr="007E55E2">
        <w:rPr>
          <w:bCs/>
        </w:rPr>
        <w:t>с</w:t>
      </w:r>
      <w:r w:rsidRPr="007E55E2">
        <w:rPr>
          <w:bCs/>
        </w:rPr>
        <w:t>печения их книгоиздательской продукцией и периодическими изд</w:t>
      </w:r>
      <w:r w:rsidRPr="007E55E2">
        <w:rPr>
          <w:bCs/>
        </w:rPr>
        <w:t>а</w:t>
      </w:r>
      <w:r w:rsidRPr="007E55E2">
        <w:rPr>
          <w:bCs/>
        </w:rPr>
        <w:t>ниями;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свободу выбора и использования методик обучения и воспитания, уче</w:t>
      </w:r>
      <w:r w:rsidRPr="007E55E2">
        <w:rPr>
          <w:bCs/>
        </w:rPr>
        <w:t>б</w:t>
      </w:r>
      <w:r w:rsidRPr="007E55E2">
        <w:rPr>
          <w:bCs/>
        </w:rPr>
        <w:t>ных пособий и материалов, учебников, методов оценки знаний обучающихся, воспитанников.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Работник обязан: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добросовестно исполнять свои трудовые обязанности, возложенные на него труд</w:t>
      </w:r>
      <w:r w:rsidRPr="007E55E2">
        <w:rPr>
          <w:bCs/>
        </w:rPr>
        <w:t>о</w:t>
      </w:r>
      <w:r w:rsidRPr="007E55E2">
        <w:rPr>
          <w:bCs/>
        </w:rPr>
        <w:t>вым договором;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соблюдать правила внутреннего трудового распорядка организации;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соблюдать трудовую дисциплину;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выполнять установленные нормы труда;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строго выполнять обязанности, возложенные на него трудовым закон</w:t>
      </w:r>
      <w:r w:rsidRPr="007E55E2">
        <w:rPr>
          <w:bCs/>
        </w:rPr>
        <w:t>о</w:t>
      </w:r>
      <w:r w:rsidRPr="007E55E2">
        <w:rPr>
          <w:bCs/>
        </w:rPr>
        <w:t>дательством и «Законом об образовании в РФ», Уставом образовательной организации, Правилами вну</w:t>
      </w:r>
      <w:r w:rsidRPr="007E55E2">
        <w:rPr>
          <w:bCs/>
        </w:rPr>
        <w:t>т</w:t>
      </w:r>
      <w:r w:rsidRPr="007E55E2">
        <w:rPr>
          <w:bCs/>
        </w:rPr>
        <w:t>реннего трудового распорядка; требованиями разд</w:t>
      </w:r>
      <w:r w:rsidRPr="007E55E2">
        <w:rPr>
          <w:bCs/>
        </w:rPr>
        <w:t>е</w:t>
      </w:r>
      <w:r w:rsidRPr="007E55E2">
        <w:rPr>
          <w:bCs/>
        </w:rPr>
        <w:t>лов «Должностные обязанности» и «Должен знать» квалификационных характеристик, утвержденных Приказом Минздравсо</w:t>
      </w:r>
      <w:r w:rsidRPr="007E55E2">
        <w:rPr>
          <w:bCs/>
        </w:rPr>
        <w:t>ц</w:t>
      </w:r>
      <w:r w:rsidRPr="007E55E2">
        <w:rPr>
          <w:bCs/>
        </w:rPr>
        <w:t>развития №761-н от 26.08.2010 года;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соблюдать требования по охране труда и обеспечению безопасности труда;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</w:t>
      </w:r>
      <w:r w:rsidRPr="007E55E2">
        <w:rPr>
          <w:bCs/>
        </w:rPr>
        <w:t>т</w:t>
      </w:r>
      <w:r w:rsidRPr="007E55E2">
        <w:rPr>
          <w:bCs/>
        </w:rPr>
        <w:t>ственность за сохранность этого имущества) и других работников;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незамедлительно сообщить работодателю либо непосредственному р</w:t>
      </w:r>
      <w:r w:rsidRPr="007E55E2">
        <w:rPr>
          <w:bCs/>
        </w:rPr>
        <w:t>у</w:t>
      </w:r>
      <w:r w:rsidRPr="007E55E2">
        <w:rPr>
          <w:bCs/>
        </w:rPr>
        <w:t>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</w:t>
      </w:r>
      <w:r w:rsidRPr="007E55E2">
        <w:rPr>
          <w:bCs/>
        </w:rPr>
        <w:t>т</w:t>
      </w:r>
      <w:r w:rsidRPr="007E55E2">
        <w:rPr>
          <w:bCs/>
        </w:rPr>
        <w:t>венность за сохранность этого имущества).</w:t>
      </w:r>
    </w:p>
    <w:p w:rsidR="00495B75" w:rsidRPr="007E55E2" w:rsidRDefault="00495B75" w:rsidP="00055614">
      <w:pPr>
        <w:ind w:firstLine="709"/>
        <w:jc w:val="both"/>
        <w:rPr>
          <w:b/>
          <w:bCs/>
        </w:rPr>
      </w:pPr>
      <w:r w:rsidRPr="007E55E2">
        <w:rPr>
          <w:b/>
          <w:bCs/>
        </w:rPr>
        <w:t>4.</w:t>
      </w:r>
      <w:r w:rsidRPr="007E55E2">
        <w:rPr>
          <w:b/>
          <w:bCs/>
        </w:rPr>
        <w:tab/>
        <w:t>Порядок приема, перевода и увольнения работников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4.1.</w:t>
      </w:r>
      <w:r w:rsidRPr="007E55E2">
        <w:rPr>
          <w:bCs/>
        </w:rPr>
        <w:tab/>
        <w:t>Порядок приема на работу: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4.1.1.</w:t>
      </w:r>
      <w:r w:rsidRPr="007E55E2">
        <w:rPr>
          <w:bCs/>
        </w:rPr>
        <w:tab/>
        <w:t>Работники реализуют свое право на труд путем заключения трудового догов</w:t>
      </w:r>
      <w:r w:rsidRPr="007E55E2">
        <w:rPr>
          <w:bCs/>
        </w:rPr>
        <w:t>о</w:t>
      </w:r>
      <w:r w:rsidRPr="007E55E2">
        <w:rPr>
          <w:bCs/>
        </w:rPr>
        <w:t>ра о работе в данной образовательной организации.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</w:t>
      </w:r>
      <w:r w:rsidRPr="007E55E2">
        <w:rPr>
          <w:bCs/>
        </w:rPr>
        <w:t>а</w:t>
      </w:r>
      <w:r w:rsidRPr="007E55E2">
        <w:rPr>
          <w:bCs/>
        </w:rPr>
        <w:t>ется работнику, другой хранится у работодателя. Получение работником экземпляра труд</w:t>
      </w:r>
      <w:r w:rsidRPr="007E55E2">
        <w:rPr>
          <w:bCs/>
        </w:rPr>
        <w:t>о</w:t>
      </w:r>
      <w:r w:rsidRPr="007E55E2">
        <w:rPr>
          <w:bCs/>
        </w:rPr>
        <w:t>вого договора должно подтверждаться подписью работника на экземпляре трудового дог</w:t>
      </w:r>
      <w:r w:rsidRPr="007E55E2">
        <w:rPr>
          <w:bCs/>
        </w:rPr>
        <w:t>о</w:t>
      </w:r>
      <w:r w:rsidRPr="007E55E2">
        <w:rPr>
          <w:bCs/>
        </w:rPr>
        <w:t>вора, хранящемся у работ</w:t>
      </w:r>
      <w:r w:rsidRPr="007E55E2">
        <w:rPr>
          <w:bCs/>
        </w:rPr>
        <w:t>о</w:t>
      </w:r>
      <w:r w:rsidRPr="007E55E2">
        <w:rPr>
          <w:bCs/>
        </w:rPr>
        <w:t>дателя (ст. 67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4.1.2.</w:t>
      </w:r>
      <w:r w:rsidRPr="007E55E2">
        <w:rPr>
          <w:bCs/>
        </w:rPr>
        <w:tab/>
        <w:t>При приеме на работу педагогический работник обязан предъявить админис</w:t>
      </w:r>
      <w:r w:rsidRPr="007E55E2">
        <w:rPr>
          <w:bCs/>
        </w:rPr>
        <w:t>т</w:t>
      </w:r>
      <w:r w:rsidRPr="007E55E2">
        <w:rPr>
          <w:bCs/>
        </w:rPr>
        <w:t>рации образовательной организации: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паспорт или иной документ, удостоверяющий личность;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трудовую книжку, за исключением случаев, когда трудовой договор з</w:t>
      </w:r>
      <w:r w:rsidRPr="007E55E2">
        <w:rPr>
          <w:bCs/>
        </w:rPr>
        <w:t>а</w:t>
      </w:r>
      <w:r w:rsidRPr="007E55E2">
        <w:rPr>
          <w:bCs/>
        </w:rPr>
        <w:t>ключается впервые или работник поступает на работу на условиях совмест</w:t>
      </w:r>
      <w:r w:rsidRPr="007E55E2">
        <w:rPr>
          <w:bCs/>
        </w:rPr>
        <w:t>и</w:t>
      </w:r>
      <w:r w:rsidRPr="007E55E2">
        <w:rPr>
          <w:bCs/>
        </w:rPr>
        <w:t>тельства;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страховое свидетельство государственного пенсионного страхования;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документы воинского учета -для военнообязанных и лиц;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медицинское заключение об отсутствии противопоказаний по состоянию здоровья для работы в  образовательной организации( ст.213 ТК РФ, «З</w:t>
      </w:r>
      <w:r w:rsidRPr="007E55E2">
        <w:rPr>
          <w:bCs/>
        </w:rPr>
        <w:t>а</w:t>
      </w:r>
      <w:r w:rsidRPr="007E55E2">
        <w:rPr>
          <w:bCs/>
        </w:rPr>
        <w:t>кон об образовании в РФ»);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справку   об отсутствии судимости.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Лица, принимаемые на работу, требующую специальных знаний (педагогические, м</w:t>
      </w:r>
      <w:r w:rsidRPr="007E55E2">
        <w:rPr>
          <w:bCs/>
        </w:rPr>
        <w:t>е</w:t>
      </w:r>
      <w:r w:rsidRPr="007E55E2">
        <w:rPr>
          <w:bCs/>
        </w:rPr>
        <w:t>дицинские работники, библиотекари, водители и др.) в соответс</w:t>
      </w:r>
      <w:r w:rsidRPr="007E55E2">
        <w:rPr>
          <w:bCs/>
        </w:rPr>
        <w:t>т</w:t>
      </w:r>
      <w:r w:rsidRPr="007E55E2">
        <w:rPr>
          <w:bCs/>
        </w:rPr>
        <w:t>вии с квалификационными требованиями или с Единым тарифно-квалификационным справочником, обязаны предъ</w:t>
      </w:r>
      <w:r w:rsidRPr="007E55E2">
        <w:rPr>
          <w:bCs/>
        </w:rPr>
        <w:t>я</w:t>
      </w:r>
      <w:r w:rsidRPr="007E55E2">
        <w:rPr>
          <w:bCs/>
        </w:rPr>
        <w:t>вить документы, подтверждающие образовательный уровень и (или) профессиональную по</w:t>
      </w:r>
      <w:r w:rsidRPr="007E55E2">
        <w:rPr>
          <w:bCs/>
        </w:rPr>
        <w:t>д</w:t>
      </w:r>
      <w:r w:rsidRPr="007E55E2">
        <w:rPr>
          <w:bCs/>
        </w:rPr>
        <w:t>готовку.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Прием на работу в образовательную организацию без предъявления перечисленных документов не допускается. Вместе с тем,  администрация образов</w:t>
      </w:r>
      <w:r w:rsidRPr="007E55E2">
        <w:rPr>
          <w:bCs/>
        </w:rPr>
        <w:t>а</w:t>
      </w:r>
      <w:r w:rsidRPr="007E55E2">
        <w:rPr>
          <w:bCs/>
        </w:rPr>
        <w:t>тельной организации не вправе требовать,  предъявления документов, помимо предусмотренных законодательством (например, характеристики с прежнего места работы, справки о жилищных условиях и т.д.).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4.1.3.</w:t>
      </w:r>
      <w:r w:rsidRPr="007E55E2">
        <w:rPr>
          <w:bCs/>
        </w:rPr>
        <w:tab/>
        <w:t>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</w:t>
      </w:r>
      <w:r w:rsidRPr="007E55E2">
        <w:rPr>
          <w:bCs/>
        </w:rPr>
        <w:t>о</w:t>
      </w:r>
      <w:r w:rsidRPr="007E55E2">
        <w:rPr>
          <w:bCs/>
        </w:rPr>
        <w:t>вать условиям заключенного трудового договора. Приказ работодателя о приеме на работу объявляется работнику под роспись в тре</w:t>
      </w:r>
      <w:r w:rsidRPr="007E55E2">
        <w:rPr>
          <w:bCs/>
        </w:rPr>
        <w:t>х</w:t>
      </w:r>
      <w:r w:rsidRPr="007E55E2">
        <w:rPr>
          <w:bCs/>
        </w:rPr>
        <w:t>дневный срок со дня фактического начала работы.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4.1.4.</w:t>
      </w:r>
      <w:r w:rsidRPr="007E55E2">
        <w:rPr>
          <w:bCs/>
        </w:rPr>
        <w:tab/>
        <w:t>При приеме на работу (до подписания трудового договора) работодатель об</w:t>
      </w:r>
      <w:r w:rsidRPr="007E55E2">
        <w:rPr>
          <w:bCs/>
        </w:rPr>
        <w:t>я</w:t>
      </w:r>
      <w:r w:rsidRPr="007E55E2">
        <w:rPr>
          <w:bCs/>
        </w:rPr>
        <w:t>зан ознакомить работника под роспись с правилами внутреннего трудового распорядка, у</w:t>
      </w:r>
      <w:r w:rsidRPr="007E55E2">
        <w:rPr>
          <w:bCs/>
        </w:rPr>
        <w:t>ч</w:t>
      </w:r>
      <w:r w:rsidRPr="007E55E2">
        <w:rPr>
          <w:bCs/>
        </w:rPr>
        <w:t>редительными документами и иными локальными нормативными актами организации, ко</w:t>
      </w:r>
      <w:r w:rsidRPr="007E55E2">
        <w:rPr>
          <w:bCs/>
        </w:rPr>
        <w:t>л</w:t>
      </w:r>
      <w:r w:rsidRPr="007E55E2">
        <w:rPr>
          <w:bCs/>
        </w:rPr>
        <w:t>лективным договором, соблюдение которых для него обязательно, а именно: Уставом шк</w:t>
      </w:r>
      <w:r w:rsidRPr="007E55E2">
        <w:rPr>
          <w:bCs/>
        </w:rPr>
        <w:t>о</w:t>
      </w:r>
      <w:r w:rsidRPr="007E55E2">
        <w:rPr>
          <w:bCs/>
        </w:rPr>
        <w:t>лы, Должностной инструкцией, инструкцией по охране труда, Правилами по технике без</w:t>
      </w:r>
      <w:r w:rsidRPr="007E55E2">
        <w:rPr>
          <w:bCs/>
        </w:rPr>
        <w:t>о</w:t>
      </w:r>
      <w:r w:rsidRPr="007E55E2">
        <w:rPr>
          <w:bCs/>
        </w:rPr>
        <w:t>пасности, пожарной безопасности, санитарно-гигиеническими нормативно-правовыми акт</w:t>
      </w:r>
      <w:r w:rsidRPr="007E55E2">
        <w:rPr>
          <w:bCs/>
        </w:rPr>
        <w:t>а</w:t>
      </w:r>
      <w:r w:rsidRPr="007E55E2">
        <w:rPr>
          <w:bCs/>
        </w:rPr>
        <w:t>ми образовательной организации.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</w:t>
      </w:r>
      <w:r w:rsidRPr="007E55E2">
        <w:rPr>
          <w:bCs/>
        </w:rPr>
        <w:t>д</w:t>
      </w:r>
      <w:r w:rsidRPr="007E55E2">
        <w:rPr>
          <w:bCs/>
        </w:rPr>
        <w:t>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</w:t>
      </w:r>
      <w:r w:rsidRPr="007E55E2">
        <w:rPr>
          <w:bCs/>
        </w:rPr>
        <w:t>е</w:t>
      </w:r>
      <w:r w:rsidRPr="007E55E2">
        <w:rPr>
          <w:bCs/>
        </w:rPr>
        <w:t>ского допущения работн</w:t>
      </w:r>
      <w:r w:rsidRPr="007E55E2">
        <w:rPr>
          <w:bCs/>
        </w:rPr>
        <w:t>и</w:t>
      </w:r>
      <w:r w:rsidRPr="007E55E2">
        <w:rPr>
          <w:bCs/>
        </w:rPr>
        <w:t>ка к работе (ч.2 ст.67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4.1.5.</w:t>
      </w:r>
      <w:r w:rsidRPr="007E55E2">
        <w:rPr>
          <w:bCs/>
        </w:rPr>
        <w:tab/>
        <w:t>В соответствии с приказом о приеме на работу, администрация образовател</w:t>
      </w:r>
      <w:r w:rsidRPr="007E55E2">
        <w:rPr>
          <w:bCs/>
        </w:rPr>
        <w:t>ь</w:t>
      </w:r>
      <w:r w:rsidRPr="007E55E2">
        <w:rPr>
          <w:bCs/>
        </w:rPr>
        <w:t>ной организации обязана вести трудовую книжку на каждого рабо</w:t>
      </w:r>
      <w:r w:rsidRPr="007E55E2">
        <w:rPr>
          <w:bCs/>
        </w:rPr>
        <w:t>т</w:t>
      </w:r>
      <w:r w:rsidRPr="007E55E2">
        <w:rPr>
          <w:bCs/>
        </w:rPr>
        <w:t>ника, проработавшего в организации свыше пяти дней, если работа в этой организации является для работника о</w:t>
      </w:r>
      <w:r w:rsidRPr="007E55E2">
        <w:rPr>
          <w:bCs/>
        </w:rPr>
        <w:t>с</w:t>
      </w:r>
      <w:r w:rsidRPr="007E55E2">
        <w:rPr>
          <w:bCs/>
        </w:rPr>
        <w:t>новной. Оформление трудовой книжки работнику, принятому на работу впервые, осущест</w:t>
      </w:r>
      <w:r w:rsidRPr="007E55E2">
        <w:rPr>
          <w:bCs/>
        </w:rPr>
        <w:t>в</w:t>
      </w:r>
      <w:r w:rsidRPr="007E55E2">
        <w:rPr>
          <w:bCs/>
        </w:rPr>
        <w:t>ляется работодателем в пр</w:t>
      </w:r>
      <w:r w:rsidRPr="007E55E2">
        <w:rPr>
          <w:bCs/>
        </w:rPr>
        <w:t>и</w:t>
      </w:r>
      <w:r w:rsidRPr="007E55E2">
        <w:rPr>
          <w:bCs/>
        </w:rPr>
        <w:t>сутствии работника не позднее недельного срока со дня приема на работу с</w:t>
      </w:r>
      <w:r w:rsidRPr="007E55E2">
        <w:rPr>
          <w:bCs/>
        </w:rPr>
        <w:t>о</w:t>
      </w:r>
      <w:r w:rsidRPr="007E55E2">
        <w:rPr>
          <w:bCs/>
        </w:rPr>
        <w:t>гласно Правилам ведения и хранения трудовых книжек, изготовления бланков трудовой книжки и обеспечения ими работодателей от 16 апреля 2003г. №225.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</w:t>
      </w:r>
      <w:r w:rsidRPr="007E55E2">
        <w:rPr>
          <w:bCs/>
        </w:rPr>
        <w:t>о</w:t>
      </w:r>
      <w:r w:rsidRPr="007E55E2">
        <w:rPr>
          <w:bCs/>
        </w:rPr>
        <w:t>вместительству.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Трудовые книжки работников хранятся в  образовательной организации. Бланки тр</w:t>
      </w:r>
      <w:r w:rsidRPr="007E55E2">
        <w:rPr>
          <w:bCs/>
        </w:rPr>
        <w:t>у</w:t>
      </w:r>
      <w:r w:rsidRPr="007E55E2">
        <w:rPr>
          <w:bCs/>
        </w:rPr>
        <w:t>довых книжек и вкладышей к ним хранятся в организации как документы строгой отчетн</w:t>
      </w:r>
      <w:r w:rsidRPr="007E55E2">
        <w:rPr>
          <w:bCs/>
        </w:rPr>
        <w:t>о</w:t>
      </w:r>
      <w:r w:rsidRPr="007E55E2">
        <w:rPr>
          <w:bCs/>
        </w:rPr>
        <w:t>сти.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Трудовые книжки руководителей образовательных организаций хранятся в органах управления образованием.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С каждой записью, вносимой на основании приказа в трудовую книжку о выполня</w:t>
      </w:r>
      <w:r w:rsidRPr="007E55E2">
        <w:rPr>
          <w:bCs/>
        </w:rPr>
        <w:t>е</w:t>
      </w:r>
      <w:r w:rsidRPr="007E55E2">
        <w:rPr>
          <w:bCs/>
        </w:rPr>
        <w:t>мой работе, переводе на другую постоянную работу и увольнении, администрация образов</w:t>
      </w:r>
      <w:r w:rsidRPr="007E55E2">
        <w:rPr>
          <w:bCs/>
        </w:rPr>
        <w:t>а</w:t>
      </w:r>
      <w:r w:rsidRPr="007E55E2">
        <w:rPr>
          <w:bCs/>
        </w:rPr>
        <w:t>тельной организации обязана ознакомить ее владельца под расписку в личной карточке фо</w:t>
      </w:r>
      <w:r w:rsidRPr="007E55E2">
        <w:rPr>
          <w:bCs/>
        </w:rPr>
        <w:t>р</w:t>
      </w:r>
      <w:r w:rsidRPr="007E55E2">
        <w:rPr>
          <w:bCs/>
        </w:rPr>
        <w:t>мы Т-2.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4.1.6.</w:t>
      </w:r>
      <w:r w:rsidRPr="007E55E2">
        <w:rPr>
          <w:bCs/>
        </w:rPr>
        <w:tab/>
        <w:t>На каждого работника образовательной организации ведется личное дело, с</w:t>
      </w:r>
      <w:r w:rsidRPr="007E55E2">
        <w:rPr>
          <w:bCs/>
        </w:rPr>
        <w:t>о</w:t>
      </w:r>
      <w:r w:rsidRPr="007E55E2">
        <w:rPr>
          <w:bCs/>
        </w:rPr>
        <w:t>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</w:t>
      </w:r>
      <w:r w:rsidRPr="007E55E2">
        <w:rPr>
          <w:bCs/>
        </w:rPr>
        <w:t>а</w:t>
      </w:r>
      <w:r w:rsidRPr="007E55E2">
        <w:rPr>
          <w:bCs/>
        </w:rPr>
        <w:t>заний к работе в  образовательной организации, документов, предъявляемых при приеме на работу вместо труд</w:t>
      </w:r>
      <w:r w:rsidRPr="007E55E2">
        <w:rPr>
          <w:bCs/>
        </w:rPr>
        <w:t>о</w:t>
      </w:r>
      <w:r w:rsidRPr="007E55E2">
        <w:rPr>
          <w:bCs/>
        </w:rPr>
        <w:t>вой книжки, аттестационного листа.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Здесь же хранится один экземпляр письменного трудового договора.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Личное дело работника хранится в  образовательной организации, в том числе и после увольнения, до достижения им возраста 75 лет.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4.2.</w:t>
      </w:r>
      <w:r w:rsidRPr="007E55E2">
        <w:rPr>
          <w:bCs/>
        </w:rPr>
        <w:tab/>
        <w:t>Перевод на другую работу.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4.2.1.</w:t>
      </w:r>
      <w:r w:rsidRPr="007E55E2">
        <w:rPr>
          <w:bCs/>
        </w:rPr>
        <w:tab/>
        <w:t>Изменение определенных сторонами условий трудового договора, в том числе перевод на другую работу, допускается только по соглашению ст</w:t>
      </w:r>
      <w:r w:rsidRPr="007E55E2">
        <w:rPr>
          <w:bCs/>
        </w:rPr>
        <w:t>о</w:t>
      </w:r>
      <w:r w:rsidRPr="007E55E2">
        <w:rPr>
          <w:bCs/>
        </w:rPr>
        <w:t>рон трудового договора. Соглашение об изменении определенных сторонами условий трудового договора заключае</w:t>
      </w:r>
      <w:r w:rsidRPr="007E55E2">
        <w:rPr>
          <w:bCs/>
        </w:rPr>
        <w:t>т</w:t>
      </w:r>
      <w:r w:rsidRPr="007E55E2">
        <w:rPr>
          <w:bCs/>
        </w:rPr>
        <w:t>ся в письменной форме (ст.72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4.2.2.</w:t>
      </w:r>
      <w:r w:rsidRPr="007E55E2">
        <w:rPr>
          <w:bCs/>
        </w:rPr>
        <w:tab/>
        <w:t>При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</w:t>
      </w:r>
      <w:r w:rsidRPr="007E55E2">
        <w:rPr>
          <w:bCs/>
        </w:rPr>
        <w:t>а</w:t>
      </w:r>
      <w:r w:rsidRPr="007E55E2">
        <w:rPr>
          <w:bCs/>
        </w:rPr>
        <w:t>щается.(п.5ч.1 ст.77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Запрещается переводить и перемещать работника на работу, противоп</w:t>
      </w:r>
      <w:r w:rsidRPr="007E55E2">
        <w:rPr>
          <w:bCs/>
        </w:rPr>
        <w:t>о</w:t>
      </w:r>
      <w:r w:rsidRPr="007E55E2">
        <w:rPr>
          <w:bCs/>
        </w:rPr>
        <w:t>казанную ему по состоянию здоровья.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По соглашению сторон, заключаемому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</w:t>
      </w:r>
      <w:r w:rsidRPr="007E55E2">
        <w:rPr>
          <w:bCs/>
        </w:rPr>
        <w:t>а</w:t>
      </w:r>
      <w:r w:rsidRPr="007E55E2">
        <w:rPr>
          <w:bCs/>
        </w:rPr>
        <w:t>ботника, за которым сохраняется место р</w:t>
      </w:r>
      <w:r w:rsidRPr="007E55E2">
        <w:rPr>
          <w:bCs/>
        </w:rPr>
        <w:t>а</w:t>
      </w:r>
      <w:r w:rsidRPr="007E55E2">
        <w:rPr>
          <w:bCs/>
        </w:rPr>
        <w:t>боты, -до выхода этого работника на работу (ст.72.2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Работника, нуждающегося в переводе на другую работу в соответствии с медици</w:t>
      </w:r>
      <w:r w:rsidRPr="007E55E2">
        <w:rPr>
          <w:bCs/>
        </w:rPr>
        <w:t>н</w:t>
      </w:r>
      <w:r w:rsidRPr="007E55E2">
        <w:rPr>
          <w:bCs/>
        </w:rPr>
        <w:t>ским заключением, с его письменного согласия работодатель обязан перевести на другую имеющуюся у работодателя работу, не противопоказанную работнику по состоянию здор</w:t>
      </w:r>
      <w:r w:rsidRPr="007E55E2">
        <w:rPr>
          <w:bCs/>
        </w:rPr>
        <w:t>о</w:t>
      </w:r>
      <w:r w:rsidRPr="007E55E2">
        <w:rPr>
          <w:bCs/>
        </w:rPr>
        <w:t>вья (ст.73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4.2.3.</w:t>
      </w:r>
      <w:r w:rsidRPr="007E55E2">
        <w:rPr>
          <w:bCs/>
        </w:rPr>
        <w:tab/>
        <w:t>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работодателя. О предсто</w:t>
      </w:r>
      <w:r w:rsidRPr="007E55E2">
        <w:rPr>
          <w:bCs/>
        </w:rPr>
        <w:t>я</w:t>
      </w:r>
      <w:r w:rsidRPr="007E55E2">
        <w:rPr>
          <w:bCs/>
        </w:rPr>
        <w:t>щих изменениях определенных сторон</w:t>
      </w:r>
      <w:r w:rsidRPr="007E55E2">
        <w:rPr>
          <w:bCs/>
        </w:rPr>
        <w:t>а</w:t>
      </w:r>
      <w:r w:rsidRPr="007E55E2">
        <w:rPr>
          <w:bCs/>
        </w:rPr>
        <w:t>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4.3.</w:t>
      </w:r>
      <w:r w:rsidRPr="007E55E2">
        <w:rPr>
          <w:bCs/>
        </w:rPr>
        <w:tab/>
        <w:t>Прекращение трудового договора.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4.3.1.</w:t>
      </w:r>
      <w:r w:rsidRPr="007E55E2">
        <w:rPr>
          <w:bCs/>
        </w:rPr>
        <w:tab/>
        <w:t>Прекращение трудового договора может иметь место только по основаниям, предусмотренным законодательством (ст.77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4.3.2.</w:t>
      </w:r>
      <w:r w:rsidRPr="007E55E2">
        <w:rPr>
          <w:bCs/>
        </w:rPr>
        <w:tab/>
        <w:t>Работник имеет право расторгнуть трудовой договор, заключенный на неопр</w:t>
      </w:r>
      <w:r w:rsidRPr="007E55E2">
        <w:rPr>
          <w:bCs/>
        </w:rPr>
        <w:t>е</w:t>
      </w:r>
      <w:r w:rsidRPr="007E55E2">
        <w:rPr>
          <w:bCs/>
        </w:rPr>
        <w:t>деленный срок, предупредив об этом администрацию письменно за две недели (ст.80 ТК РФ). Течение указанного срока начинается на следующий день после получения работодат</w:t>
      </w:r>
      <w:r w:rsidRPr="007E55E2">
        <w:rPr>
          <w:bCs/>
        </w:rPr>
        <w:t>е</w:t>
      </w:r>
      <w:r w:rsidRPr="007E55E2">
        <w:rPr>
          <w:bCs/>
        </w:rPr>
        <w:t>лем заявления работника об увольнении.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4.3.3.</w:t>
      </w:r>
      <w:r w:rsidRPr="007E55E2">
        <w:rPr>
          <w:bCs/>
        </w:rPr>
        <w:tab/>
        <w:t>При расторжении трудового договора по уважительным причинам, предусмо</w:t>
      </w:r>
      <w:r w:rsidRPr="007E55E2">
        <w:rPr>
          <w:bCs/>
        </w:rPr>
        <w:t>т</w:t>
      </w:r>
      <w:r w:rsidRPr="007E55E2">
        <w:rPr>
          <w:bCs/>
        </w:rPr>
        <w:t>ренным действующим законодательством, администрация должна расторгнуть трудовой д</w:t>
      </w:r>
      <w:r w:rsidRPr="007E55E2">
        <w:rPr>
          <w:bCs/>
        </w:rPr>
        <w:t>о</w:t>
      </w:r>
      <w:r w:rsidRPr="007E55E2">
        <w:rPr>
          <w:bCs/>
        </w:rPr>
        <w:t>говор в срок, указанный в заявлении работника (ст.80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4.3.4.</w:t>
      </w:r>
      <w:r w:rsidRPr="007E55E2">
        <w:rPr>
          <w:bCs/>
        </w:rPr>
        <w:tab/>
        <w:t>Независимо от причины прекращения трудового договора администрация о</w:t>
      </w:r>
      <w:r w:rsidRPr="007E55E2">
        <w:rPr>
          <w:bCs/>
        </w:rPr>
        <w:t>б</w:t>
      </w:r>
      <w:r w:rsidRPr="007E55E2">
        <w:rPr>
          <w:bCs/>
        </w:rPr>
        <w:t>разовательной организации обязана: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издать приказ об увольнении работника с указанием статьи, а в необходимых случ</w:t>
      </w:r>
      <w:r w:rsidRPr="007E55E2">
        <w:rPr>
          <w:bCs/>
        </w:rPr>
        <w:t>а</w:t>
      </w:r>
      <w:r w:rsidRPr="007E55E2">
        <w:rPr>
          <w:bCs/>
        </w:rPr>
        <w:t>ях и пункта (части) статьи ТК РФ и послуживший основанием прекращения трудового дог</w:t>
      </w:r>
      <w:r w:rsidRPr="007E55E2">
        <w:rPr>
          <w:bCs/>
        </w:rPr>
        <w:t>о</w:t>
      </w:r>
      <w:r w:rsidRPr="007E55E2">
        <w:rPr>
          <w:bCs/>
        </w:rPr>
        <w:t>вора;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выдать работнику в день увольнения оформленную трудовую книжку, а также по з</w:t>
      </w:r>
      <w:r w:rsidRPr="007E55E2">
        <w:rPr>
          <w:bCs/>
        </w:rPr>
        <w:t>а</w:t>
      </w:r>
      <w:r w:rsidRPr="007E55E2">
        <w:rPr>
          <w:bCs/>
        </w:rPr>
        <w:t>явлению работника копии документов, связанных с работой (ст.62 ТК РФ);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выплатить работнику в день увольнения все причитающиеся ему суммы.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Днем увольнения считается последний день работы.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4.3.5.</w:t>
      </w:r>
      <w:r w:rsidRPr="007E55E2">
        <w:rPr>
          <w:bCs/>
        </w:rPr>
        <w:tab/>
        <w:t>Запись в трудовую книжку об основании и о причине прекращения трудового договора должна производиться в точном соответствии с формул</w:t>
      </w:r>
      <w:r w:rsidRPr="007E55E2">
        <w:rPr>
          <w:bCs/>
        </w:rPr>
        <w:t>и</w:t>
      </w:r>
      <w:r w:rsidRPr="007E55E2">
        <w:rPr>
          <w:bCs/>
        </w:rPr>
        <w:t>ровками действующего законодательства и со ссылкой на соответствующую статью, часть статьи, пункт статьи Тр</w:t>
      </w:r>
      <w:r w:rsidRPr="007E55E2">
        <w:rPr>
          <w:bCs/>
        </w:rPr>
        <w:t>у</w:t>
      </w:r>
      <w:r w:rsidRPr="007E55E2">
        <w:rPr>
          <w:bCs/>
        </w:rPr>
        <w:t>дового кодекса.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4.3.6.</w:t>
      </w:r>
      <w:r w:rsidRPr="007E55E2">
        <w:rPr>
          <w:bCs/>
        </w:rPr>
        <w:tab/>
        <w:t>При получении трудовой книжки в связи с увольнением работник расписыв</w:t>
      </w:r>
      <w:r w:rsidRPr="007E55E2">
        <w:rPr>
          <w:bCs/>
        </w:rPr>
        <w:t>а</w:t>
      </w:r>
      <w:r w:rsidRPr="007E55E2">
        <w:rPr>
          <w:bCs/>
        </w:rPr>
        <w:t>ется в личной карточке формы Т-2 и в книге учета движения труд</w:t>
      </w:r>
      <w:r w:rsidRPr="007E55E2">
        <w:rPr>
          <w:bCs/>
        </w:rPr>
        <w:t>о</w:t>
      </w:r>
      <w:r w:rsidRPr="007E55E2">
        <w:rPr>
          <w:bCs/>
        </w:rPr>
        <w:t>вых книжек и вкладышей к ним.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4.3.7.</w:t>
      </w:r>
      <w:r w:rsidRPr="007E55E2">
        <w:rPr>
          <w:bCs/>
        </w:rPr>
        <w:tab/>
        <w:t>Увольнение руководителей выборных профсоюзных органов (их заместителей) организации, не освобожденных от основной работы по инициативе администрации в соо</w:t>
      </w:r>
      <w:r w:rsidRPr="007E55E2">
        <w:rPr>
          <w:bCs/>
        </w:rPr>
        <w:t>т</w:t>
      </w:r>
      <w:r w:rsidRPr="007E55E2">
        <w:rPr>
          <w:bCs/>
        </w:rPr>
        <w:t>ветствии с п.2, п.3, п.5 ст.81 Трудового кодекса д</w:t>
      </w:r>
      <w:r w:rsidRPr="007E55E2">
        <w:rPr>
          <w:bCs/>
        </w:rPr>
        <w:t>о</w:t>
      </w:r>
      <w:r w:rsidRPr="007E55E2">
        <w:rPr>
          <w:bCs/>
        </w:rPr>
        <w:t>пускается только с соблюдением порядка, установленного ст.374,376 Трудового кодекса РФ.</w:t>
      </w:r>
    </w:p>
    <w:p w:rsidR="00495B75" w:rsidRPr="007E55E2" w:rsidRDefault="00495B75" w:rsidP="00055614">
      <w:pPr>
        <w:ind w:firstLine="709"/>
        <w:jc w:val="both"/>
        <w:rPr>
          <w:b/>
          <w:bCs/>
        </w:rPr>
      </w:pPr>
      <w:r w:rsidRPr="007E55E2">
        <w:rPr>
          <w:b/>
          <w:bCs/>
        </w:rPr>
        <w:t>5.</w:t>
      </w:r>
      <w:r w:rsidRPr="007E55E2">
        <w:rPr>
          <w:b/>
          <w:bCs/>
        </w:rPr>
        <w:tab/>
        <w:t>Рабочее время и время отдыха.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5.1.1.</w:t>
      </w:r>
      <w:r w:rsidRPr="007E55E2">
        <w:rPr>
          <w:bCs/>
        </w:rPr>
        <w:tab/>
        <w:t>Рабочее время педагогических работников определяется Правилами внутре</w:t>
      </w:r>
      <w:r w:rsidRPr="007E55E2">
        <w:rPr>
          <w:bCs/>
        </w:rPr>
        <w:t>н</w:t>
      </w:r>
      <w:r w:rsidRPr="007E55E2">
        <w:rPr>
          <w:bCs/>
        </w:rPr>
        <w:t>него трудового распорядка образовательной организации, а также учебным расписанием и должностными обязанностями, возлагаемыми на них Уставом этого организации и трудовым договором, годовым календарным гр</w:t>
      </w:r>
      <w:r w:rsidRPr="007E55E2">
        <w:rPr>
          <w:bCs/>
        </w:rPr>
        <w:t>а</w:t>
      </w:r>
      <w:r w:rsidRPr="007E55E2">
        <w:rPr>
          <w:bCs/>
        </w:rPr>
        <w:t>фиком, графиком сменности.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5.1.2.</w:t>
      </w:r>
      <w:r w:rsidRPr="007E55E2">
        <w:rPr>
          <w:bCs/>
        </w:rPr>
        <w:tab/>
        <w:t>Для педагогических работников образовательных организаций у</w:t>
      </w:r>
      <w:r w:rsidRPr="007E55E2">
        <w:rPr>
          <w:bCs/>
        </w:rPr>
        <w:t>с</w:t>
      </w:r>
      <w:r w:rsidRPr="007E55E2">
        <w:rPr>
          <w:bCs/>
        </w:rPr>
        <w:t>танавливается сокращенная продолжительность рабочего времени – не более 36 часов в неделю. (Закон «Об образовании в РФ», п.5 ст.55), ст.333 Трудового к</w:t>
      </w:r>
      <w:r w:rsidRPr="007E55E2">
        <w:rPr>
          <w:bCs/>
        </w:rPr>
        <w:t>о</w:t>
      </w:r>
      <w:r w:rsidRPr="007E55E2">
        <w:rPr>
          <w:bCs/>
        </w:rPr>
        <w:t>декса РФ.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Продолжительность рабочего времени, а также минимальная продолжительность еж</w:t>
      </w:r>
      <w:r w:rsidRPr="007E55E2">
        <w:rPr>
          <w:bCs/>
        </w:rPr>
        <w:t>е</w:t>
      </w:r>
      <w:r w:rsidRPr="007E55E2">
        <w:rPr>
          <w:bCs/>
        </w:rPr>
        <w:t>годного оплачиваемого отпуска педагогическим работникам о</w:t>
      </w:r>
      <w:r w:rsidRPr="007E55E2">
        <w:rPr>
          <w:bCs/>
        </w:rPr>
        <w:t>б</w:t>
      </w:r>
      <w:r w:rsidRPr="007E55E2">
        <w:rPr>
          <w:bCs/>
        </w:rPr>
        <w:t>разовательных организаций устанавливается ТК РФ и иными правовыми акт</w:t>
      </w:r>
      <w:r w:rsidRPr="007E55E2">
        <w:rPr>
          <w:bCs/>
        </w:rPr>
        <w:t>а</w:t>
      </w:r>
      <w:r w:rsidRPr="007E55E2">
        <w:rPr>
          <w:bCs/>
        </w:rPr>
        <w:t>ми РФ с учетом особенностей их труда.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5.1.3.</w:t>
      </w:r>
      <w:r w:rsidRPr="007E55E2">
        <w:rPr>
          <w:bCs/>
        </w:rPr>
        <w:tab/>
        <w:t>Учебная нагрузка педагогического работника образовательной о</w:t>
      </w:r>
      <w:r w:rsidRPr="007E55E2">
        <w:rPr>
          <w:bCs/>
        </w:rPr>
        <w:t>р</w:t>
      </w:r>
      <w:r w:rsidRPr="007E55E2">
        <w:rPr>
          <w:bCs/>
        </w:rPr>
        <w:t>ганизации оговаривается в трудовом договоре.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Объем учебной нагрузки (педагогической работы) согласно п.66 Типов</w:t>
      </w:r>
      <w:r w:rsidRPr="007E55E2">
        <w:rPr>
          <w:bCs/>
        </w:rPr>
        <w:t>о</w:t>
      </w:r>
      <w:r w:rsidRPr="007E55E2">
        <w:rPr>
          <w:bCs/>
        </w:rPr>
        <w:t>го положения об  образовательной организации соответствующего типа и вида, на которые распростран</w:t>
      </w:r>
      <w:r w:rsidRPr="007E55E2">
        <w:rPr>
          <w:bCs/>
        </w:rPr>
        <w:t>я</w:t>
      </w:r>
      <w:r w:rsidRPr="007E55E2">
        <w:rPr>
          <w:bCs/>
        </w:rPr>
        <w:t>ются настоящие Примерные правила, устанавливается исходя из количества часов по уче</w:t>
      </w:r>
      <w:r w:rsidRPr="007E55E2">
        <w:rPr>
          <w:bCs/>
        </w:rPr>
        <w:t>б</w:t>
      </w:r>
      <w:r w:rsidRPr="007E55E2">
        <w:rPr>
          <w:bCs/>
        </w:rPr>
        <w:t>ному плану, программам, обеспеченности кадрами, других конкретных условий в данной обще образовательной орган</w:t>
      </w:r>
      <w:r w:rsidRPr="007E55E2">
        <w:rPr>
          <w:bCs/>
        </w:rPr>
        <w:t>и</w:t>
      </w:r>
      <w:r w:rsidRPr="007E55E2">
        <w:rPr>
          <w:bCs/>
        </w:rPr>
        <w:t>зации и не ограничивается верхним пределом.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5.1.4.</w:t>
      </w:r>
      <w:r w:rsidRPr="007E55E2">
        <w:rPr>
          <w:bCs/>
        </w:rPr>
        <w:tab/>
        <w:t>Первоначально оговоренный в трудовом договоре объем учебной нагрузки может быть изменен сторонами, что должно найти отражение в тр</w:t>
      </w:r>
      <w:r w:rsidRPr="007E55E2">
        <w:rPr>
          <w:bCs/>
        </w:rPr>
        <w:t>у</w:t>
      </w:r>
      <w:r w:rsidRPr="007E55E2">
        <w:rPr>
          <w:bCs/>
        </w:rPr>
        <w:t>довом договоре.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5.1.5.</w:t>
      </w:r>
      <w:r w:rsidRPr="007E55E2">
        <w:rPr>
          <w:bCs/>
        </w:rPr>
        <w:tab/>
        <w:t>В случае, когда объем учебной нагрузки учителя не оговорен в трудовом дог</w:t>
      </w:r>
      <w:r w:rsidRPr="007E55E2">
        <w:rPr>
          <w:bCs/>
        </w:rPr>
        <w:t>о</w:t>
      </w:r>
      <w:r w:rsidRPr="007E55E2">
        <w:rPr>
          <w:bCs/>
        </w:rPr>
        <w:t>воре, учитель считается принятым на тот объем учебной нагрузки, который установлен пр</w:t>
      </w:r>
      <w:r w:rsidRPr="007E55E2">
        <w:rPr>
          <w:bCs/>
        </w:rPr>
        <w:t>и</w:t>
      </w:r>
      <w:r w:rsidRPr="007E55E2">
        <w:rPr>
          <w:bCs/>
        </w:rPr>
        <w:t>казом руководителя при приеме на работу.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5.1.6.Трудовой договор в соответствии со ст. 93 ТК РФ может быть заключен на усл</w:t>
      </w:r>
      <w:r w:rsidRPr="007E55E2">
        <w:rPr>
          <w:bCs/>
        </w:rPr>
        <w:t>о</w:t>
      </w:r>
      <w:r w:rsidRPr="007E55E2">
        <w:rPr>
          <w:bCs/>
        </w:rPr>
        <w:t>виях работы с учебной нагрузкой менее, чем установлено за ставку заработной платы, в сл</w:t>
      </w:r>
      <w:r w:rsidRPr="007E55E2">
        <w:rPr>
          <w:bCs/>
        </w:rPr>
        <w:t>е</w:t>
      </w:r>
      <w:r w:rsidRPr="007E55E2">
        <w:rPr>
          <w:bCs/>
        </w:rPr>
        <w:t>дующих случаях: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по соглашению между работником и администрацией образовательной организации;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по просьбе беременной женщины или имеющей ребенка в возрасте до 14 лет (ребе</w:t>
      </w:r>
      <w:r w:rsidRPr="007E55E2">
        <w:rPr>
          <w:bCs/>
        </w:rPr>
        <w:t>н</w:t>
      </w:r>
      <w:r w:rsidRPr="007E55E2">
        <w:rPr>
          <w:bCs/>
        </w:rPr>
        <w:t>ка-инвалида до 16 лет), в том числе находящегося на ее попечении, или лица, осуществля</w:t>
      </w:r>
      <w:r w:rsidRPr="007E55E2">
        <w:rPr>
          <w:bCs/>
        </w:rPr>
        <w:t>ю</w:t>
      </w:r>
      <w:r w:rsidRPr="007E55E2">
        <w:rPr>
          <w:bCs/>
        </w:rPr>
        <w:t>щего уход за больным членом семьи в соответствии с медицинским заключением, когда а</w:t>
      </w:r>
      <w:r w:rsidRPr="007E55E2">
        <w:rPr>
          <w:bCs/>
        </w:rPr>
        <w:t>д</w:t>
      </w:r>
      <w:r w:rsidRPr="007E55E2">
        <w:rPr>
          <w:bCs/>
        </w:rPr>
        <w:t>министрация обязана устанавливать им неполный рабочий день или неполную рабочую н</w:t>
      </w:r>
      <w:r w:rsidRPr="007E55E2">
        <w:rPr>
          <w:bCs/>
        </w:rPr>
        <w:t>е</w:t>
      </w:r>
      <w:r w:rsidRPr="007E55E2">
        <w:rPr>
          <w:bCs/>
        </w:rPr>
        <w:t>делю.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5.1.7.</w:t>
      </w:r>
      <w:r w:rsidRPr="007E55E2">
        <w:rPr>
          <w:bCs/>
        </w:rPr>
        <w:tab/>
        <w:t>Уменьшение или увеличение учебной нагрузки учителя в течение учебного г</w:t>
      </w:r>
      <w:r w:rsidRPr="007E55E2">
        <w:rPr>
          <w:bCs/>
        </w:rPr>
        <w:t>о</w:t>
      </w:r>
      <w:r w:rsidRPr="007E55E2">
        <w:rPr>
          <w:bCs/>
        </w:rPr>
        <w:t>да по сравнению с учебной нагрузкой, оговоренной в трудовом д</w:t>
      </w:r>
      <w:r w:rsidRPr="007E55E2">
        <w:rPr>
          <w:bCs/>
        </w:rPr>
        <w:t>о</w:t>
      </w:r>
      <w:r w:rsidRPr="007E55E2">
        <w:rPr>
          <w:bCs/>
        </w:rPr>
        <w:t>говоре возможны только: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по взаимному согласию сторон;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по инициативе администрации в случае уменьшения количества часов по учебным планам и программам, сокращения количества классов (групп) (п.66 Типового положения об обще образовательной организации).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Уменьшение учебной нагрузки в таких случаях следует рассматривать как изменение в организации производства и труда, в связи с чем, допускается изменение определенных сторонами условий трудового договора.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5.1.8.</w:t>
      </w:r>
      <w:r w:rsidRPr="007E55E2">
        <w:rPr>
          <w:bCs/>
        </w:rPr>
        <w:tab/>
        <w:t>Об указанных изменениях работник должен быть поставлен в известность не позднее, чем за два месяца.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Если работник не согласен на продолжение работы в новых условиях, то трудовой д</w:t>
      </w:r>
      <w:r w:rsidRPr="007E55E2">
        <w:rPr>
          <w:bCs/>
        </w:rPr>
        <w:t>о</w:t>
      </w:r>
      <w:r w:rsidRPr="007E55E2">
        <w:rPr>
          <w:bCs/>
        </w:rPr>
        <w:t>говор прекращается (п.7 ст.77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5.1.9.</w:t>
      </w:r>
      <w:r w:rsidRPr="007E55E2">
        <w:rPr>
          <w:bCs/>
        </w:rPr>
        <w:tab/>
        <w:t>Для изменения учебной нагрузки по инициативе администрации согласие р</w:t>
      </w:r>
      <w:r w:rsidRPr="007E55E2">
        <w:rPr>
          <w:bCs/>
        </w:rPr>
        <w:t>а</w:t>
      </w:r>
      <w:r w:rsidRPr="007E55E2">
        <w:rPr>
          <w:bCs/>
        </w:rPr>
        <w:t>ботника не требуется в случаях: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 случае катастрофы природного или техногенного характера, произво</w:t>
      </w:r>
      <w:r w:rsidRPr="007E55E2">
        <w:rPr>
          <w:bCs/>
        </w:rPr>
        <w:t>д</w:t>
      </w:r>
      <w:r w:rsidRPr="007E55E2">
        <w:rPr>
          <w:bCs/>
        </w:rPr>
        <w:t>ственной аварии, несчастного случая на производстве, пожара, наводнения, г</w:t>
      </w:r>
      <w:r w:rsidRPr="007E55E2">
        <w:rPr>
          <w:bCs/>
        </w:rPr>
        <w:t>о</w:t>
      </w:r>
      <w:r w:rsidRPr="007E55E2">
        <w:rPr>
          <w:bCs/>
        </w:rPr>
        <w:t>лода, землетрясения, эпидемии или эпизоотии и в любых исключительных сл</w:t>
      </w:r>
      <w:r w:rsidRPr="007E55E2">
        <w:rPr>
          <w:bCs/>
        </w:rPr>
        <w:t>у</w:t>
      </w:r>
      <w:r w:rsidRPr="007E55E2">
        <w:rPr>
          <w:bCs/>
        </w:rPr>
        <w:t>чаях, ставящих под угрозу жизнь или нормальные жизненные условия всего н</w:t>
      </w:r>
      <w:r w:rsidRPr="007E55E2">
        <w:rPr>
          <w:bCs/>
        </w:rPr>
        <w:t>а</w:t>
      </w:r>
      <w:r w:rsidRPr="007E55E2">
        <w:rPr>
          <w:bCs/>
        </w:rPr>
        <w:t>селения или его части, работник может быть переведен без его согласия на срок до одного месяца на не обусловленную трудовым догов</w:t>
      </w:r>
      <w:r w:rsidRPr="007E55E2">
        <w:rPr>
          <w:bCs/>
        </w:rPr>
        <w:t>о</w:t>
      </w:r>
      <w:r w:rsidRPr="007E55E2">
        <w:rPr>
          <w:bCs/>
        </w:rPr>
        <w:t>ром работу у того же работодателя;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 случае простоя (временной приостановки работы по причинам экономического, технологического или организационного характера), необходимости предотвращения уни</w:t>
      </w:r>
      <w:r w:rsidRPr="007E55E2">
        <w:rPr>
          <w:bCs/>
        </w:rPr>
        <w:t>ч</w:t>
      </w:r>
      <w:r w:rsidRPr="007E55E2">
        <w:rPr>
          <w:bCs/>
        </w:rPr>
        <w:t>тожения или порчи имущества либо замещения временно отсутствующего работника, если простой или необходимость предотвращения уничтожения или порчи имущества либо зам</w:t>
      </w:r>
      <w:r w:rsidRPr="007E55E2">
        <w:rPr>
          <w:bCs/>
        </w:rPr>
        <w:t>е</w:t>
      </w:r>
      <w:r w:rsidRPr="007E55E2">
        <w:rPr>
          <w:bCs/>
        </w:rPr>
        <w:t>щения временно отсутствующего работника вызваны чрезвычайными обстоятельствами. При этом перевод на р</w:t>
      </w:r>
      <w:r w:rsidRPr="007E55E2">
        <w:rPr>
          <w:bCs/>
        </w:rPr>
        <w:t>а</w:t>
      </w:r>
      <w:r w:rsidRPr="007E55E2">
        <w:rPr>
          <w:bCs/>
        </w:rPr>
        <w:t>боту, требующую более низкой квалификации, допускается только с письме</w:t>
      </w:r>
      <w:r w:rsidRPr="007E55E2">
        <w:rPr>
          <w:bCs/>
        </w:rPr>
        <w:t>н</w:t>
      </w:r>
      <w:r w:rsidRPr="007E55E2">
        <w:rPr>
          <w:bCs/>
        </w:rPr>
        <w:t xml:space="preserve">ного согласия работника(ст. 72.2 ТК РФ). </w:t>
      </w:r>
    </w:p>
    <w:p w:rsidR="00495B75" w:rsidRPr="007E55E2" w:rsidRDefault="00495B75" w:rsidP="00055614">
      <w:pPr>
        <w:tabs>
          <w:tab w:val="left" w:pos="1620"/>
          <w:tab w:val="left" w:pos="1800"/>
          <w:tab w:val="left" w:pos="1980"/>
        </w:tabs>
        <w:ind w:firstLine="709"/>
        <w:jc w:val="both"/>
        <w:rPr>
          <w:bCs/>
        </w:rPr>
      </w:pPr>
      <w:r w:rsidRPr="007E55E2">
        <w:rPr>
          <w:bCs/>
        </w:rPr>
        <w:t>5.1.10.</w:t>
      </w:r>
      <w:r w:rsidRPr="007E55E2">
        <w:rPr>
          <w:bCs/>
        </w:rPr>
        <w:tab/>
        <w:t>Учебная нагрузка педагогическим работникам на новый учебный год уст</w:t>
      </w:r>
      <w:r w:rsidRPr="007E55E2">
        <w:rPr>
          <w:bCs/>
        </w:rPr>
        <w:t>а</w:t>
      </w:r>
      <w:r w:rsidRPr="007E55E2">
        <w:rPr>
          <w:bCs/>
        </w:rPr>
        <w:t>навливается руководителем образовательной организации с учетом мнения выборного про</w:t>
      </w:r>
      <w:r w:rsidRPr="007E55E2">
        <w:rPr>
          <w:bCs/>
        </w:rPr>
        <w:t>ф</w:t>
      </w:r>
      <w:r w:rsidRPr="007E55E2">
        <w:rPr>
          <w:bCs/>
        </w:rPr>
        <w:t>союзного органа мнения трудового коллектива (обсуждение нагрузки на метод.  объедин</w:t>
      </w:r>
      <w:r w:rsidRPr="007E55E2">
        <w:rPr>
          <w:bCs/>
        </w:rPr>
        <w:t>е</w:t>
      </w:r>
      <w:r w:rsidRPr="007E55E2">
        <w:rPr>
          <w:bCs/>
        </w:rPr>
        <w:t>ниях, педсоветах и др.) до ухода работников в отпуск, но не позднее сроков, за которые они должны быть предупреждены о возможном изменении в объеме учебной нагрузки.</w:t>
      </w:r>
    </w:p>
    <w:p w:rsidR="00495B75" w:rsidRPr="007E55E2" w:rsidRDefault="00495B75" w:rsidP="00055614">
      <w:pPr>
        <w:tabs>
          <w:tab w:val="left" w:pos="1620"/>
        </w:tabs>
        <w:ind w:firstLine="709"/>
        <w:jc w:val="both"/>
        <w:rPr>
          <w:b/>
          <w:bCs/>
        </w:rPr>
      </w:pPr>
      <w:r w:rsidRPr="007E55E2">
        <w:rPr>
          <w:bCs/>
        </w:rPr>
        <w:t>5.1.11.</w:t>
      </w:r>
      <w:r w:rsidRPr="007E55E2">
        <w:rPr>
          <w:bCs/>
        </w:rPr>
        <w:tab/>
        <w:t>При проведении тарификации учителей на начало нового учебного года об</w:t>
      </w:r>
      <w:r w:rsidRPr="007E55E2">
        <w:rPr>
          <w:bCs/>
        </w:rPr>
        <w:t>ъ</w:t>
      </w:r>
      <w:r w:rsidRPr="007E55E2">
        <w:rPr>
          <w:bCs/>
        </w:rPr>
        <w:t>ем учебной нагрузки каждого учителя устанавливается приказом руководителя образов</w:t>
      </w:r>
      <w:r w:rsidRPr="007E55E2">
        <w:rPr>
          <w:bCs/>
        </w:rPr>
        <w:t>а</w:t>
      </w:r>
      <w:r w:rsidRPr="007E55E2">
        <w:rPr>
          <w:bCs/>
        </w:rPr>
        <w:t>тельной организации с учетом мнения выборного профс</w:t>
      </w:r>
      <w:r w:rsidRPr="007E55E2">
        <w:rPr>
          <w:bCs/>
        </w:rPr>
        <w:t>о</w:t>
      </w:r>
      <w:r w:rsidRPr="007E55E2">
        <w:rPr>
          <w:bCs/>
        </w:rPr>
        <w:t>юзного органа. Мотивированное мнение  должно быть оформлено в виде решения, принятого на специальном заседании с с</w:t>
      </w:r>
      <w:r w:rsidRPr="007E55E2">
        <w:rPr>
          <w:bCs/>
        </w:rPr>
        <w:t>о</w:t>
      </w:r>
      <w:r w:rsidRPr="007E55E2">
        <w:rPr>
          <w:bCs/>
        </w:rPr>
        <w:t>ставлением соответствующего протокола.</w:t>
      </w:r>
    </w:p>
    <w:p w:rsidR="00495B75" w:rsidRPr="007E55E2" w:rsidRDefault="00495B75" w:rsidP="00055614">
      <w:pPr>
        <w:tabs>
          <w:tab w:val="left" w:pos="1620"/>
        </w:tabs>
        <w:ind w:firstLine="709"/>
        <w:jc w:val="both"/>
        <w:rPr>
          <w:bCs/>
        </w:rPr>
      </w:pPr>
      <w:r w:rsidRPr="007E55E2">
        <w:rPr>
          <w:bCs/>
        </w:rPr>
        <w:t>5.1.12.</w:t>
      </w:r>
      <w:r w:rsidRPr="007E55E2">
        <w:rPr>
          <w:bCs/>
        </w:rPr>
        <w:tab/>
        <w:t>При установлении учебной нагрузки на новый учебный год следует иметь в виду, что, как правило: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у педагогических работников должна сохраняться преемственность классов (групп) и объем учебной нагрузки;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объем учебной нагрузки должен быть стабильным на протяжении всего учебного г</w:t>
      </w:r>
      <w:r w:rsidRPr="007E55E2">
        <w:rPr>
          <w:bCs/>
        </w:rPr>
        <w:t>о</w:t>
      </w:r>
      <w:r w:rsidRPr="007E55E2">
        <w:rPr>
          <w:bCs/>
        </w:rPr>
        <w:t>да,  за исключением случаев, когда уменьшение или увеличение учебной нагрузки учителя в течение учебного года,  по сравнению с учебной нагрузкой, оговоренной в трудовом догов</w:t>
      </w:r>
      <w:r w:rsidRPr="007E55E2">
        <w:rPr>
          <w:bCs/>
        </w:rPr>
        <w:t>о</w:t>
      </w:r>
      <w:r w:rsidRPr="007E55E2">
        <w:rPr>
          <w:bCs/>
        </w:rPr>
        <w:t>ре возможны только по взаимному согласию сторон; по инициативе администрации в случае уменьшения колич</w:t>
      </w:r>
      <w:r w:rsidRPr="007E55E2">
        <w:rPr>
          <w:bCs/>
        </w:rPr>
        <w:t>е</w:t>
      </w:r>
      <w:r w:rsidRPr="007E55E2">
        <w:rPr>
          <w:bCs/>
        </w:rPr>
        <w:t>ства часов по учебным планам и программам, сокращения количества классов (групп).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5.2.</w:t>
      </w:r>
      <w:r w:rsidRPr="007E55E2">
        <w:rPr>
          <w:bCs/>
        </w:rPr>
        <w:tab/>
        <w:t>Учебное время учителя в школе определяется расписанием уроков.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5.2.1.</w:t>
      </w:r>
      <w:r w:rsidRPr="007E55E2">
        <w:rPr>
          <w:bCs/>
        </w:rPr>
        <w:tab/>
        <w:t>Расписание уроков составляется и утверждается администрацией школы по с</w:t>
      </w:r>
      <w:r w:rsidRPr="007E55E2">
        <w:rPr>
          <w:bCs/>
        </w:rPr>
        <w:t>о</w:t>
      </w:r>
      <w:r w:rsidRPr="007E55E2">
        <w:rPr>
          <w:bCs/>
        </w:rPr>
        <w:t>гласованию с выборным профсоюзным органом с учетом обеспечения педагогической цел</w:t>
      </w:r>
      <w:r w:rsidRPr="007E55E2">
        <w:rPr>
          <w:bCs/>
        </w:rPr>
        <w:t>е</w:t>
      </w:r>
      <w:r w:rsidRPr="007E55E2">
        <w:rPr>
          <w:bCs/>
        </w:rPr>
        <w:t>сообразности, соблюдения санитарно-гигиенических норм и максимальной экономии время учителя.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5.2.2.</w:t>
      </w:r>
      <w:r w:rsidRPr="007E55E2">
        <w:rPr>
          <w:bCs/>
        </w:rPr>
        <w:tab/>
        <w:t>Педагогическим работникам, там где это возможно, предусматривается один свободный день в неделю для методической работы и повышения квалификации.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Часы, свободные от уроков, дежурств, участия во внеурочных мероприятиях, пред</w:t>
      </w:r>
      <w:r w:rsidRPr="007E55E2">
        <w:rPr>
          <w:bCs/>
        </w:rPr>
        <w:t>у</w:t>
      </w:r>
      <w:r w:rsidRPr="007E55E2">
        <w:rPr>
          <w:bCs/>
        </w:rPr>
        <w:t>смотренных планом образовательной организации(заседания педагогического совета, род</w:t>
      </w:r>
      <w:r w:rsidRPr="007E55E2">
        <w:rPr>
          <w:bCs/>
        </w:rPr>
        <w:t>и</w:t>
      </w:r>
      <w:r w:rsidRPr="007E55E2">
        <w:rPr>
          <w:bCs/>
        </w:rPr>
        <w:t>тельские собрания и т.п.), учитель вправе использовать по своему усмотрению.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5.3.</w:t>
      </w:r>
      <w:r w:rsidRPr="007E55E2">
        <w:rPr>
          <w:bCs/>
        </w:rPr>
        <w:tab/>
        <w:t>Ставка заработной платы педагогическому работнику устанавлив</w:t>
      </w:r>
      <w:r w:rsidRPr="007E55E2">
        <w:rPr>
          <w:bCs/>
        </w:rPr>
        <w:t>а</w:t>
      </w:r>
      <w:r w:rsidRPr="007E55E2">
        <w:rPr>
          <w:bCs/>
        </w:rPr>
        <w:t>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5.3.1.</w:t>
      </w:r>
      <w:r w:rsidRPr="007E55E2">
        <w:rPr>
          <w:bCs/>
        </w:rPr>
        <w:tab/>
        <w:t>Продолжительность урока 45, 40 или даже 35 минут установлена только для обучающихся, поэтому пересчета рабочего времени учителей в академические часы не пр</w:t>
      </w:r>
      <w:r w:rsidRPr="007E55E2">
        <w:rPr>
          <w:bCs/>
        </w:rPr>
        <w:t>о</w:t>
      </w:r>
      <w:r w:rsidRPr="007E55E2">
        <w:rPr>
          <w:bCs/>
        </w:rPr>
        <w:t>изводится ни в течение учебного года, ни в каникуля</w:t>
      </w:r>
      <w:r w:rsidRPr="007E55E2">
        <w:rPr>
          <w:bCs/>
        </w:rPr>
        <w:t>р</w:t>
      </w:r>
      <w:r w:rsidRPr="007E55E2">
        <w:rPr>
          <w:bCs/>
        </w:rPr>
        <w:t>ный период.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5.3.2.</w:t>
      </w:r>
      <w:r w:rsidRPr="007E55E2">
        <w:rPr>
          <w:bCs/>
        </w:rPr>
        <w:tab/>
        <w:t>Продолжительность рабочего дня обслуживающего персонала и рабочих опр</w:t>
      </w:r>
      <w:r w:rsidRPr="007E55E2">
        <w:rPr>
          <w:bCs/>
        </w:rPr>
        <w:t>е</w:t>
      </w:r>
      <w:r w:rsidRPr="007E55E2">
        <w:rPr>
          <w:bCs/>
        </w:rPr>
        <w:t>деляется графиком сменности, составляемым с соблюдением установленной продолжител</w:t>
      </w:r>
      <w:r w:rsidRPr="007E55E2">
        <w:rPr>
          <w:bCs/>
        </w:rPr>
        <w:t>ь</w:t>
      </w:r>
      <w:r w:rsidRPr="007E55E2">
        <w:rPr>
          <w:bCs/>
        </w:rPr>
        <w:t>ности рабочего времени за неделю или другой учетный период, и утверждается руководит</w:t>
      </w:r>
      <w:r w:rsidRPr="007E55E2">
        <w:rPr>
          <w:bCs/>
        </w:rPr>
        <w:t>е</w:t>
      </w:r>
      <w:r w:rsidRPr="007E55E2">
        <w:rPr>
          <w:bCs/>
        </w:rPr>
        <w:t>лем образовательной организации с учетом мнения выборного профсоюзного органа.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В графике указываются часы работы и перерывов для отдыха и приема пищи. Пор</w:t>
      </w:r>
      <w:r w:rsidRPr="007E55E2">
        <w:rPr>
          <w:bCs/>
        </w:rPr>
        <w:t>я</w:t>
      </w:r>
      <w:r w:rsidRPr="007E55E2">
        <w:rPr>
          <w:bCs/>
        </w:rPr>
        <w:t>док и место отдыха, приема пищи устанавливаются руководителем с учетом мнения выбо</w:t>
      </w:r>
      <w:r w:rsidRPr="007E55E2">
        <w:rPr>
          <w:bCs/>
        </w:rPr>
        <w:t>р</w:t>
      </w:r>
      <w:r w:rsidRPr="007E55E2">
        <w:rPr>
          <w:bCs/>
        </w:rPr>
        <w:t>ного профсоюзного органа организации.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График сменности объявляется работнику под расписку и вывешивается на видном месте, как правило, не позднее, чем за один месяц до введения его в действие.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5.3.3.</w:t>
      </w:r>
      <w:r w:rsidRPr="007E55E2">
        <w:rPr>
          <w:bCs/>
        </w:rPr>
        <w:tab/>
        <w:t>Работа в выходные и праздничные дни запрещена. Привлечение отдельных р</w:t>
      </w:r>
      <w:r w:rsidRPr="007E55E2">
        <w:rPr>
          <w:bCs/>
        </w:rPr>
        <w:t>а</w:t>
      </w:r>
      <w:r w:rsidRPr="007E55E2">
        <w:rPr>
          <w:bCs/>
        </w:rPr>
        <w:t>ботников образовательных организаций к работе в выходные и праздничные дни допускае</w:t>
      </w:r>
      <w:r w:rsidRPr="007E55E2">
        <w:rPr>
          <w:bCs/>
        </w:rPr>
        <w:t>т</w:t>
      </w:r>
      <w:r w:rsidRPr="007E55E2">
        <w:rPr>
          <w:bCs/>
        </w:rPr>
        <w:t>ся в исключительных случаях, предусмотренных законодательством, с согласия выборного профсоюзного органа, по письме</w:t>
      </w:r>
      <w:r w:rsidRPr="007E55E2">
        <w:rPr>
          <w:bCs/>
        </w:rPr>
        <w:t>н</w:t>
      </w:r>
      <w:r w:rsidRPr="007E55E2">
        <w:rPr>
          <w:bCs/>
        </w:rPr>
        <w:t>ному приказу (распоряжению) руководителя.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5.3.4.</w:t>
      </w:r>
      <w:r w:rsidRPr="007E55E2">
        <w:rPr>
          <w:bCs/>
        </w:rPr>
        <w:tab/>
        <w:t>Работа в выходной день компенсируется предоставлением другого дня отдыха или по соглашению сторон, в денежной форме, но не менее чем в двойном размере.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каникуля</w:t>
      </w:r>
      <w:r w:rsidRPr="007E55E2">
        <w:rPr>
          <w:bCs/>
        </w:rPr>
        <w:t>р</w:t>
      </w:r>
      <w:r w:rsidRPr="007E55E2">
        <w:rPr>
          <w:bCs/>
        </w:rPr>
        <w:t>ное время, не совпадающее с очередным отпуском.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5.3.5.</w:t>
      </w:r>
      <w:r w:rsidRPr="007E55E2">
        <w:rPr>
          <w:bCs/>
        </w:rPr>
        <w:tab/>
        <w:t>Запрещается привлекать к работе в выходные и праздничные дни беременных женщин и матерей, имеющих детей в возрасте до 3 лет. Привлеч</w:t>
      </w:r>
      <w:r w:rsidRPr="007E55E2">
        <w:rPr>
          <w:bCs/>
        </w:rPr>
        <w:t>е</w:t>
      </w:r>
      <w:r w:rsidRPr="007E55E2">
        <w:rPr>
          <w:bCs/>
        </w:rPr>
        <w:t>ние к работе в выходные и нерабочие праздничные дни инвалидов, женщин, имеющих детей в возрасте до трех лет, д</w:t>
      </w:r>
      <w:r w:rsidRPr="007E55E2">
        <w:rPr>
          <w:bCs/>
        </w:rPr>
        <w:t>о</w:t>
      </w:r>
      <w:r w:rsidRPr="007E55E2">
        <w:rPr>
          <w:bCs/>
        </w:rPr>
        <w:t>пускается только при условии, если это не запрещено им по состоянию здоровья в соответс</w:t>
      </w:r>
      <w:r w:rsidRPr="007E55E2">
        <w:rPr>
          <w:bCs/>
        </w:rPr>
        <w:t>т</w:t>
      </w:r>
      <w:r w:rsidRPr="007E55E2">
        <w:rPr>
          <w:bCs/>
        </w:rPr>
        <w:t>вии с медицинским з</w:t>
      </w:r>
      <w:r w:rsidRPr="007E55E2">
        <w:rPr>
          <w:bCs/>
        </w:rPr>
        <w:t>а</w:t>
      </w:r>
      <w:r w:rsidRPr="007E55E2">
        <w:rPr>
          <w:bCs/>
        </w:rPr>
        <w:t>ключением. При этом инвалиды, женщины, имеющие детей в возрасте до трех лет, должны быть под роспись ознакомлены со своим правом отказаться от р</w:t>
      </w:r>
      <w:r w:rsidRPr="007E55E2">
        <w:rPr>
          <w:bCs/>
        </w:rPr>
        <w:t>а</w:t>
      </w:r>
      <w:r w:rsidRPr="007E55E2">
        <w:rPr>
          <w:bCs/>
        </w:rPr>
        <w:t>боты в выходной или нерабочий праздничный день. (Ст.113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5.3.6.</w:t>
      </w:r>
      <w:r w:rsidRPr="007E55E2">
        <w:rPr>
          <w:bCs/>
        </w:rPr>
        <w:tab/>
        <w:t>Работники непрерывно действующих организаций для детей-сирот и детей, о</w:t>
      </w:r>
      <w:r w:rsidRPr="007E55E2">
        <w:rPr>
          <w:bCs/>
        </w:rPr>
        <w:t>с</w:t>
      </w:r>
      <w:r w:rsidRPr="007E55E2">
        <w:rPr>
          <w:bCs/>
        </w:rPr>
        <w:t>тавшихся без попечения родителей, и работники, для которых уст</w:t>
      </w:r>
      <w:r w:rsidRPr="007E55E2">
        <w:rPr>
          <w:bCs/>
        </w:rPr>
        <w:t>а</w:t>
      </w:r>
      <w:r w:rsidRPr="007E55E2">
        <w:rPr>
          <w:bCs/>
        </w:rPr>
        <w:t>новлен суммированный учет рабочего времени, привлекаются к работе в общеустановленные выходные и праздни</w:t>
      </w:r>
      <w:r w:rsidRPr="007E55E2">
        <w:rPr>
          <w:bCs/>
        </w:rPr>
        <w:t>ч</w:t>
      </w:r>
      <w:r w:rsidRPr="007E55E2">
        <w:rPr>
          <w:bCs/>
        </w:rPr>
        <w:t>ные дни. Время этой работы, как правило, включается в месячную норму рабочего времени. Выходные дни предусматр</w:t>
      </w:r>
      <w:r w:rsidRPr="007E55E2">
        <w:rPr>
          <w:bCs/>
        </w:rPr>
        <w:t>и</w:t>
      </w:r>
      <w:r w:rsidRPr="007E55E2">
        <w:rPr>
          <w:bCs/>
        </w:rPr>
        <w:t>ваются для них графиком работы. Оплата работы в праздничный день произв</w:t>
      </w:r>
      <w:r w:rsidRPr="007E55E2">
        <w:rPr>
          <w:bCs/>
        </w:rPr>
        <w:t>о</w:t>
      </w:r>
      <w:r w:rsidRPr="007E55E2">
        <w:rPr>
          <w:bCs/>
        </w:rPr>
        <w:t>дится в указанном случае в размере одинарной часовой или дневной ставки сверх месячного оклада (ставки). По желанию работника, работавшего в выходной или нер</w:t>
      </w:r>
      <w:r w:rsidRPr="007E55E2">
        <w:rPr>
          <w:bCs/>
        </w:rPr>
        <w:t>а</w:t>
      </w:r>
      <w:r w:rsidRPr="007E55E2">
        <w:rPr>
          <w:bCs/>
        </w:rPr>
        <w:t>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Администрация обязана принять меры к замене сменщика другим работником и м</w:t>
      </w:r>
      <w:r w:rsidRPr="007E55E2">
        <w:rPr>
          <w:bCs/>
        </w:rPr>
        <w:t>о</w:t>
      </w:r>
      <w:r w:rsidRPr="007E55E2">
        <w:rPr>
          <w:bCs/>
        </w:rPr>
        <w:t>жет применять сверхурочные работы только в исключительных сл</w:t>
      </w:r>
      <w:r w:rsidRPr="007E55E2">
        <w:rPr>
          <w:bCs/>
        </w:rPr>
        <w:t>у</w:t>
      </w:r>
      <w:r w:rsidRPr="007E55E2">
        <w:rPr>
          <w:bCs/>
        </w:rPr>
        <w:t>чаях и с учетом мнения выборного профсоюзного органа.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Продолжительность сверхурочной работы не должна превышать для каждого рабо</w:t>
      </w:r>
      <w:r w:rsidRPr="007E55E2">
        <w:rPr>
          <w:bCs/>
        </w:rPr>
        <w:t>т</w:t>
      </w:r>
      <w:r w:rsidRPr="007E55E2">
        <w:rPr>
          <w:bCs/>
        </w:rPr>
        <w:t>ника 4 часов в течение двух дней подряд и 120 часов в год.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5.3.7.</w:t>
      </w:r>
      <w:r w:rsidRPr="007E55E2">
        <w:rPr>
          <w:bCs/>
        </w:rPr>
        <w:tab/>
        <w:t>Сверхурочная работа оплачивается за первые два часа работы не менее чем в полуторном размере, за последующие часы – не менее чем в дво</w:t>
      </w:r>
      <w:r w:rsidRPr="007E55E2">
        <w:rPr>
          <w:bCs/>
        </w:rPr>
        <w:t>й</w:t>
      </w:r>
      <w:r w:rsidRPr="007E55E2">
        <w:rPr>
          <w:bCs/>
        </w:rPr>
        <w:t>ном размере. По желанию работника сверхурочная работа вместо повышенной оплаты может компенсироваться пр</w:t>
      </w:r>
      <w:r w:rsidRPr="007E55E2">
        <w:rPr>
          <w:bCs/>
        </w:rPr>
        <w:t>е</w:t>
      </w:r>
      <w:r w:rsidRPr="007E55E2">
        <w:rPr>
          <w:bCs/>
        </w:rPr>
        <w:t>доставлением дополнительного времени отдыха, но не менее времени, отработанного свер</w:t>
      </w:r>
      <w:r w:rsidRPr="007E55E2">
        <w:rPr>
          <w:bCs/>
        </w:rPr>
        <w:t>х</w:t>
      </w:r>
      <w:r w:rsidRPr="007E55E2">
        <w:rPr>
          <w:bCs/>
        </w:rPr>
        <w:t>урочно. Руководитель обязан обеспечить точный учет продолжительности сверхурочной р</w:t>
      </w:r>
      <w:r w:rsidRPr="007E55E2">
        <w:rPr>
          <w:bCs/>
        </w:rPr>
        <w:t>а</w:t>
      </w:r>
      <w:r w:rsidRPr="007E55E2">
        <w:rPr>
          <w:bCs/>
        </w:rPr>
        <w:t>боты каждого р</w:t>
      </w:r>
      <w:r w:rsidRPr="007E55E2">
        <w:rPr>
          <w:bCs/>
        </w:rPr>
        <w:t>а</w:t>
      </w:r>
      <w:r w:rsidRPr="007E55E2">
        <w:rPr>
          <w:bCs/>
        </w:rPr>
        <w:t>ботника.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5.4.1.</w:t>
      </w:r>
      <w:r w:rsidRPr="007E55E2">
        <w:rPr>
          <w:bCs/>
        </w:rPr>
        <w:tab/>
        <w:t>Руководитель образовательной организации привлекает педагогических рабо</w:t>
      </w:r>
      <w:r w:rsidRPr="007E55E2">
        <w:rPr>
          <w:bCs/>
        </w:rPr>
        <w:t>т</w:t>
      </w:r>
      <w:r w:rsidRPr="007E55E2">
        <w:rPr>
          <w:bCs/>
        </w:rPr>
        <w:t>ников к дежурству по школе. График дежурств составляется на месяц, утверждается руков</w:t>
      </w:r>
      <w:r w:rsidRPr="007E55E2">
        <w:rPr>
          <w:bCs/>
        </w:rPr>
        <w:t>о</w:t>
      </w:r>
      <w:r w:rsidRPr="007E55E2">
        <w:rPr>
          <w:bCs/>
        </w:rPr>
        <w:t>дителем по согласованию с выборным профсою</w:t>
      </w:r>
      <w:r w:rsidRPr="007E55E2">
        <w:rPr>
          <w:bCs/>
        </w:rPr>
        <w:t>з</w:t>
      </w:r>
      <w:r w:rsidRPr="007E55E2">
        <w:rPr>
          <w:bCs/>
        </w:rPr>
        <w:t>ным органом и вывешивается на видном месте. Дежурство должно начинаться не ранее чем 20 минут до начала занятий и продо</w:t>
      </w:r>
      <w:r w:rsidRPr="007E55E2">
        <w:rPr>
          <w:bCs/>
        </w:rPr>
        <w:t>л</w:t>
      </w:r>
      <w:r w:rsidRPr="007E55E2">
        <w:rPr>
          <w:bCs/>
        </w:rPr>
        <w:t>жаться не более 20 минут п</w:t>
      </w:r>
      <w:r w:rsidRPr="007E55E2">
        <w:rPr>
          <w:bCs/>
        </w:rPr>
        <w:t>о</w:t>
      </w:r>
      <w:r w:rsidRPr="007E55E2">
        <w:rPr>
          <w:bCs/>
        </w:rPr>
        <w:t xml:space="preserve">сле их окончания. 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5.4.2.</w:t>
      </w:r>
      <w:r w:rsidRPr="007E55E2">
        <w:rPr>
          <w:bCs/>
        </w:rPr>
        <w:tab/>
        <w:t>Заседания школьных методических объединений учителей и воспитателей пр</w:t>
      </w:r>
      <w:r w:rsidRPr="007E55E2">
        <w:rPr>
          <w:bCs/>
        </w:rPr>
        <w:t>о</w:t>
      </w:r>
      <w:r w:rsidRPr="007E55E2">
        <w:rPr>
          <w:bCs/>
        </w:rPr>
        <w:t>водятся не чаще 2 раз в учебную четверть. Общие родительские собрания созываются не р</w:t>
      </w:r>
      <w:r w:rsidRPr="007E55E2">
        <w:rPr>
          <w:bCs/>
        </w:rPr>
        <w:t>е</w:t>
      </w:r>
      <w:r w:rsidRPr="007E55E2">
        <w:rPr>
          <w:bCs/>
        </w:rPr>
        <w:t>же одного раза в год, классные – не реже 4 раз в год.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5.4.3.</w:t>
      </w:r>
      <w:r w:rsidRPr="007E55E2">
        <w:rPr>
          <w:bCs/>
        </w:rPr>
        <w:tab/>
        <w:t>Общие собрания трудового коллектива, заседания педагогического совета и з</w:t>
      </w:r>
      <w:r w:rsidRPr="007E55E2">
        <w:rPr>
          <w:bCs/>
        </w:rPr>
        <w:t>а</w:t>
      </w:r>
      <w:r w:rsidRPr="007E55E2">
        <w:rPr>
          <w:bCs/>
        </w:rPr>
        <w:t>нятия школьных методических объединений должны продолжаться, как правило, не более 2 часов, родительское собрание – 1,5 часа, собрания школьников – 1 час, кружков, секций – от 45 минут до 1,5 часов.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5.4.4.</w:t>
      </w:r>
      <w:r w:rsidRPr="007E55E2">
        <w:rPr>
          <w:bCs/>
        </w:rPr>
        <w:tab/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образовательных организаций.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В эти периоды педагогические работники привлекаются администрацией образов</w:t>
      </w:r>
      <w:r w:rsidRPr="007E55E2">
        <w:rPr>
          <w:bCs/>
        </w:rPr>
        <w:t>а</w:t>
      </w:r>
      <w:r w:rsidRPr="007E55E2">
        <w:rPr>
          <w:bCs/>
        </w:rPr>
        <w:t>тельной организации к педагогической и организационной работе в пределах времени, не превышающего их учебной нагрузки до начала каникул. График работы в каникулы утве</w:t>
      </w:r>
      <w:r w:rsidRPr="007E55E2">
        <w:rPr>
          <w:bCs/>
        </w:rPr>
        <w:t>р</w:t>
      </w:r>
      <w:r w:rsidRPr="007E55E2">
        <w:rPr>
          <w:bCs/>
        </w:rPr>
        <w:t>ждается приказом руководителя.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5.4.5.</w:t>
      </w:r>
      <w:r w:rsidRPr="007E55E2">
        <w:rPr>
          <w:bCs/>
        </w:rPr>
        <w:tab/>
        <w:t>Оплата труда педагогических работников и других категорий работников орг</w:t>
      </w:r>
      <w:r w:rsidRPr="007E55E2">
        <w:rPr>
          <w:bCs/>
        </w:rPr>
        <w:t>а</w:t>
      </w:r>
      <w:r w:rsidRPr="007E55E2">
        <w:rPr>
          <w:bCs/>
        </w:rPr>
        <w:t>низации образования, ведущих преподавательскую работу, за время работы в период осе</w:t>
      </w:r>
      <w:r w:rsidRPr="007E55E2">
        <w:rPr>
          <w:bCs/>
        </w:rPr>
        <w:t>н</w:t>
      </w:r>
      <w:r w:rsidRPr="007E55E2">
        <w:rPr>
          <w:bCs/>
        </w:rPr>
        <w:t>них, зимних, весенних и летних каникул учащихся производится из расчета заработной пл</w:t>
      </w:r>
      <w:r w:rsidRPr="007E55E2">
        <w:rPr>
          <w:bCs/>
        </w:rPr>
        <w:t>а</w:t>
      </w:r>
      <w:r w:rsidRPr="007E55E2">
        <w:rPr>
          <w:bCs/>
        </w:rPr>
        <w:t>ты, установленной при тарификации, предшествующей началу каникул.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В каникулярное время учебно-вспомогательный и обслуживающий персонал привл</w:t>
      </w:r>
      <w:r w:rsidRPr="007E55E2">
        <w:rPr>
          <w:bCs/>
        </w:rPr>
        <w:t>е</w:t>
      </w:r>
      <w:r w:rsidRPr="007E55E2">
        <w:rPr>
          <w:bCs/>
        </w:rPr>
        <w:t>кается к выполнению хозяйственных работ, не требующих специальных знаний (мелкий р</w:t>
      </w:r>
      <w:r w:rsidRPr="007E55E2">
        <w:rPr>
          <w:bCs/>
        </w:rPr>
        <w:t>е</w:t>
      </w:r>
      <w:r w:rsidRPr="007E55E2">
        <w:rPr>
          <w:bCs/>
        </w:rPr>
        <w:t>монт, работа на территории, охрана образовательной организации и др.), в пределах устано</w:t>
      </w:r>
      <w:r w:rsidRPr="007E55E2">
        <w:rPr>
          <w:bCs/>
        </w:rPr>
        <w:t>в</w:t>
      </w:r>
      <w:r w:rsidRPr="007E55E2">
        <w:rPr>
          <w:bCs/>
        </w:rPr>
        <w:t>ленного им рабочего времени с сохран</w:t>
      </w:r>
      <w:r w:rsidRPr="007E55E2">
        <w:rPr>
          <w:bCs/>
        </w:rPr>
        <w:t>е</w:t>
      </w:r>
      <w:r w:rsidRPr="007E55E2">
        <w:rPr>
          <w:bCs/>
        </w:rPr>
        <w:t>нием установленной заработной платы.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</w:t>
      </w:r>
      <w:r w:rsidRPr="007E55E2">
        <w:rPr>
          <w:bCs/>
        </w:rPr>
        <w:t>я</w:t>
      </w:r>
      <w:r w:rsidRPr="007E55E2">
        <w:rPr>
          <w:bCs/>
        </w:rPr>
        <w:t>ются.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5.4.6.</w:t>
      </w:r>
      <w:r w:rsidRPr="007E55E2">
        <w:rPr>
          <w:bCs/>
        </w:rPr>
        <w:tab/>
        <w:t>Очередность предоставления ежегодных оплачиваемых отпусков устанавлив</w:t>
      </w:r>
      <w:r w:rsidRPr="007E55E2">
        <w:rPr>
          <w:bCs/>
        </w:rPr>
        <w:t>а</w:t>
      </w:r>
      <w:r w:rsidRPr="007E55E2">
        <w:rPr>
          <w:bCs/>
        </w:rPr>
        <w:t>ется администрацией образовательной организации по согласованию с выборным профсою</w:t>
      </w:r>
      <w:r w:rsidRPr="007E55E2">
        <w:rPr>
          <w:bCs/>
        </w:rPr>
        <w:t>з</w:t>
      </w:r>
      <w:r w:rsidRPr="007E55E2">
        <w:rPr>
          <w:bCs/>
        </w:rPr>
        <w:t>ном органом с учетом необходимости обеспечения нормальной работы организации и благ</w:t>
      </w:r>
      <w:r w:rsidRPr="007E55E2">
        <w:rPr>
          <w:bCs/>
        </w:rPr>
        <w:t>о</w:t>
      </w:r>
      <w:r w:rsidRPr="007E55E2">
        <w:rPr>
          <w:bCs/>
        </w:rPr>
        <w:t>приятных условий для отдыха рабо</w:t>
      </w:r>
      <w:r w:rsidRPr="007E55E2">
        <w:rPr>
          <w:bCs/>
        </w:rPr>
        <w:t>т</w:t>
      </w:r>
      <w:r w:rsidRPr="007E55E2">
        <w:rPr>
          <w:bCs/>
        </w:rPr>
        <w:t>ников.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График отпусков составляется на каждый календарный год не позднее, чем за две н</w:t>
      </w:r>
      <w:r w:rsidRPr="007E55E2">
        <w:rPr>
          <w:bCs/>
        </w:rPr>
        <w:t>е</w:t>
      </w:r>
      <w:r w:rsidRPr="007E55E2">
        <w:rPr>
          <w:bCs/>
        </w:rPr>
        <w:t>дели до наступления календарного года и доводится до сведения всех работников. О времени начала отпуска работник должен быть извещен под роспись не позднее, чем за две недели до его начала.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рабо</w:t>
      </w:r>
      <w:r w:rsidRPr="007E55E2">
        <w:rPr>
          <w:bCs/>
        </w:rPr>
        <w:t>т</w:t>
      </w:r>
      <w:r w:rsidRPr="007E55E2">
        <w:rPr>
          <w:bCs/>
        </w:rPr>
        <w:t>ника.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Замена отпуска, части превышающего 28 календарных дней, денежной компенсацией допускается только с письменного заявления работника.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Заработная плата за все время отпуска выплачивается не позднее чем за три дня до начала отпуска.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5.5.1.</w:t>
      </w:r>
      <w:r w:rsidRPr="007E55E2">
        <w:rPr>
          <w:bCs/>
        </w:rPr>
        <w:tab/>
        <w:t>Ежегодный оплачиваемый отпуск должен быть продлен или перенесен на др</w:t>
      </w:r>
      <w:r w:rsidRPr="007E55E2">
        <w:rPr>
          <w:bCs/>
        </w:rPr>
        <w:t>у</w:t>
      </w:r>
      <w:r w:rsidRPr="007E55E2">
        <w:rPr>
          <w:bCs/>
        </w:rPr>
        <w:t>гой срок, определяемый работодателем с учетом пожеланий работника: при временной н</w:t>
      </w:r>
      <w:r w:rsidRPr="007E55E2">
        <w:rPr>
          <w:bCs/>
        </w:rPr>
        <w:t>е</w:t>
      </w:r>
      <w:r w:rsidRPr="007E55E2">
        <w:rPr>
          <w:bCs/>
        </w:rPr>
        <w:t>трудоспособности работника; при исполнении работником во время ежегодного оплачива</w:t>
      </w:r>
      <w:r w:rsidRPr="007E55E2">
        <w:rPr>
          <w:bCs/>
        </w:rPr>
        <w:t>е</w:t>
      </w:r>
      <w:r w:rsidRPr="007E55E2">
        <w:rPr>
          <w:bCs/>
        </w:rPr>
        <w:t>мого отпуска государственных обязанн</w:t>
      </w:r>
      <w:r w:rsidRPr="007E55E2">
        <w:rPr>
          <w:bCs/>
        </w:rPr>
        <w:t>о</w:t>
      </w:r>
      <w:r w:rsidRPr="007E55E2">
        <w:rPr>
          <w:bCs/>
        </w:rPr>
        <w:t>стей, если для этого трудовым законодательством предусмотрено освобождение от работы; в других случаях, предусмотренных трудовым з</w:t>
      </w:r>
      <w:r w:rsidRPr="007E55E2">
        <w:rPr>
          <w:bCs/>
        </w:rPr>
        <w:t>а</w:t>
      </w:r>
      <w:r w:rsidRPr="007E55E2">
        <w:rPr>
          <w:bCs/>
        </w:rPr>
        <w:t>конодательс</w:t>
      </w:r>
      <w:r w:rsidRPr="007E55E2">
        <w:rPr>
          <w:bCs/>
        </w:rPr>
        <w:t>т</w:t>
      </w:r>
      <w:r w:rsidRPr="007E55E2">
        <w:rPr>
          <w:bCs/>
        </w:rPr>
        <w:t>вом.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5.5.2.</w:t>
      </w:r>
      <w:r w:rsidRPr="007E55E2">
        <w:rPr>
          <w:bCs/>
        </w:rPr>
        <w:tab/>
        <w:t>Если работнику своевременно не была произведена оплата за время ежегодн</w:t>
      </w:r>
      <w:r w:rsidRPr="007E55E2">
        <w:rPr>
          <w:bCs/>
        </w:rPr>
        <w:t>о</w:t>
      </w:r>
      <w:r w:rsidRPr="007E55E2">
        <w:rPr>
          <w:bCs/>
        </w:rPr>
        <w:t>го оплачиваемого отпуска либо работник был предупрежден о врем</w:t>
      </w:r>
      <w:r w:rsidRPr="007E55E2">
        <w:rPr>
          <w:bCs/>
        </w:rPr>
        <w:t>е</w:t>
      </w:r>
      <w:r w:rsidRPr="007E55E2">
        <w:rPr>
          <w:bCs/>
        </w:rPr>
        <w:t>ни начала этого отпуска позднее чем за две недели до его начала, то руководитель по письменному заявлению рабо</w:t>
      </w:r>
      <w:r w:rsidRPr="007E55E2">
        <w:rPr>
          <w:bCs/>
        </w:rPr>
        <w:t>т</w:t>
      </w:r>
      <w:r w:rsidRPr="007E55E2">
        <w:rPr>
          <w:bCs/>
        </w:rPr>
        <w:t>ника обязан перенести ежегодный опл</w:t>
      </w:r>
      <w:r w:rsidRPr="007E55E2">
        <w:rPr>
          <w:bCs/>
        </w:rPr>
        <w:t>а</w:t>
      </w:r>
      <w:r w:rsidRPr="007E55E2">
        <w:rPr>
          <w:bCs/>
        </w:rPr>
        <w:t>чиваемый отпуск на другой срок, согласованный с работником (ст.124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5.5.3.</w:t>
      </w:r>
      <w:r w:rsidRPr="007E55E2">
        <w:rPr>
          <w:bCs/>
        </w:rPr>
        <w:tab/>
        <w:t>Педагогическим работникам запрещается: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изменять по своему усмотрению расписание уроков (занятий) и график работы;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отменять, изменять продолжительность уроков (занятий) и перерывов (перемен) м</w:t>
      </w:r>
      <w:r w:rsidRPr="007E55E2">
        <w:rPr>
          <w:bCs/>
        </w:rPr>
        <w:t>е</w:t>
      </w:r>
      <w:r w:rsidRPr="007E55E2">
        <w:rPr>
          <w:bCs/>
        </w:rPr>
        <w:t>жду ними;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удалять обучающихся (воспитанников) с уроков (занятий);</w:t>
      </w:r>
    </w:p>
    <w:p w:rsidR="00495B75" w:rsidRPr="007E55E2" w:rsidRDefault="00495B75" w:rsidP="005E6318">
      <w:pPr>
        <w:ind w:firstLine="709"/>
        <w:jc w:val="both"/>
        <w:rPr>
          <w:bCs/>
        </w:rPr>
      </w:pPr>
      <w:r w:rsidRPr="007E55E2">
        <w:rPr>
          <w:bCs/>
        </w:rPr>
        <w:t>- курить в помещении образовательной организации;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отвлекать педагогических работников в учебное время от их непосредственной р</w:t>
      </w:r>
      <w:r w:rsidRPr="007E55E2">
        <w:rPr>
          <w:bCs/>
        </w:rPr>
        <w:t>а</w:t>
      </w:r>
      <w:r w:rsidRPr="007E55E2">
        <w:rPr>
          <w:bCs/>
        </w:rPr>
        <w:t>боты для выполнения разного рода мероприятий и поручений, не связанных с производс</w:t>
      </w:r>
      <w:r w:rsidRPr="007E55E2">
        <w:rPr>
          <w:bCs/>
        </w:rPr>
        <w:t>т</w:t>
      </w:r>
      <w:r w:rsidRPr="007E55E2">
        <w:rPr>
          <w:bCs/>
        </w:rPr>
        <w:t>венной деятельностью;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созывать в рабочее время собрания, заседания и всякого рода совещания по общес</w:t>
      </w:r>
      <w:r w:rsidRPr="007E55E2">
        <w:rPr>
          <w:bCs/>
        </w:rPr>
        <w:t>т</w:t>
      </w:r>
      <w:r w:rsidRPr="007E55E2">
        <w:rPr>
          <w:bCs/>
        </w:rPr>
        <w:t>венным делам;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присутствие на уроках (занятиях) посторонних лиц без разрешения администрации образовательной организации;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входить в класс (группу) после начала урока (занятия). Таким правом в исключ</w:t>
      </w:r>
      <w:r w:rsidRPr="007E55E2">
        <w:rPr>
          <w:bCs/>
        </w:rPr>
        <w:t>и</w:t>
      </w:r>
      <w:r w:rsidRPr="007E55E2">
        <w:rPr>
          <w:bCs/>
        </w:rPr>
        <w:t>тельных случаях пользуется только руководитель образовательной организации и его заме</w:t>
      </w:r>
      <w:r w:rsidRPr="007E55E2">
        <w:rPr>
          <w:bCs/>
        </w:rPr>
        <w:t>с</w:t>
      </w:r>
      <w:r w:rsidRPr="007E55E2">
        <w:rPr>
          <w:bCs/>
        </w:rPr>
        <w:t>тители;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делать педагогическим работникам замечания по поводу их работы во время пров</w:t>
      </w:r>
      <w:r w:rsidRPr="007E55E2">
        <w:rPr>
          <w:bCs/>
        </w:rPr>
        <w:t>е</w:t>
      </w:r>
      <w:r w:rsidRPr="007E55E2">
        <w:rPr>
          <w:bCs/>
        </w:rPr>
        <w:t>дения уроков (занятий) и в присутствии обучающихся (воспита</w:t>
      </w:r>
      <w:r w:rsidRPr="007E55E2">
        <w:rPr>
          <w:bCs/>
        </w:rPr>
        <w:t>н</w:t>
      </w:r>
      <w:r w:rsidRPr="007E55E2">
        <w:rPr>
          <w:bCs/>
        </w:rPr>
        <w:t>ников).</w:t>
      </w:r>
    </w:p>
    <w:p w:rsidR="00495B75" w:rsidRPr="007E55E2" w:rsidRDefault="00495B75" w:rsidP="00055614">
      <w:pPr>
        <w:ind w:firstLine="709"/>
        <w:jc w:val="both"/>
        <w:rPr>
          <w:b/>
          <w:bCs/>
        </w:rPr>
      </w:pPr>
      <w:r w:rsidRPr="007E55E2">
        <w:rPr>
          <w:b/>
          <w:bCs/>
        </w:rPr>
        <w:t>6.</w:t>
      </w:r>
      <w:r w:rsidRPr="007E55E2">
        <w:rPr>
          <w:b/>
          <w:bCs/>
        </w:rPr>
        <w:tab/>
        <w:t>Поощрения за успехи в работе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За добросовестный труд, образцовое выполнение трудовых обязанностей, успехи в обучении и воспитания обучающихся (воспитанников), новаторство в труде и другие дост</w:t>
      </w:r>
      <w:r w:rsidRPr="007E55E2">
        <w:rPr>
          <w:bCs/>
        </w:rPr>
        <w:t>и</w:t>
      </w:r>
      <w:r w:rsidRPr="007E55E2">
        <w:rPr>
          <w:bCs/>
        </w:rPr>
        <w:t>жения в работе применяются следующие формы поощр</w:t>
      </w:r>
      <w:r w:rsidRPr="007E55E2">
        <w:rPr>
          <w:bCs/>
        </w:rPr>
        <w:t>е</w:t>
      </w:r>
      <w:r w:rsidRPr="007E55E2">
        <w:rPr>
          <w:bCs/>
        </w:rPr>
        <w:t>ния работника (ст.191 ТК РФ):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объявление благодарности;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выдача премии;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награждение ценным подарком;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награждение почетной грамотой;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представление к званию лучшего по профессии.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Поощрения объявляются в приказе по  образовательной организации, доводятся до сведения его коллектива и заносятся в трудовую книжку работника.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</w:t>
      </w:r>
      <w:r w:rsidRPr="007E55E2">
        <w:rPr>
          <w:bCs/>
        </w:rPr>
        <w:t>о</w:t>
      </w:r>
      <w:r w:rsidRPr="007E55E2">
        <w:rPr>
          <w:bCs/>
        </w:rPr>
        <w:t>рии и дома отдыха, улучшение жилищных условий и т.п.). Таким работникам предоставляется также преимущ</w:t>
      </w:r>
      <w:r w:rsidRPr="007E55E2">
        <w:rPr>
          <w:bCs/>
        </w:rPr>
        <w:t>е</w:t>
      </w:r>
      <w:r w:rsidRPr="007E55E2">
        <w:rPr>
          <w:bCs/>
        </w:rPr>
        <w:t>ство при продвижении по работе.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За особые трудовые заслуги работники представляются также в выш</w:t>
      </w:r>
      <w:r w:rsidRPr="007E55E2">
        <w:rPr>
          <w:bCs/>
        </w:rPr>
        <w:t>е</w:t>
      </w:r>
      <w:r w:rsidRPr="007E55E2">
        <w:rPr>
          <w:bCs/>
        </w:rPr>
        <w:t>стоящие органы к поощрению, к награждению орденами, медалями, почетными грамотами, нагрудными значками и к присвоению почетных званий и др.</w:t>
      </w:r>
    </w:p>
    <w:p w:rsidR="00495B75" w:rsidRPr="007E55E2" w:rsidRDefault="00495B75" w:rsidP="00055614">
      <w:pPr>
        <w:ind w:firstLine="709"/>
        <w:jc w:val="both"/>
        <w:rPr>
          <w:b/>
          <w:bCs/>
        </w:rPr>
      </w:pPr>
      <w:r w:rsidRPr="007E55E2">
        <w:rPr>
          <w:b/>
          <w:bCs/>
        </w:rPr>
        <w:t>7.</w:t>
      </w:r>
      <w:r w:rsidRPr="007E55E2">
        <w:rPr>
          <w:b/>
          <w:bCs/>
        </w:rPr>
        <w:tab/>
        <w:t>Трудовая дисциплина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7.1.</w:t>
      </w:r>
      <w:r w:rsidRPr="007E55E2">
        <w:rPr>
          <w:bCs/>
        </w:rPr>
        <w:tab/>
        <w:t>Работники образовательных организаций обязаны подчиняться а</w:t>
      </w:r>
      <w:r w:rsidRPr="007E55E2">
        <w:rPr>
          <w:bCs/>
        </w:rPr>
        <w:t>д</w:t>
      </w:r>
      <w:r w:rsidRPr="007E55E2">
        <w:rPr>
          <w:bCs/>
        </w:rPr>
        <w:t>министрации, выполнять ее указания, связанные с трудовой деятельностью, а также приказы и предпис</w:t>
      </w:r>
      <w:r w:rsidRPr="007E55E2">
        <w:rPr>
          <w:bCs/>
        </w:rPr>
        <w:t>а</w:t>
      </w:r>
      <w:r w:rsidRPr="007E55E2">
        <w:rPr>
          <w:bCs/>
        </w:rPr>
        <w:t>ния, доводимые с помощью служебных инструкций или объявлений.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7.2.</w:t>
      </w:r>
      <w:r w:rsidRPr="007E55E2">
        <w:rPr>
          <w:bCs/>
        </w:rPr>
        <w:tab/>
        <w:t>Работники, независимо от должностного положения, обязаны проявлять вз</w:t>
      </w:r>
      <w:r w:rsidRPr="007E55E2">
        <w:rPr>
          <w:bCs/>
        </w:rPr>
        <w:t>а</w:t>
      </w:r>
      <w:r w:rsidRPr="007E55E2">
        <w:rPr>
          <w:bCs/>
        </w:rPr>
        <w:t>имную вежливость, уважение, терпимость, соблюдать служебную дисциплину, професси</w:t>
      </w:r>
      <w:r w:rsidRPr="007E55E2">
        <w:rPr>
          <w:bCs/>
        </w:rPr>
        <w:t>о</w:t>
      </w:r>
      <w:r w:rsidRPr="007E55E2">
        <w:rPr>
          <w:bCs/>
        </w:rPr>
        <w:t>нальную этику.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7.3.</w:t>
      </w:r>
      <w:r w:rsidRPr="007E55E2">
        <w:rPr>
          <w:bCs/>
        </w:rPr>
        <w:tab/>
        <w:t>За нарушение трудовой дисциплины (дисциплинарный проступок), то есть н</w:t>
      </w:r>
      <w:r w:rsidRPr="007E55E2">
        <w:rPr>
          <w:bCs/>
        </w:rPr>
        <w:t>е</w:t>
      </w:r>
      <w:r w:rsidRPr="007E55E2">
        <w:rPr>
          <w:bCs/>
        </w:rPr>
        <w:t>исполнение или ненадлежащее исполнение работником по его вине возложенных на него трудовых обязанностей, администрация имеет право пр</w:t>
      </w:r>
      <w:r w:rsidRPr="007E55E2">
        <w:rPr>
          <w:bCs/>
        </w:rPr>
        <w:t>и</w:t>
      </w:r>
      <w:r w:rsidRPr="007E55E2">
        <w:rPr>
          <w:bCs/>
        </w:rPr>
        <w:t>менить следующие дисциплинарные взыскания (ст. 192 ТК РФ):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-замечание;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выговор;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- увольнение по соответствующим основаниям.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За один дисциплинарный проступок может быть применено только одно дисципл</w:t>
      </w:r>
      <w:r w:rsidRPr="007E55E2">
        <w:rPr>
          <w:bCs/>
        </w:rPr>
        <w:t>и</w:t>
      </w:r>
      <w:r w:rsidRPr="007E55E2">
        <w:rPr>
          <w:bCs/>
        </w:rPr>
        <w:t>нарное взыскание.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7.4.</w:t>
      </w:r>
      <w:r w:rsidRPr="007E55E2">
        <w:rPr>
          <w:bCs/>
        </w:rPr>
        <w:tab/>
        <w:t>Не допускается применение дисциплинарных взысканий, не пред</w:t>
      </w:r>
      <w:r w:rsidRPr="007E55E2">
        <w:rPr>
          <w:bCs/>
        </w:rPr>
        <w:t>у</w:t>
      </w:r>
      <w:r w:rsidRPr="007E55E2">
        <w:rPr>
          <w:bCs/>
        </w:rPr>
        <w:t>смотренных федеральными законами, уставами и положениями о дисциплине.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Взыскание должно быть наложено администрацией образовательной организации в соответствии с его уставом, трудовым законодательством.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7.5.</w:t>
      </w:r>
      <w:r w:rsidRPr="007E55E2">
        <w:rPr>
          <w:bCs/>
        </w:rPr>
        <w:tab/>
        <w:t>До применения дисциплинарного взыскания администрация должна затреб</w:t>
      </w:r>
      <w:r w:rsidRPr="007E55E2">
        <w:rPr>
          <w:bCs/>
        </w:rPr>
        <w:t>о</w:t>
      </w:r>
      <w:r w:rsidRPr="007E55E2">
        <w:rPr>
          <w:bCs/>
        </w:rPr>
        <w:t>вать от работника письменное объяснение. Если по истечении двух р</w:t>
      </w:r>
      <w:r w:rsidRPr="007E55E2">
        <w:rPr>
          <w:bCs/>
        </w:rPr>
        <w:t>а</w:t>
      </w:r>
      <w:r w:rsidRPr="007E55E2">
        <w:rPr>
          <w:bCs/>
        </w:rPr>
        <w:t>бочих дней указанное объяснение работником не предоставлено, то составляе</w:t>
      </w:r>
      <w:r w:rsidRPr="007E55E2">
        <w:rPr>
          <w:bCs/>
        </w:rPr>
        <w:t>т</w:t>
      </w:r>
      <w:r w:rsidRPr="007E55E2">
        <w:rPr>
          <w:bCs/>
        </w:rPr>
        <w:t>ся соответствующий акт.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7.6.</w:t>
      </w:r>
      <w:r w:rsidRPr="007E55E2">
        <w:rPr>
          <w:bCs/>
        </w:rPr>
        <w:tab/>
        <w:t>Дисциплинарное взыскание применяется не позднее одного месяца со дня о</w:t>
      </w:r>
      <w:r w:rsidRPr="007E55E2">
        <w:rPr>
          <w:bCs/>
        </w:rPr>
        <w:t>б</w:t>
      </w:r>
      <w:r w:rsidRPr="007E55E2">
        <w:rPr>
          <w:bCs/>
        </w:rPr>
        <w:t>наружения проступка, не считая времени болезни работника, преб</w:t>
      </w:r>
      <w:r w:rsidRPr="007E55E2">
        <w:rPr>
          <w:bCs/>
        </w:rPr>
        <w:t>ы</w:t>
      </w:r>
      <w:r w:rsidRPr="007E55E2">
        <w:rPr>
          <w:bCs/>
        </w:rPr>
        <w:t>вания его в отпуске, а также времени, необходимого на учет мнения профсою</w:t>
      </w:r>
      <w:r w:rsidRPr="007E55E2">
        <w:rPr>
          <w:bCs/>
        </w:rPr>
        <w:t>з</w:t>
      </w:r>
      <w:r w:rsidRPr="007E55E2">
        <w:rPr>
          <w:bCs/>
        </w:rPr>
        <w:t>ного органа.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7.7.В соответствии с п.п. 2,3 ст. 55 Закона «Об образовании в РФ» дисциплинарное расследование нарушений педагогическим работником образов</w:t>
      </w:r>
      <w:r w:rsidRPr="007E55E2">
        <w:rPr>
          <w:bCs/>
        </w:rPr>
        <w:t>а</w:t>
      </w:r>
      <w:r w:rsidRPr="007E55E2">
        <w:rPr>
          <w:bCs/>
        </w:rPr>
        <w:t>тельной организации норм профессионального поведения и (или) устава данн</w:t>
      </w:r>
      <w:r w:rsidRPr="007E55E2">
        <w:rPr>
          <w:bCs/>
        </w:rPr>
        <w:t>о</w:t>
      </w:r>
      <w:r w:rsidRPr="007E55E2">
        <w:rPr>
          <w:bCs/>
        </w:rPr>
        <w:t>го образовательной организации может быть проведено только по поступившей на него жалобе, поданной в письменной форме. К</w:t>
      </w:r>
      <w:r w:rsidRPr="007E55E2">
        <w:rPr>
          <w:bCs/>
        </w:rPr>
        <w:t>о</w:t>
      </w:r>
      <w:r w:rsidRPr="007E55E2">
        <w:rPr>
          <w:bCs/>
        </w:rPr>
        <w:t>пия жалобы должна быть п</w:t>
      </w:r>
      <w:r w:rsidRPr="007E55E2">
        <w:rPr>
          <w:bCs/>
        </w:rPr>
        <w:t>е</w:t>
      </w:r>
      <w:r w:rsidRPr="007E55E2">
        <w:rPr>
          <w:bCs/>
        </w:rPr>
        <w:t>редана данному педагогическому работнику.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</w:t>
      </w:r>
      <w:r w:rsidRPr="007E55E2">
        <w:rPr>
          <w:bCs/>
        </w:rPr>
        <w:t>е</w:t>
      </w:r>
      <w:r w:rsidRPr="007E55E2">
        <w:rPr>
          <w:bCs/>
        </w:rPr>
        <w:t>дагогического работника образовательной организации, за исключением случ</w:t>
      </w:r>
      <w:r w:rsidRPr="007E55E2">
        <w:rPr>
          <w:bCs/>
        </w:rPr>
        <w:t>а</w:t>
      </w:r>
      <w:r w:rsidRPr="007E55E2">
        <w:rPr>
          <w:bCs/>
        </w:rPr>
        <w:t>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7.8.</w:t>
      </w:r>
      <w:r w:rsidRPr="007E55E2">
        <w:rPr>
          <w:bCs/>
        </w:rPr>
        <w:tab/>
        <w:t>Мера дисциплинарного взыскания определяется с учетом тяжести совершенн</w:t>
      </w:r>
      <w:r w:rsidRPr="007E55E2">
        <w:rPr>
          <w:bCs/>
        </w:rPr>
        <w:t>о</w:t>
      </w:r>
      <w:r w:rsidRPr="007E55E2">
        <w:rPr>
          <w:bCs/>
        </w:rPr>
        <w:t>го проступка, обстоятельств, при которых он совершен,  поведен</w:t>
      </w:r>
      <w:r w:rsidRPr="007E55E2">
        <w:rPr>
          <w:bCs/>
        </w:rPr>
        <w:t>и</w:t>
      </w:r>
      <w:r w:rsidRPr="007E55E2">
        <w:rPr>
          <w:bCs/>
        </w:rPr>
        <w:t>ем работника.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Приказ о применении дисциплинарного взыскания с указанием мотивов его примен</w:t>
      </w:r>
      <w:r w:rsidRPr="007E55E2">
        <w:rPr>
          <w:bCs/>
        </w:rPr>
        <w:t>е</w:t>
      </w:r>
      <w:r w:rsidRPr="007E55E2">
        <w:rPr>
          <w:bCs/>
        </w:rPr>
        <w:t>ния объявляется (сообщается) работнику, подвергнутому взыск</w:t>
      </w:r>
      <w:r w:rsidRPr="007E55E2">
        <w:rPr>
          <w:bCs/>
        </w:rPr>
        <w:t>а</w:t>
      </w:r>
      <w:r w:rsidRPr="007E55E2">
        <w:rPr>
          <w:bCs/>
        </w:rPr>
        <w:t>нию, под расписку в течение трех рабочих дней со дня его издания, не считая времени отсутствия работника на работе (ст.193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7.9.</w:t>
      </w:r>
      <w:r w:rsidRPr="007E55E2">
        <w:rPr>
          <w:bCs/>
        </w:rPr>
        <w:tab/>
        <w:t>Запись о дисциплинарном взыскании в трудовой книжке работника не прои</w:t>
      </w:r>
      <w:r w:rsidRPr="007E55E2">
        <w:rPr>
          <w:bCs/>
        </w:rPr>
        <w:t>з</w:t>
      </w:r>
      <w:r w:rsidRPr="007E55E2">
        <w:rPr>
          <w:bCs/>
        </w:rPr>
        <w:t>водится, за исключением случаев, когда дисциплинарным взысканием является увольнение ( ч.6 ст.193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В случае несогласия работника с наложенным на него дисциплинарным взысканием он вправе обратиться в комиссию по трудовым спорам образов</w:t>
      </w:r>
      <w:r w:rsidRPr="007E55E2">
        <w:rPr>
          <w:bCs/>
        </w:rPr>
        <w:t>а</w:t>
      </w:r>
      <w:r w:rsidRPr="007E55E2">
        <w:rPr>
          <w:bCs/>
        </w:rPr>
        <w:t>тельной организации, в суд, государственную инспекцию труда.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7.10.</w:t>
      </w:r>
      <w:r w:rsidRPr="007E55E2">
        <w:rPr>
          <w:bCs/>
        </w:rPr>
        <w:tab/>
        <w:t>Если в течение года со дня применения дисциплинарного взыск</w:t>
      </w:r>
      <w:r w:rsidRPr="007E55E2">
        <w:rPr>
          <w:bCs/>
        </w:rPr>
        <w:t>а</w:t>
      </w:r>
      <w:r w:rsidRPr="007E55E2">
        <w:rPr>
          <w:bCs/>
        </w:rPr>
        <w:t>ния работник не будет подвергнут новому дисциплинарному взысканию, то он считается не имеющим дисциплинарного взыскания (ст. 194 ТК РФ).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/>
          <w:bCs/>
        </w:rPr>
        <w:t>8.</w:t>
      </w:r>
      <w:r w:rsidRPr="007E55E2">
        <w:rPr>
          <w:b/>
          <w:bCs/>
        </w:rPr>
        <w:tab/>
        <w:t>Техника безопасности и производственная санитария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В целях предупреждения несчастных случаев и профессиональных заб</w:t>
      </w:r>
      <w:r w:rsidRPr="007E55E2">
        <w:rPr>
          <w:bCs/>
        </w:rPr>
        <w:t>о</w:t>
      </w:r>
      <w:r w:rsidRPr="007E55E2">
        <w:rPr>
          <w:bCs/>
        </w:rPr>
        <w:t>леваний,  должны строго выполняться общие и специальные предписания по технике безопасности, охране жизни и здоровья детей, действующие для данн</w:t>
      </w:r>
      <w:r w:rsidRPr="007E55E2">
        <w:rPr>
          <w:bCs/>
        </w:rPr>
        <w:t>о</w:t>
      </w:r>
      <w:r w:rsidRPr="007E55E2">
        <w:rPr>
          <w:bCs/>
        </w:rPr>
        <w:t xml:space="preserve">го образовательной организации; их нарушение влечет за собой применение дисциплинарных мер взыскания, предусмотренных в главе </w:t>
      </w:r>
      <w:r w:rsidRPr="007E55E2">
        <w:rPr>
          <w:bCs/>
          <w:lang w:val="en-US"/>
        </w:rPr>
        <w:t>VII</w:t>
      </w:r>
      <w:r w:rsidRPr="007E55E2">
        <w:rPr>
          <w:bCs/>
        </w:rPr>
        <w:t xml:space="preserve"> настоящих пр</w:t>
      </w:r>
      <w:r w:rsidRPr="007E55E2">
        <w:rPr>
          <w:bCs/>
        </w:rPr>
        <w:t>а</w:t>
      </w:r>
      <w:r w:rsidRPr="007E55E2">
        <w:rPr>
          <w:bCs/>
        </w:rPr>
        <w:t>вил.</w:t>
      </w:r>
    </w:p>
    <w:p w:rsidR="00495B75" w:rsidRPr="007E55E2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Служебные инструкции должны содержать предписания всякий раз, когда необход</w:t>
      </w:r>
      <w:r w:rsidRPr="007E55E2">
        <w:rPr>
          <w:bCs/>
        </w:rPr>
        <w:t>и</w:t>
      </w:r>
      <w:r w:rsidRPr="007E55E2">
        <w:rPr>
          <w:bCs/>
        </w:rPr>
        <w:t>мо дополнить указанные выше общие предписания, применяемые во всех случаях.</w:t>
      </w:r>
    </w:p>
    <w:p w:rsidR="00495B75" w:rsidRDefault="00495B75" w:rsidP="00055614">
      <w:pPr>
        <w:ind w:firstLine="709"/>
        <w:jc w:val="both"/>
        <w:rPr>
          <w:bCs/>
        </w:rPr>
      </w:pPr>
      <w:r w:rsidRPr="007E55E2">
        <w:rPr>
          <w:bCs/>
        </w:rPr>
        <w:t>Руководители обязаны пополнять предписания по технике безопасности, относящиеся к работе, выполняемой подчиненными лицами, и контролировать реализацию таких предп</w:t>
      </w:r>
      <w:r w:rsidRPr="007E55E2">
        <w:rPr>
          <w:bCs/>
        </w:rPr>
        <w:t>и</w:t>
      </w:r>
      <w:r w:rsidRPr="007E55E2">
        <w:rPr>
          <w:bCs/>
        </w:rPr>
        <w:t>саний.</w:t>
      </w:r>
    </w:p>
    <w:p w:rsidR="00495B75" w:rsidRDefault="00495B75" w:rsidP="00055614">
      <w:pPr>
        <w:ind w:firstLine="709"/>
        <w:jc w:val="both"/>
        <w:rPr>
          <w:bCs/>
        </w:rPr>
      </w:pPr>
    </w:p>
    <w:p w:rsidR="00495B75" w:rsidRDefault="00495B75" w:rsidP="00055614">
      <w:pPr>
        <w:ind w:firstLine="709"/>
        <w:jc w:val="both"/>
        <w:rPr>
          <w:bCs/>
        </w:rPr>
      </w:pPr>
    </w:p>
    <w:p w:rsidR="00495B75" w:rsidRDefault="00495B75" w:rsidP="00055614">
      <w:pPr>
        <w:ind w:firstLine="709"/>
        <w:jc w:val="both"/>
        <w:rPr>
          <w:bCs/>
        </w:rPr>
      </w:pPr>
    </w:p>
    <w:p w:rsidR="00495B75" w:rsidRDefault="00495B75" w:rsidP="00055614">
      <w:pPr>
        <w:ind w:firstLine="709"/>
        <w:jc w:val="both"/>
        <w:rPr>
          <w:bCs/>
        </w:rPr>
      </w:pPr>
    </w:p>
    <w:p w:rsidR="00495B75" w:rsidRDefault="00495B75" w:rsidP="00055614">
      <w:pPr>
        <w:ind w:firstLine="709"/>
        <w:jc w:val="both"/>
        <w:rPr>
          <w:bCs/>
        </w:rPr>
      </w:pPr>
    </w:p>
    <w:p w:rsidR="00495B75" w:rsidRDefault="00495B75" w:rsidP="00055614">
      <w:pPr>
        <w:ind w:firstLine="709"/>
        <w:jc w:val="both"/>
        <w:rPr>
          <w:bCs/>
        </w:rPr>
      </w:pPr>
    </w:p>
    <w:p w:rsidR="00495B75" w:rsidRDefault="00495B75" w:rsidP="00055614">
      <w:pPr>
        <w:ind w:firstLine="709"/>
        <w:jc w:val="both"/>
        <w:rPr>
          <w:bCs/>
        </w:rPr>
      </w:pPr>
    </w:p>
    <w:p w:rsidR="00495B75" w:rsidRPr="003D25E9" w:rsidRDefault="00495B75" w:rsidP="003D25E9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Приложение №2</w:t>
      </w:r>
      <w:r w:rsidRPr="003D25E9">
        <w:rPr>
          <w:rFonts w:ascii="Times New Roman" w:hAnsi="Times New Roman"/>
          <w:sz w:val="24"/>
          <w:szCs w:val="24"/>
        </w:rPr>
        <w:br/>
        <w:t>к коллективному договору</w:t>
      </w:r>
    </w:p>
    <w:p w:rsidR="00495B75" w:rsidRPr="003D25E9" w:rsidRDefault="00495B75" w:rsidP="003D25E9">
      <w:pPr>
        <w:tabs>
          <w:tab w:val="left" w:pos="7870"/>
        </w:tabs>
      </w:pPr>
      <w:r w:rsidRPr="003D25E9">
        <w:tab/>
      </w:r>
    </w:p>
    <w:p w:rsidR="00495B75" w:rsidRPr="003D25E9" w:rsidRDefault="00495B75" w:rsidP="003D25E9">
      <w:pPr>
        <w:jc w:val="center"/>
        <w:rPr>
          <w:b/>
          <w:sz w:val="28"/>
          <w:szCs w:val="28"/>
        </w:rPr>
      </w:pPr>
      <w:r w:rsidRPr="003D25E9">
        <w:rPr>
          <w:b/>
          <w:sz w:val="28"/>
          <w:szCs w:val="28"/>
        </w:rPr>
        <w:t>Кодекс профессиональной этики педагога</w:t>
      </w:r>
    </w:p>
    <w:p w:rsidR="00495B75" w:rsidRPr="003D25E9" w:rsidRDefault="00495B75" w:rsidP="003D25E9">
      <w:pPr>
        <w:jc w:val="center"/>
        <w:rPr>
          <w:b/>
          <w:i/>
        </w:rPr>
      </w:pPr>
    </w:p>
    <w:p w:rsidR="00495B75" w:rsidRPr="003D25E9" w:rsidRDefault="00495B75" w:rsidP="003D25E9">
      <w:pPr>
        <w:spacing w:before="120" w:after="120"/>
        <w:jc w:val="center"/>
        <w:rPr>
          <w:b/>
        </w:rPr>
      </w:pPr>
      <w:r w:rsidRPr="003D25E9">
        <w:rPr>
          <w:b/>
        </w:rPr>
        <w:t>Глава</w:t>
      </w:r>
      <w:r>
        <w:rPr>
          <w:b/>
        </w:rPr>
        <w:t xml:space="preserve"> </w:t>
      </w:r>
      <w:r w:rsidRPr="003D25E9">
        <w:rPr>
          <w:b/>
          <w:lang w:val="en-US"/>
        </w:rPr>
        <w:t>I</w:t>
      </w:r>
      <w:r w:rsidRPr="003D25E9">
        <w:rPr>
          <w:b/>
        </w:rPr>
        <w:t>. Общие положения</w:t>
      </w:r>
    </w:p>
    <w:p w:rsidR="00495B75" w:rsidRPr="003D25E9" w:rsidRDefault="00495B75" w:rsidP="003D25E9">
      <w:r w:rsidRPr="003D25E9">
        <w:tab/>
        <w:t>1.Кодекс – это свод основных морально-этических норм и правил социального пов</w:t>
      </w:r>
      <w:r w:rsidRPr="003D25E9">
        <w:t>е</w:t>
      </w:r>
      <w:r w:rsidRPr="003D25E9">
        <w:t>дения, следуя  которым мы укрепляем высокую репутацию школы, поддерживая ее автор</w:t>
      </w:r>
      <w:r w:rsidRPr="003D25E9">
        <w:t>и</w:t>
      </w:r>
      <w:r w:rsidRPr="003D25E9">
        <w:t>тет,   и продолжаем традиции предшествующих п</w:t>
      </w:r>
      <w:r w:rsidRPr="003D25E9">
        <w:t>о</w:t>
      </w:r>
      <w:r w:rsidRPr="003D25E9">
        <w:t>колений учителей и учеников.</w:t>
      </w:r>
    </w:p>
    <w:p w:rsidR="00495B75" w:rsidRPr="003D25E9" w:rsidRDefault="00495B75" w:rsidP="003D25E9">
      <w:r w:rsidRPr="003D25E9">
        <w:tab/>
        <w:t>2.Кодекс определяет основные принципы совместной жизнедеятельн</w:t>
      </w:r>
      <w:r w:rsidRPr="003D25E9">
        <w:t>о</w:t>
      </w:r>
      <w:r w:rsidRPr="003D25E9">
        <w:t>сти учеников, учителей и сотрудников школы, которые должны включать в себя уважительное, вежл</w:t>
      </w:r>
      <w:r w:rsidRPr="003D25E9">
        <w:t>и</w:t>
      </w:r>
      <w:r w:rsidRPr="003D25E9">
        <w:t>вое и заботливое отношения друг к другу и к окружающим, аспекты сотрудничества и ответстве</w:t>
      </w:r>
      <w:r w:rsidRPr="003D25E9">
        <w:t>н</w:t>
      </w:r>
      <w:r w:rsidRPr="003D25E9">
        <w:t>ности за функционирование школы.</w:t>
      </w:r>
    </w:p>
    <w:p w:rsidR="00495B75" w:rsidRPr="003D25E9" w:rsidRDefault="00495B75" w:rsidP="003D25E9">
      <w:r w:rsidRPr="003D25E9">
        <w:tab/>
        <w:t>3.Данный Кодекс Педагогов определяет основные нормы професси</w:t>
      </w:r>
      <w:r w:rsidRPr="003D25E9">
        <w:t>о</w:t>
      </w:r>
      <w:r w:rsidRPr="003D25E9">
        <w:t>нальной этики, которые:</w:t>
      </w:r>
    </w:p>
    <w:p w:rsidR="00495B75" w:rsidRPr="003D25E9" w:rsidRDefault="00495B75" w:rsidP="003D25E9">
      <w:pPr>
        <w:jc w:val="both"/>
      </w:pPr>
      <w:r w:rsidRPr="003D25E9">
        <w:tab/>
        <w:t>- регулируют отношения между педагогами и учащимися, а также другими член</w:t>
      </w:r>
      <w:r w:rsidRPr="003D25E9">
        <w:t>а</w:t>
      </w:r>
      <w:r w:rsidRPr="003D25E9">
        <w:t>ми общественности образовательного организации;</w:t>
      </w:r>
    </w:p>
    <w:p w:rsidR="00495B75" w:rsidRPr="003D25E9" w:rsidRDefault="00495B75" w:rsidP="003D25E9">
      <w:pPr>
        <w:jc w:val="both"/>
      </w:pPr>
      <w:r w:rsidRPr="003D25E9">
        <w:tab/>
        <w:t>- защищают их человеческую ценность и достоинство;</w:t>
      </w:r>
    </w:p>
    <w:p w:rsidR="00495B75" w:rsidRPr="003D25E9" w:rsidRDefault="00495B75" w:rsidP="003D25E9">
      <w:pPr>
        <w:jc w:val="both"/>
      </w:pPr>
      <w:r w:rsidRPr="003D25E9">
        <w:tab/>
        <w:t>- поддерживают качество профессиональной деятельности педагогов и честь их пр</w:t>
      </w:r>
      <w:r w:rsidRPr="003D25E9">
        <w:t>о</w:t>
      </w:r>
      <w:r w:rsidRPr="003D25E9">
        <w:t>фессии;</w:t>
      </w:r>
    </w:p>
    <w:p w:rsidR="00495B75" w:rsidRPr="003D25E9" w:rsidRDefault="00495B75" w:rsidP="003D25E9">
      <w:pPr>
        <w:jc w:val="both"/>
      </w:pPr>
      <w:r w:rsidRPr="003D25E9">
        <w:tab/>
        <w:t>- создают культуру образовательной организации, основанную на доверии, ответс</w:t>
      </w:r>
      <w:r w:rsidRPr="003D25E9">
        <w:t>т</w:t>
      </w:r>
      <w:r w:rsidRPr="003D25E9">
        <w:t>венности и справедливости.</w:t>
      </w:r>
    </w:p>
    <w:p w:rsidR="00495B75" w:rsidRPr="003D25E9" w:rsidRDefault="00495B75" w:rsidP="003D25E9">
      <w:pPr>
        <w:jc w:val="both"/>
      </w:pPr>
      <w:r w:rsidRPr="003D25E9">
        <w:tab/>
        <w:t>4.Кодекс распространяется на всех педагогов образовательной орган</w:t>
      </w:r>
      <w:r w:rsidRPr="003D25E9">
        <w:t>и</w:t>
      </w:r>
      <w:r w:rsidRPr="003D25E9">
        <w:t>зации.</w:t>
      </w:r>
    </w:p>
    <w:p w:rsidR="00495B75" w:rsidRPr="003D25E9" w:rsidRDefault="00495B75" w:rsidP="003D25E9">
      <w:pPr>
        <w:jc w:val="both"/>
      </w:pPr>
      <w:r w:rsidRPr="003D25E9">
        <w:tab/>
        <w:t>5.Руководитель, Совет школы, Администрация школы, Комиссия по этике, учителя и другие сотрудники школы, родители способствуют собл</w:t>
      </w:r>
      <w:r w:rsidRPr="003D25E9">
        <w:t>ю</w:t>
      </w:r>
      <w:r w:rsidRPr="003D25E9">
        <w:t>дению этого Кодекса.</w:t>
      </w:r>
    </w:p>
    <w:p w:rsidR="00495B75" w:rsidRPr="003D25E9" w:rsidRDefault="00495B75" w:rsidP="003D25E9">
      <w:pPr>
        <w:jc w:val="both"/>
      </w:pPr>
      <w:r w:rsidRPr="003D25E9">
        <w:tab/>
        <w:t>6.Кодекс является документом, открытым для ознакомления всех участников уче</w:t>
      </w:r>
      <w:r w:rsidRPr="003D25E9">
        <w:t>б</w:t>
      </w:r>
      <w:r w:rsidRPr="003D25E9">
        <w:t>но-воспитательного процесса (детей, родителей, педагогов). Содержание Кодекса дов</w:t>
      </w:r>
      <w:r w:rsidRPr="003D25E9">
        <w:t>о</w:t>
      </w:r>
      <w:r w:rsidRPr="003D25E9">
        <w:t>дится до сведения педагогов на педсовете, родителей – на родительских собраниях, детей – на клас</w:t>
      </w:r>
      <w:r w:rsidRPr="003D25E9">
        <w:t>с</w:t>
      </w:r>
      <w:r w:rsidRPr="003D25E9">
        <w:t>ных часах. Вновь прибывшие обязательно знакомятся с данным документом.</w:t>
      </w:r>
    </w:p>
    <w:p w:rsidR="00495B75" w:rsidRPr="003D25E9" w:rsidRDefault="00495B75" w:rsidP="003D25E9">
      <w:pPr>
        <w:jc w:val="both"/>
      </w:pPr>
      <w:r w:rsidRPr="003D25E9">
        <w:tab/>
        <w:t>7.В основу Кодекса заложены следующие принципы: человечность, справедл</w:t>
      </w:r>
      <w:r w:rsidRPr="003D25E9">
        <w:t>и</w:t>
      </w:r>
      <w:r w:rsidRPr="003D25E9">
        <w:t>вость, профессионализм, ответственность, терпимость, демократичность, партнерство и солида</w:t>
      </w:r>
      <w:r w:rsidRPr="003D25E9">
        <w:t>р</w:t>
      </w:r>
      <w:r w:rsidRPr="003D25E9">
        <w:t>ность.</w:t>
      </w:r>
    </w:p>
    <w:p w:rsidR="00495B75" w:rsidRPr="003D25E9" w:rsidRDefault="00495B75" w:rsidP="003D25E9">
      <w:pPr>
        <w:jc w:val="both"/>
      </w:pPr>
      <w:r w:rsidRPr="003D25E9">
        <w:tab/>
        <w:t>8.Так как Кодекс – управленческий инструмент, хотя и сравнительно новый, то нужно научить сотрудников с ним обращаться. Научиться использовать его для разрешения сло</w:t>
      </w:r>
      <w:r w:rsidRPr="003D25E9">
        <w:t>ж</w:t>
      </w:r>
      <w:r w:rsidRPr="003D25E9">
        <w:t>ных этических ситуаций. Для этого создается «комиссия по этике», в обязанн</w:t>
      </w:r>
      <w:r w:rsidRPr="003D25E9">
        <w:t>о</w:t>
      </w:r>
      <w:r w:rsidRPr="003D25E9">
        <w:t>сти которой входит прием вопросов сотрудников, разбор этических ситуаций, реагирование на такие с</w:t>
      </w:r>
      <w:r w:rsidRPr="003D25E9">
        <w:t>и</w:t>
      </w:r>
      <w:r w:rsidRPr="003D25E9">
        <w:t>туации.</w:t>
      </w:r>
    </w:p>
    <w:p w:rsidR="00495B75" w:rsidRPr="003D25E9" w:rsidRDefault="00495B75" w:rsidP="003D25E9">
      <w:pPr>
        <w:jc w:val="center"/>
        <w:rPr>
          <w:b/>
        </w:rPr>
      </w:pPr>
    </w:p>
    <w:p w:rsidR="00495B75" w:rsidRPr="003D25E9" w:rsidRDefault="00495B75" w:rsidP="003D25E9">
      <w:pPr>
        <w:jc w:val="center"/>
        <w:rPr>
          <w:b/>
        </w:rPr>
      </w:pPr>
      <w:r w:rsidRPr="003D25E9">
        <w:rPr>
          <w:b/>
        </w:rPr>
        <w:t>Глава</w:t>
      </w:r>
      <w:r>
        <w:rPr>
          <w:b/>
        </w:rPr>
        <w:t xml:space="preserve"> </w:t>
      </w:r>
      <w:r w:rsidRPr="003D25E9">
        <w:rPr>
          <w:b/>
          <w:lang w:val="en-US"/>
        </w:rPr>
        <w:t>II</w:t>
      </w:r>
      <w:r w:rsidRPr="003D25E9">
        <w:rPr>
          <w:b/>
        </w:rPr>
        <w:t>. Основные нормы</w:t>
      </w:r>
      <w:r>
        <w:rPr>
          <w:b/>
        </w:rPr>
        <w:t xml:space="preserve"> </w:t>
      </w:r>
      <w:r w:rsidRPr="003D25E9">
        <w:rPr>
          <w:b/>
        </w:rPr>
        <w:t>поведения педагога.</w:t>
      </w:r>
    </w:p>
    <w:p w:rsidR="00495B75" w:rsidRPr="003D25E9" w:rsidRDefault="00495B75" w:rsidP="003D25E9">
      <w:pPr>
        <w:jc w:val="both"/>
      </w:pPr>
      <w:r w:rsidRPr="003D25E9">
        <w:tab/>
        <w:t>1.Профессиональная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495B75" w:rsidRPr="003D25E9" w:rsidRDefault="00495B75" w:rsidP="003D25E9">
      <w:pPr>
        <w:jc w:val="both"/>
      </w:pPr>
      <w:r w:rsidRPr="003D25E9">
        <w:tab/>
        <w:t>2.Педагог требователен по отношению к себе и стремится к самосовершенствов</w:t>
      </w:r>
      <w:r w:rsidRPr="003D25E9">
        <w:t>а</w:t>
      </w:r>
      <w:r w:rsidRPr="003D25E9">
        <w:t>нию. Для него характерны самонаблюдение, самоопределение и самовоспитание. Педагог никогда не должен терять чувство меры и самоо</w:t>
      </w:r>
      <w:r w:rsidRPr="003D25E9">
        <w:t>б</w:t>
      </w:r>
      <w:r w:rsidRPr="003D25E9">
        <w:t>ладания.</w:t>
      </w:r>
    </w:p>
    <w:p w:rsidR="00495B75" w:rsidRPr="003D25E9" w:rsidRDefault="00495B75" w:rsidP="003D25E9">
      <w:pPr>
        <w:jc w:val="both"/>
      </w:pPr>
      <w:r w:rsidRPr="003D25E9">
        <w:tab/>
        <w:t>3.Для педагога необходимо постоянное обновление. Он занимается своим образов</w:t>
      </w:r>
      <w:r w:rsidRPr="003D25E9">
        <w:t>а</w:t>
      </w:r>
      <w:r w:rsidRPr="003D25E9">
        <w:t>нием, повышением квалификации и поиском наилучших методов работы. Педагог п</w:t>
      </w:r>
      <w:r w:rsidRPr="003D25E9">
        <w:t>о</w:t>
      </w:r>
      <w:r w:rsidRPr="003D25E9">
        <w:t>стоянно заботится о культуре своей речи и общ</w:t>
      </w:r>
      <w:r w:rsidRPr="003D25E9">
        <w:t>е</w:t>
      </w:r>
      <w:r w:rsidRPr="003D25E9">
        <w:t>ния.</w:t>
      </w:r>
    </w:p>
    <w:p w:rsidR="00495B75" w:rsidRPr="003D25E9" w:rsidRDefault="00495B75" w:rsidP="003D25E9">
      <w:pPr>
        <w:jc w:val="both"/>
      </w:pPr>
      <w:r w:rsidRPr="003D25E9">
        <w:tab/>
        <w:t>4.Педагог несет ответственность за качество и результаты доверенной ему педагог</w:t>
      </w:r>
      <w:r w:rsidRPr="003D25E9">
        <w:t>и</w:t>
      </w:r>
      <w:r w:rsidRPr="003D25E9">
        <w:t>ческой работы – образования подрастающего поколения.</w:t>
      </w:r>
    </w:p>
    <w:p w:rsidR="00495B75" w:rsidRPr="003D25E9" w:rsidRDefault="00495B75" w:rsidP="003D25E9">
      <w:pPr>
        <w:jc w:val="both"/>
      </w:pPr>
      <w:r w:rsidRPr="003D25E9">
        <w:tab/>
        <w:t>5.Педагог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495B75" w:rsidRPr="003D25E9" w:rsidRDefault="00495B75" w:rsidP="003D25E9">
      <w:pPr>
        <w:jc w:val="both"/>
      </w:pPr>
      <w:r w:rsidRPr="003D25E9">
        <w:tab/>
        <w:t>6.Педагог несет ответственность за порученные ему администрацией функции и дов</w:t>
      </w:r>
      <w:r w:rsidRPr="003D25E9">
        <w:t>е</w:t>
      </w:r>
      <w:r w:rsidRPr="003D25E9">
        <w:t>ренные ресурсы.</w:t>
      </w:r>
    </w:p>
    <w:p w:rsidR="00495B75" w:rsidRPr="003D25E9" w:rsidRDefault="00495B75" w:rsidP="003D25E9">
      <w:pPr>
        <w:jc w:val="both"/>
      </w:pPr>
      <w:r w:rsidRPr="003D25E9">
        <w:tab/>
        <w:t>7.Своим поведением педагог поддерживает и защищает исторически сложившуюся профессиональную честь педагога.</w:t>
      </w:r>
    </w:p>
    <w:p w:rsidR="00495B75" w:rsidRPr="003D25E9" w:rsidRDefault="00495B75" w:rsidP="003D25E9">
      <w:pPr>
        <w:jc w:val="both"/>
      </w:pPr>
      <w:r w:rsidRPr="003D25E9">
        <w:tab/>
        <w:t>8.Педагог передает молодому поколению национальные и общечеловеческие кул</w:t>
      </w:r>
      <w:r w:rsidRPr="003D25E9">
        <w:t>ь</w:t>
      </w:r>
      <w:r w:rsidRPr="003D25E9">
        <w:t>турные ценности, принимает посильное участие в процессе кул</w:t>
      </w:r>
      <w:r w:rsidRPr="003D25E9">
        <w:t>ь</w:t>
      </w:r>
      <w:r w:rsidRPr="003D25E9">
        <w:t>турного развития.</w:t>
      </w:r>
    </w:p>
    <w:p w:rsidR="00495B75" w:rsidRPr="003D25E9" w:rsidRDefault="00495B75" w:rsidP="003D25E9">
      <w:pPr>
        <w:jc w:val="both"/>
      </w:pPr>
      <w:r w:rsidRPr="003D25E9">
        <w:tab/>
        <w:t>9.В общении со своими учениками и во всех остальных случаях педагог уважит</w:t>
      </w:r>
      <w:r w:rsidRPr="003D25E9">
        <w:t>е</w:t>
      </w:r>
      <w:r w:rsidRPr="003D25E9">
        <w:t>лен, вежлив и корректен. Он знает и соблюдает нормы этикета.</w:t>
      </w:r>
    </w:p>
    <w:p w:rsidR="00495B75" w:rsidRPr="003D25E9" w:rsidRDefault="00495B75" w:rsidP="003D25E9">
      <w:pPr>
        <w:jc w:val="both"/>
      </w:pPr>
      <w:r w:rsidRPr="003D25E9">
        <w:tab/>
        <w:t>10.Авторитет педагога основывается на компетенции, справедливости, такте, ум</w:t>
      </w:r>
      <w:r w:rsidRPr="003D25E9">
        <w:t>е</w:t>
      </w:r>
      <w:r w:rsidRPr="003D25E9">
        <w:t>нии заботиться о своих учениках.</w:t>
      </w:r>
    </w:p>
    <w:p w:rsidR="00495B75" w:rsidRPr="003D25E9" w:rsidRDefault="00495B75" w:rsidP="003D25E9">
      <w:pPr>
        <w:jc w:val="both"/>
      </w:pPr>
      <w:r w:rsidRPr="003D25E9">
        <w:tab/>
        <w:t>11.Педагог воспитывает на своем положительном примере. Он избегает морализато</w:t>
      </w:r>
      <w:r w:rsidRPr="003D25E9">
        <w:t>р</w:t>
      </w:r>
      <w:r w:rsidRPr="003D25E9">
        <w:t>ства, не спешит осуждать и не требует от других того, что сам соблюдать не в силах.</w:t>
      </w:r>
    </w:p>
    <w:p w:rsidR="00495B75" w:rsidRPr="003D25E9" w:rsidRDefault="00495B75" w:rsidP="003D25E9">
      <w:pPr>
        <w:jc w:val="both"/>
      </w:pPr>
      <w:r w:rsidRPr="003D25E9">
        <w:tab/>
        <w:t>12.Педагог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</w:t>
      </w:r>
      <w:r w:rsidRPr="003D25E9">
        <w:t>е</w:t>
      </w:r>
      <w:r w:rsidRPr="003D25E9">
        <w:t>ния с учениками и коллегами или мешать исполнению профессиональных обязанностей.</w:t>
      </w:r>
    </w:p>
    <w:p w:rsidR="00495B75" w:rsidRPr="003D25E9" w:rsidRDefault="00495B75" w:rsidP="003D25E9">
      <w:pPr>
        <w:jc w:val="both"/>
      </w:pPr>
      <w:r w:rsidRPr="003D25E9">
        <w:tab/>
        <w:t>13.Педагог дорожит своей репутацией.</w:t>
      </w:r>
    </w:p>
    <w:p w:rsidR="00495B75" w:rsidRPr="003D25E9" w:rsidRDefault="00495B75" w:rsidP="003D25E9">
      <w:pPr>
        <w:jc w:val="both"/>
      </w:pPr>
      <w:r w:rsidRPr="003D25E9">
        <w:tab/>
        <w:t>14.Педагог является честным человеком и строго соблюдает законодательство Ро</w:t>
      </w:r>
      <w:r w:rsidRPr="003D25E9">
        <w:t>с</w:t>
      </w:r>
      <w:r w:rsidRPr="003D25E9">
        <w:t>сийской Федерации. С профессиональной этикой педагога не сочетаются ни получение взя</w:t>
      </w:r>
      <w:r w:rsidRPr="003D25E9">
        <w:t>т</w:t>
      </w:r>
      <w:r w:rsidRPr="003D25E9">
        <w:t>ки, ни ее дача.</w:t>
      </w:r>
    </w:p>
    <w:p w:rsidR="00495B75" w:rsidRPr="003D25E9" w:rsidRDefault="00495B75" w:rsidP="003D25E9">
      <w:pPr>
        <w:jc w:val="both"/>
      </w:pPr>
    </w:p>
    <w:p w:rsidR="00495B75" w:rsidRPr="003D25E9" w:rsidRDefault="00495B75" w:rsidP="003D25E9">
      <w:pPr>
        <w:jc w:val="center"/>
        <w:rPr>
          <w:b/>
        </w:rPr>
      </w:pPr>
      <w:r w:rsidRPr="003D25E9">
        <w:rPr>
          <w:b/>
        </w:rPr>
        <w:t xml:space="preserve">Глава </w:t>
      </w:r>
      <w:r w:rsidRPr="003D25E9">
        <w:rPr>
          <w:b/>
          <w:lang w:val="en-US"/>
        </w:rPr>
        <w:t>III</w:t>
      </w:r>
      <w:r w:rsidRPr="003D25E9">
        <w:rPr>
          <w:b/>
        </w:rPr>
        <w:t>. Взаимоотношения педагога с другими лицами.</w:t>
      </w:r>
    </w:p>
    <w:p w:rsidR="00495B75" w:rsidRPr="003D25E9" w:rsidRDefault="00495B75" w:rsidP="003D25E9">
      <w:pPr>
        <w:spacing w:before="120" w:after="120"/>
        <w:jc w:val="center"/>
        <w:rPr>
          <w:b/>
        </w:rPr>
      </w:pPr>
      <w:r w:rsidRPr="003D25E9">
        <w:rPr>
          <w:b/>
        </w:rPr>
        <w:t>1. Общение педагога с учениками.</w:t>
      </w:r>
    </w:p>
    <w:p w:rsidR="00495B75" w:rsidRPr="003D25E9" w:rsidRDefault="00495B75" w:rsidP="003D25E9">
      <w:pPr>
        <w:jc w:val="both"/>
      </w:pPr>
      <w:r w:rsidRPr="003D25E9">
        <w:tab/>
        <w:t>1.1.Педагог сам выбирает подходящий стиль общения с учениками, о</w:t>
      </w:r>
      <w:r w:rsidRPr="003D25E9">
        <w:t>с</w:t>
      </w:r>
      <w:r w:rsidRPr="003D25E9">
        <w:t>нованный на взаимном уважении.</w:t>
      </w:r>
    </w:p>
    <w:p w:rsidR="00495B75" w:rsidRPr="003D25E9" w:rsidRDefault="00495B75" w:rsidP="003D25E9">
      <w:pPr>
        <w:jc w:val="both"/>
      </w:pPr>
      <w:r w:rsidRPr="003D25E9">
        <w:tab/>
        <w:t>1.2.Требовательность педагога по отношению к ученику позитивна, является стер</w:t>
      </w:r>
      <w:r w:rsidRPr="003D25E9">
        <w:t>ж</w:t>
      </w:r>
      <w:r w:rsidRPr="003D25E9">
        <w:t>нем профессиональной этики учителя и основой его саморазв</w:t>
      </w:r>
      <w:r w:rsidRPr="003D25E9">
        <w:t>и</w:t>
      </w:r>
      <w:r w:rsidRPr="003D25E9">
        <w:t>тия.</w:t>
      </w:r>
    </w:p>
    <w:p w:rsidR="00495B75" w:rsidRPr="003D25E9" w:rsidRDefault="00495B75" w:rsidP="003D25E9">
      <w:pPr>
        <w:jc w:val="both"/>
      </w:pPr>
      <w:r w:rsidRPr="003D25E9">
        <w:tab/>
        <w:t>1.3.Педагог выбирает такие методы работы, которые поощряют в его учениках разв</w:t>
      </w:r>
      <w:r w:rsidRPr="003D25E9">
        <w:t>и</w:t>
      </w:r>
      <w:r w:rsidRPr="003D25E9">
        <w:t>тие положительных черт и взаимоотношений: самостоятельность, инициативность, ответс</w:t>
      </w:r>
      <w:r w:rsidRPr="003D25E9">
        <w:t>т</w:t>
      </w:r>
      <w:r w:rsidRPr="003D25E9">
        <w:t>венность, самоконтроль, самовоспитание, ж</w:t>
      </w:r>
      <w:r w:rsidRPr="003D25E9">
        <w:t>е</w:t>
      </w:r>
      <w:r w:rsidRPr="003D25E9">
        <w:t>лание сотрудничать и помогать другим.</w:t>
      </w:r>
    </w:p>
    <w:p w:rsidR="00495B75" w:rsidRPr="003D25E9" w:rsidRDefault="00495B75" w:rsidP="003D25E9">
      <w:pPr>
        <w:jc w:val="both"/>
      </w:pPr>
      <w:r w:rsidRPr="003D25E9">
        <w:tab/>
        <w:t>1.4.При оценке поведения и достижений своих учеников педагог стремится укре</w:t>
      </w:r>
      <w:r w:rsidRPr="003D25E9">
        <w:t>п</w:t>
      </w:r>
      <w:r w:rsidRPr="003D25E9">
        <w:t>лять их самоуважение и веру в свои силы, показывать им возможности совершенствования, п</w:t>
      </w:r>
      <w:r w:rsidRPr="003D25E9">
        <w:t>о</w:t>
      </w:r>
      <w:r w:rsidRPr="003D25E9">
        <w:t>вышать мотивацию обучения.</w:t>
      </w:r>
    </w:p>
    <w:p w:rsidR="00495B75" w:rsidRPr="003D25E9" w:rsidRDefault="00495B75" w:rsidP="003D25E9">
      <w:pPr>
        <w:jc w:val="both"/>
      </w:pPr>
      <w:r w:rsidRPr="003D25E9">
        <w:tab/>
        <w:t>1.5.Педагог является беспристрастным, одинаково доброжелательным и благоскло</w:t>
      </w:r>
      <w:r w:rsidRPr="003D25E9">
        <w:t>н</w:t>
      </w:r>
      <w:r w:rsidRPr="003D25E9">
        <w:t>ным ко всем своим ученикам. Приняв необоснованно принижающие ученика оценочные р</w:t>
      </w:r>
      <w:r w:rsidRPr="003D25E9">
        <w:t>е</w:t>
      </w:r>
      <w:r w:rsidRPr="003D25E9">
        <w:t>шения, педагог должен постараться неме</w:t>
      </w:r>
      <w:r w:rsidRPr="003D25E9">
        <w:t>д</w:t>
      </w:r>
      <w:r w:rsidRPr="003D25E9">
        <w:t>ленно исправить свою ошибку.</w:t>
      </w:r>
    </w:p>
    <w:p w:rsidR="00495B75" w:rsidRPr="003D25E9" w:rsidRDefault="00495B75" w:rsidP="003D25E9">
      <w:pPr>
        <w:jc w:val="both"/>
      </w:pPr>
      <w:r w:rsidRPr="003D25E9">
        <w:tab/>
        <w:t>1.6.При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</w:t>
      </w:r>
      <w:r w:rsidRPr="003D25E9">
        <w:t>о</w:t>
      </w:r>
      <w:r w:rsidRPr="003D25E9">
        <w:t>сти успеваемости и исправление ошибок учащихся во время письменных р</w:t>
      </w:r>
      <w:r w:rsidRPr="003D25E9">
        <w:t>а</w:t>
      </w:r>
      <w:r w:rsidRPr="003D25E9">
        <w:t>бот и контрольных проверок.</w:t>
      </w:r>
    </w:p>
    <w:p w:rsidR="00495B75" w:rsidRPr="003D25E9" w:rsidRDefault="00495B75" w:rsidP="003D25E9">
      <w:pPr>
        <w:jc w:val="both"/>
      </w:pPr>
      <w:r w:rsidRPr="003D25E9">
        <w:tab/>
        <w:t>1.7.Педагогу запрещается сообщать другим лицам доверенную лично ему учеником информацию, за исключением случаев, предусмотренных з</w:t>
      </w:r>
      <w:r w:rsidRPr="003D25E9">
        <w:t>а</w:t>
      </w:r>
      <w:r w:rsidRPr="003D25E9">
        <w:t>конодательством.</w:t>
      </w:r>
    </w:p>
    <w:p w:rsidR="00495B75" w:rsidRPr="003D25E9" w:rsidRDefault="00495B75" w:rsidP="003D25E9">
      <w:pPr>
        <w:jc w:val="both"/>
      </w:pPr>
      <w:r w:rsidRPr="003D25E9">
        <w:tab/>
        <w:t>1.8.Педагог не злоупотребляет своим служебным положением. Он не может использ</w:t>
      </w:r>
      <w:r w:rsidRPr="003D25E9">
        <w:t>о</w:t>
      </w:r>
      <w:r w:rsidRPr="003D25E9">
        <w:t>вать своих учеников, требовать от них каких-либо услуг или одолжений.</w:t>
      </w:r>
    </w:p>
    <w:p w:rsidR="00495B75" w:rsidRPr="003D25E9" w:rsidRDefault="00495B75" w:rsidP="003D25E9">
      <w:pPr>
        <w:jc w:val="both"/>
      </w:pPr>
      <w:r w:rsidRPr="003D25E9">
        <w:tab/>
        <w:t>1.9.Педагог не имеет права требовать от своего ученика вознаграждения за свою раб</w:t>
      </w:r>
      <w:r w:rsidRPr="003D25E9">
        <w:t>о</w:t>
      </w:r>
      <w:r w:rsidRPr="003D25E9">
        <w:t>ту, в том числе и дополнительную. Если педагог занимается частной практикой, у</w:t>
      </w:r>
      <w:r w:rsidRPr="003D25E9">
        <w:t>с</w:t>
      </w:r>
      <w:r w:rsidRPr="003D25E9">
        <w:t>ловия вознаграждения за труд должны быть согласов</w:t>
      </w:r>
      <w:r w:rsidRPr="003D25E9">
        <w:t>а</w:t>
      </w:r>
      <w:r w:rsidRPr="003D25E9">
        <w:t>ны в начале работы и закреплены договором.</w:t>
      </w:r>
    </w:p>
    <w:p w:rsidR="00495B75" w:rsidRPr="003D25E9" w:rsidRDefault="00495B75" w:rsidP="003D25E9">
      <w:pPr>
        <w:jc w:val="both"/>
      </w:pPr>
      <w:r w:rsidRPr="003D25E9">
        <w:tab/>
        <w:t>1.10.Педагог терпимо относится к религиозным убеждениям и полит</w:t>
      </w:r>
      <w:r w:rsidRPr="003D25E9">
        <w:t>и</w:t>
      </w:r>
      <w:r w:rsidRPr="003D25E9">
        <w:t>ческим взглядам своих воспитанников. Он не имеет права навязывать ученикам свои взгляды, иначе как п</w:t>
      </w:r>
      <w:r w:rsidRPr="003D25E9">
        <w:t>у</w:t>
      </w:r>
      <w:r w:rsidRPr="003D25E9">
        <w:t>тем дискуссии.</w:t>
      </w:r>
    </w:p>
    <w:p w:rsidR="00495B75" w:rsidRPr="003D25E9" w:rsidRDefault="00495B75" w:rsidP="003D25E9">
      <w:pPr>
        <w:jc w:val="both"/>
      </w:pPr>
      <w:r w:rsidRPr="003D25E9">
        <w:tab/>
        <w:t>1.11.Педагог имеет право пользоваться различными источниками и</w:t>
      </w:r>
      <w:r w:rsidRPr="003D25E9">
        <w:t>н</w:t>
      </w:r>
      <w:r w:rsidRPr="003D25E9">
        <w:t>формации. При отборе и передаче информации ученикам педагог соблюдает принципы объективности, пр</w:t>
      </w:r>
      <w:r w:rsidRPr="003D25E9">
        <w:t>и</w:t>
      </w:r>
      <w:r w:rsidRPr="003D25E9">
        <w:t>годности и пристойности. Тенденциозное извращение информации или изменение ее авто</w:t>
      </w:r>
      <w:r w:rsidRPr="003D25E9">
        <w:t>р</w:t>
      </w:r>
      <w:r w:rsidRPr="003D25E9">
        <w:t>ства недопустимо.</w:t>
      </w:r>
    </w:p>
    <w:p w:rsidR="00495B75" w:rsidRPr="003D25E9" w:rsidRDefault="00495B75" w:rsidP="003D25E9">
      <w:pPr>
        <w:jc w:val="both"/>
      </w:pPr>
      <w:r w:rsidRPr="003D25E9">
        <w:tab/>
        <w:t>1.12.Педагог может по своему усмотрению выбрать вид воспитательной деятельн</w:t>
      </w:r>
      <w:r w:rsidRPr="003D25E9">
        <w:t>о</w:t>
      </w:r>
      <w:r w:rsidRPr="003D25E9">
        <w:t>сти и  создавать новые методы воспитания, если они с профессиональной точки зрения приго</w:t>
      </w:r>
      <w:r w:rsidRPr="003D25E9">
        <w:t>д</w:t>
      </w:r>
      <w:r w:rsidRPr="003D25E9">
        <w:t>ны, ответственны и пристойны.</w:t>
      </w:r>
    </w:p>
    <w:p w:rsidR="00495B75" w:rsidRPr="003D25E9" w:rsidRDefault="00495B75" w:rsidP="003D25E9">
      <w:pPr>
        <w:spacing w:before="120" w:after="120"/>
        <w:jc w:val="center"/>
        <w:rPr>
          <w:b/>
        </w:rPr>
      </w:pPr>
      <w:r w:rsidRPr="003D25E9">
        <w:rPr>
          <w:b/>
        </w:rPr>
        <w:t>2. Общение между педагогами.</w:t>
      </w:r>
    </w:p>
    <w:p w:rsidR="00495B75" w:rsidRPr="003D25E9" w:rsidRDefault="00495B75" w:rsidP="003D25E9">
      <w:pPr>
        <w:jc w:val="both"/>
      </w:pPr>
      <w:r w:rsidRPr="003D25E9">
        <w:tab/>
        <w:t>2.1.Взаимоотношения между педагогами основываются на принципах коллегиальн</w:t>
      </w:r>
      <w:r w:rsidRPr="003D25E9">
        <w:t>о</w:t>
      </w:r>
      <w:r w:rsidRPr="003D25E9">
        <w:t>сти, партнерства и уважения. Педагог защищает не только свой авторитет, но и автор</w:t>
      </w:r>
      <w:r w:rsidRPr="003D25E9">
        <w:t>и</w:t>
      </w:r>
      <w:r w:rsidRPr="003D25E9">
        <w:t>тет своих коллег. Он не принижает своих коллег в присутствии учеников или других лиц.</w:t>
      </w:r>
    </w:p>
    <w:p w:rsidR="00495B75" w:rsidRPr="003D25E9" w:rsidRDefault="00495B75" w:rsidP="003D25E9">
      <w:pPr>
        <w:jc w:val="both"/>
      </w:pPr>
      <w:r w:rsidRPr="003D25E9">
        <w:tab/>
        <w:t>2.2.Педагог как образец культурного человека всегда обязан приветствовать (здор</w:t>
      </w:r>
      <w:r w:rsidRPr="003D25E9">
        <w:t>о</w:t>
      </w:r>
      <w:r w:rsidRPr="003D25E9">
        <w:t>ваться) со своим коллегой, проявление иного поведения может рассматриваться как неув</w:t>
      </w:r>
      <w:r w:rsidRPr="003D25E9">
        <w:t>а</w:t>
      </w:r>
      <w:r w:rsidRPr="003D25E9">
        <w:t>жение (пренебрежения) к коллеге. Пренебреж</w:t>
      </w:r>
      <w:r w:rsidRPr="003D25E9">
        <w:t>и</w:t>
      </w:r>
      <w:r w:rsidRPr="003D25E9">
        <w:t>тельное отношение недопустимо.</w:t>
      </w:r>
    </w:p>
    <w:p w:rsidR="00495B75" w:rsidRPr="003D25E9" w:rsidRDefault="00495B75" w:rsidP="003D25E9">
      <w:pPr>
        <w:jc w:val="both"/>
      </w:pPr>
      <w:r w:rsidRPr="003D25E9">
        <w:tab/>
        <w:t>2.3.Педагоги избегают необоснованных и скандальных конфликтов во взаимоотнош</w:t>
      </w:r>
      <w:r w:rsidRPr="003D25E9">
        <w:t>е</w:t>
      </w:r>
      <w:r w:rsidRPr="003D25E9">
        <w:t>ниях. В случае возникновения разногласий они стремятся к их конструктивному р</w:t>
      </w:r>
      <w:r w:rsidRPr="003D25E9">
        <w:t>е</w:t>
      </w:r>
      <w:r w:rsidRPr="003D25E9">
        <w:t>шению. Если же педагоги не могут прийти к общему р</w:t>
      </w:r>
      <w:r w:rsidRPr="003D25E9">
        <w:t>е</w:t>
      </w:r>
      <w:r w:rsidRPr="003D25E9">
        <w:t>шению (согласию) в возникшей ситуации, то одна из сторон имеет права направить в Комиссию по этике просьбу помочь разобрать да</w:t>
      </w:r>
      <w:r w:rsidRPr="003D25E9">
        <w:t>н</w:t>
      </w:r>
      <w:r w:rsidRPr="003D25E9">
        <w:t>ную ситуацию, и Комиссия сама уже принимает решение о необходимости информирования о ситуации руководителя или же нет.</w:t>
      </w:r>
    </w:p>
    <w:p w:rsidR="00495B75" w:rsidRPr="003D25E9" w:rsidRDefault="00495B75" w:rsidP="003D25E9">
      <w:pPr>
        <w:jc w:val="both"/>
      </w:pPr>
      <w:r w:rsidRPr="003D25E9">
        <w:tab/>
        <w:t>2.4.Педагоги стараются избегать конкуренции, мешающей их партнерству при выпо</w:t>
      </w:r>
      <w:r w:rsidRPr="003D25E9">
        <w:t>л</w:t>
      </w:r>
      <w:r w:rsidRPr="003D25E9">
        <w:t>нении общего дела. Педагогов объединяют взаимовыручка, поддержка, открытость и дов</w:t>
      </w:r>
      <w:r w:rsidRPr="003D25E9">
        <w:t>е</w:t>
      </w:r>
      <w:r w:rsidRPr="003D25E9">
        <w:t>рие.</w:t>
      </w:r>
    </w:p>
    <w:p w:rsidR="00495B75" w:rsidRPr="003D25E9" w:rsidRDefault="00495B75" w:rsidP="003D25E9">
      <w:pPr>
        <w:jc w:val="both"/>
      </w:pPr>
      <w:r w:rsidRPr="003D25E9">
        <w:tab/>
        <w:t>2.5.Преследование педагога за критику строго запрещено. Критика в первую оч</w:t>
      </w:r>
      <w:r w:rsidRPr="003D25E9">
        <w:t>е</w:t>
      </w:r>
      <w:r w:rsidRPr="003D25E9">
        <w:t>редь, должна быть внутренней, т.е. она должна высказываться в образовательных организаций между педагогам и высказывать ее следует с глазу на глаз, а не за глаза. Не должно быть места сплетням.</w:t>
      </w:r>
    </w:p>
    <w:p w:rsidR="00495B75" w:rsidRPr="003D25E9" w:rsidRDefault="00495B75" w:rsidP="003D25E9">
      <w:pPr>
        <w:jc w:val="both"/>
      </w:pPr>
      <w:r w:rsidRPr="003D25E9">
        <w:tab/>
        <w:t>Сотрудники при возникших конфликтах не имеют права обсуждать рабочие м</w:t>
      </w:r>
      <w:r w:rsidRPr="003D25E9">
        <w:t>о</w:t>
      </w:r>
      <w:r w:rsidRPr="003D25E9">
        <w:t>менты и переходить на личности с указанием должностных полн</w:t>
      </w:r>
      <w:r w:rsidRPr="003D25E9">
        <w:t>о</w:t>
      </w:r>
      <w:r w:rsidRPr="003D25E9">
        <w:t>мочий, обсуждать жизнь своей организации за пределами школы, в том числе и в социальных сетях Интернет.</w:t>
      </w:r>
    </w:p>
    <w:p w:rsidR="00495B75" w:rsidRPr="003D25E9" w:rsidRDefault="00495B75" w:rsidP="003D25E9">
      <w:pPr>
        <w:jc w:val="both"/>
      </w:pPr>
      <w:r w:rsidRPr="003D25E9">
        <w:tab/>
        <w:t>Если оное будет выявлено членами Комиссии по этике или же другими сотрудн</w:t>
      </w:r>
      <w:r w:rsidRPr="003D25E9">
        <w:t>и</w:t>
      </w:r>
      <w:r w:rsidRPr="003D25E9">
        <w:t>ками, а также учениками, то Комиссия имеет право вызвать на Особый педсовет «наруш</w:t>
      </w:r>
      <w:r w:rsidRPr="003D25E9">
        <w:t>и</w:t>
      </w:r>
      <w:r w:rsidRPr="003D25E9">
        <w:t>теля» (педагога, ученика, сотрудника, родителя), уличенного в этом противоправном де</w:t>
      </w:r>
      <w:r w:rsidRPr="003D25E9">
        <w:t>й</w:t>
      </w:r>
      <w:r w:rsidRPr="003D25E9">
        <w:t>ствии и привлечь его к определенной дисциплинарной ответственности.</w:t>
      </w:r>
    </w:p>
    <w:p w:rsidR="00495B75" w:rsidRPr="003D25E9" w:rsidRDefault="00495B75" w:rsidP="003D25E9">
      <w:pPr>
        <w:jc w:val="both"/>
      </w:pPr>
      <w:r w:rsidRPr="003D25E9">
        <w:tab/>
        <w:t>2.6.Вполне допустимы и даже приветствуются положительные отзывы, коммент</w:t>
      </w:r>
      <w:r w:rsidRPr="003D25E9">
        <w:t>а</w:t>
      </w:r>
      <w:r w:rsidRPr="003D25E9">
        <w:t>рии и реклама педагогов о школе за пределами учебного заведении, а именно: на научно-практических конференциях, научных заседаниях, ма</w:t>
      </w:r>
      <w:r w:rsidRPr="003D25E9">
        <w:t>с</w:t>
      </w:r>
      <w:r w:rsidRPr="003D25E9">
        <w:t>тер-классах за пределами школы.</w:t>
      </w:r>
    </w:p>
    <w:p w:rsidR="00495B75" w:rsidRPr="003D25E9" w:rsidRDefault="00495B75" w:rsidP="003D25E9">
      <w:pPr>
        <w:jc w:val="both"/>
      </w:pPr>
      <w:r w:rsidRPr="003D25E9">
        <w:tab/>
        <w:t>2.7.Критику следует обнародовать только в тех случаях, если на нее нет реагиров</w:t>
      </w:r>
      <w:r w:rsidRPr="003D25E9">
        <w:t>а</w:t>
      </w:r>
      <w:r w:rsidRPr="003D25E9">
        <w:t>ния, если она провоцирует преследования со стороны администрации или в случаях выя</w:t>
      </w:r>
      <w:r w:rsidRPr="003D25E9">
        <w:t>в</w:t>
      </w:r>
      <w:r w:rsidRPr="003D25E9">
        <w:t>ления преступной деятельности.</w:t>
      </w:r>
    </w:p>
    <w:p w:rsidR="00495B75" w:rsidRPr="003D25E9" w:rsidRDefault="00495B75" w:rsidP="003D25E9">
      <w:pPr>
        <w:jc w:val="both"/>
      </w:pPr>
      <w:r w:rsidRPr="003D25E9">
        <w:tab/>
        <w:t>Критика, направленная на работу, решения, взгляды и поступки коллег или админис</w:t>
      </w:r>
      <w:r w:rsidRPr="003D25E9">
        <w:t>т</w:t>
      </w:r>
      <w:r w:rsidRPr="003D25E9">
        <w:t>рации, не должна унижать подвергаемое критике лицо. Она обязана быть обоснова</w:t>
      </w:r>
      <w:r w:rsidRPr="003D25E9">
        <w:t>н</w:t>
      </w:r>
      <w:r w:rsidRPr="003D25E9">
        <w:t>ной, конструктивной, тактичной, необидной, доброжелательной. Важнейшие проблемы и реш</w:t>
      </w:r>
      <w:r w:rsidRPr="003D25E9">
        <w:t>е</w:t>
      </w:r>
      <w:r w:rsidRPr="003D25E9">
        <w:t>ния в педагогической жизни обсуждаются и принимаются в открытых педагогических ди</w:t>
      </w:r>
      <w:r w:rsidRPr="003D25E9">
        <w:t>с</w:t>
      </w:r>
      <w:r w:rsidRPr="003D25E9">
        <w:t>куссиях.</w:t>
      </w:r>
    </w:p>
    <w:p w:rsidR="00495B75" w:rsidRPr="003D25E9" w:rsidRDefault="00495B75" w:rsidP="003D25E9">
      <w:pPr>
        <w:jc w:val="both"/>
      </w:pPr>
      <w:r w:rsidRPr="003D25E9">
        <w:tab/>
        <w:t>2.8.Педагоги не прикрывают ошибки и проступки друг друга. Если же подобное ст</w:t>
      </w:r>
      <w:r w:rsidRPr="003D25E9">
        <w:t>а</w:t>
      </w:r>
      <w:r w:rsidRPr="003D25E9">
        <w:t xml:space="preserve">нет известно Комиссии по этике, то она имеет право начать расследование по выявлению прикрытых ошибок, проступков и т.д. </w:t>
      </w:r>
    </w:p>
    <w:p w:rsidR="00495B75" w:rsidRPr="003D25E9" w:rsidRDefault="00495B75" w:rsidP="003D25E9">
      <w:pPr>
        <w:spacing w:before="120" w:after="120"/>
        <w:jc w:val="center"/>
        <w:rPr>
          <w:b/>
        </w:rPr>
      </w:pPr>
      <w:r w:rsidRPr="003D25E9">
        <w:rPr>
          <w:b/>
        </w:rPr>
        <w:t>3. Взаимоотношения с администрацией.</w:t>
      </w:r>
    </w:p>
    <w:p w:rsidR="00495B75" w:rsidRPr="003D25E9" w:rsidRDefault="00495B75" w:rsidP="003D25E9">
      <w:pPr>
        <w:jc w:val="both"/>
      </w:pPr>
      <w:r w:rsidRPr="003D25E9">
        <w:tab/>
        <w:t>3.1.Кодекс профессиональной этики педагога базируется на принципах свободы слова и убеждений, терпимости, демократичности и справедлив</w:t>
      </w:r>
      <w:r w:rsidRPr="003D25E9">
        <w:t>о</w:t>
      </w:r>
      <w:r w:rsidRPr="003D25E9">
        <w:t>сти.</w:t>
      </w:r>
    </w:p>
    <w:p w:rsidR="00495B75" w:rsidRPr="003D25E9" w:rsidRDefault="00495B75" w:rsidP="003D25E9">
      <w:pPr>
        <w:jc w:val="both"/>
      </w:pPr>
      <w:r w:rsidRPr="003D25E9">
        <w:tab/>
        <w:t>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495B75" w:rsidRPr="003D25E9" w:rsidRDefault="00495B75" w:rsidP="003D25E9">
      <w:pPr>
        <w:jc w:val="both"/>
      </w:pPr>
      <w:r w:rsidRPr="003D25E9">
        <w:tab/>
        <w:t>3.2.В школе соблюдается культура общения, выражающаяся во взаимном уваж</w:t>
      </w:r>
      <w:r w:rsidRPr="003D25E9">
        <w:t>е</w:t>
      </w:r>
      <w:r w:rsidRPr="003D25E9">
        <w:t>нии, доброжелательности и умении находить общий язык. Ответственность за поддерж</w:t>
      </w:r>
      <w:r w:rsidRPr="003D25E9">
        <w:t>а</w:t>
      </w:r>
      <w:r w:rsidRPr="003D25E9">
        <w:t>ние такой атмосферы несет руководитель структу</w:t>
      </w:r>
      <w:r w:rsidRPr="003D25E9">
        <w:t>р</w:t>
      </w:r>
      <w:r w:rsidRPr="003D25E9">
        <w:t>ного подразделения школы и Комиссия по этике.</w:t>
      </w:r>
    </w:p>
    <w:p w:rsidR="00495B75" w:rsidRPr="003D25E9" w:rsidRDefault="00495B75" w:rsidP="003D25E9">
      <w:pPr>
        <w:jc w:val="both"/>
      </w:pPr>
      <w:r w:rsidRPr="003D25E9">
        <w:tab/>
        <w:t>3.3.Администрация школы терпимо относится к разнообразию политических, религ</w:t>
      </w:r>
      <w:r w:rsidRPr="003D25E9">
        <w:t>и</w:t>
      </w:r>
      <w:r w:rsidRPr="003D25E9">
        <w:t>озных, философских взглядов, вкусов и мнений, создает условия для обмена взглядами, во</w:t>
      </w:r>
      <w:r w:rsidRPr="003D25E9">
        <w:t>з</w:t>
      </w:r>
      <w:r w:rsidRPr="003D25E9">
        <w:t>можности договориться и найти общий язык. Различные статусы педагогов, квалификацио</w:t>
      </w:r>
      <w:r w:rsidRPr="003D25E9">
        <w:t>н</w:t>
      </w:r>
      <w:r w:rsidRPr="003D25E9">
        <w:t>ные категории и обязанности не должны препятствовать равноправному выраж</w:t>
      </w:r>
      <w:r w:rsidRPr="003D25E9">
        <w:t>е</w:t>
      </w:r>
      <w:r w:rsidRPr="003D25E9">
        <w:t>нию всеми педагогами своего мнения и защите своих убеждений.</w:t>
      </w:r>
    </w:p>
    <w:p w:rsidR="00495B75" w:rsidRPr="003D25E9" w:rsidRDefault="00495B75" w:rsidP="003D25E9">
      <w:pPr>
        <w:jc w:val="both"/>
      </w:pPr>
      <w:r w:rsidRPr="003D25E9">
        <w:tab/>
        <w:t>3.4.Администрация не может дискриминировать, игнорировать или преследовать п</w:t>
      </w:r>
      <w:r w:rsidRPr="003D25E9">
        <w:t>е</w:t>
      </w:r>
      <w:r w:rsidRPr="003D25E9">
        <w:t>дагогов за их убеждения или на основании личных симпатий или антипатий. Отношения а</w:t>
      </w:r>
      <w:r w:rsidRPr="003D25E9">
        <w:t>д</w:t>
      </w:r>
      <w:r w:rsidRPr="003D25E9">
        <w:t>министрации с каждым из педагогов основ</w:t>
      </w:r>
      <w:r w:rsidRPr="003D25E9">
        <w:t>ы</w:t>
      </w:r>
      <w:r w:rsidRPr="003D25E9">
        <w:t>ваются на принципе равноправия.</w:t>
      </w:r>
    </w:p>
    <w:p w:rsidR="00495B75" w:rsidRPr="003D25E9" w:rsidRDefault="00495B75" w:rsidP="003D25E9">
      <w:pPr>
        <w:jc w:val="both"/>
      </w:pPr>
      <w:r w:rsidRPr="003D25E9">
        <w:tab/>
        <w:t>3.5.Администрация не может требовать или собирать информацию о личной жизни педагога, не связанную с выполнением им и своих трудовых обязанностей.</w:t>
      </w:r>
    </w:p>
    <w:p w:rsidR="00495B75" w:rsidRPr="003D25E9" w:rsidRDefault="00495B75" w:rsidP="003D25E9">
      <w:pPr>
        <w:jc w:val="both"/>
      </w:pPr>
      <w:r w:rsidRPr="003D25E9">
        <w:tab/>
        <w:t>3.6.Оценки и решения руководителя структурного подразделения должны быть бе</w:t>
      </w:r>
      <w:r w:rsidRPr="003D25E9">
        <w:t>с</w:t>
      </w:r>
      <w:r w:rsidRPr="003D25E9">
        <w:t>пристрастными и основываться на фактах и реальных засл</w:t>
      </w:r>
      <w:r w:rsidRPr="003D25E9">
        <w:t>у</w:t>
      </w:r>
      <w:r w:rsidRPr="003D25E9">
        <w:t>гах педагогов.</w:t>
      </w:r>
    </w:p>
    <w:p w:rsidR="00495B75" w:rsidRPr="003D25E9" w:rsidRDefault="00495B75" w:rsidP="003D25E9">
      <w:pPr>
        <w:jc w:val="both"/>
      </w:pPr>
      <w:r w:rsidRPr="003D25E9">
        <w:tab/>
        <w:t>3.7.Педагоги имеют право получать от администрации информацию, имеющую зн</w:t>
      </w:r>
      <w:r w:rsidRPr="003D25E9">
        <w:t>а</w:t>
      </w:r>
      <w:r w:rsidRPr="003D25E9">
        <w:t>чение для работы школы. Администрация не имеет права скрывать или тенденциозно извр</w:t>
      </w:r>
      <w:r w:rsidRPr="003D25E9">
        <w:t>а</w:t>
      </w:r>
      <w:r w:rsidRPr="003D25E9">
        <w:t>щать информацию, которая может повлиять на карьеру педагога и на качество его труда. Важные для педагогического сообщества решения принимаются в организации на основе принципов о</w:t>
      </w:r>
      <w:r w:rsidRPr="003D25E9">
        <w:t>т</w:t>
      </w:r>
      <w:r w:rsidRPr="003D25E9">
        <w:t>крытости и общего участия.</w:t>
      </w:r>
    </w:p>
    <w:p w:rsidR="00495B75" w:rsidRPr="003D25E9" w:rsidRDefault="00495B75" w:rsidP="003D25E9">
      <w:pPr>
        <w:jc w:val="both"/>
      </w:pPr>
      <w:r w:rsidRPr="003D25E9">
        <w:tab/>
        <w:t>3.8.Интриги, непреодолимые конфликты, вредительство коллегам и раскол в педаг</w:t>
      </w:r>
      <w:r w:rsidRPr="003D25E9">
        <w:t>о</w:t>
      </w:r>
      <w:r w:rsidRPr="003D25E9">
        <w:t>гическом сообществе мешают  образовательной организации выполнять свои непосредс</w:t>
      </w:r>
      <w:r w:rsidRPr="003D25E9">
        <w:t>т</w:t>
      </w:r>
      <w:r w:rsidRPr="003D25E9">
        <w:t>венные функции.</w:t>
      </w:r>
    </w:p>
    <w:p w:rsidR="00495B75" w:rsidRPr="003D25E9" w:rsidRDefault="00495B75" w:rsidP="003D25E9">
      <w:pPr>
        <w:jc w:val="both"/>
      </w:pPr>
      <w:r w:rsidRPr="003D25E9">
        <w:tab/>
        <w:t>За руководителем подразделения остается окончательное право в принятии реш</w:t>
      </w:r>
      <w:r w:rsidRPr="003D25E9">
        <w:t>е</w:t>
      </w:r>
      <w:r w:rsidRPr="003D25E9">
        <w:t>ния в разрешении возникшего конфликта, но Комиссия по этике может рекомендовать (аргуме</w:t>
      </w:r>
      <w:r w:rsidRPr="003D25E9">
        <w:t>н</w:t>
      </w:r>
      <w:r w:rsidRPr="003D25E9">
        <w:t>тировано, на основании полученных доказ</w:t>
      </w:r>
      <w:r w:rsidRPr="003D25E9">
        <w:t>а</w:t>
      </w:r>
      <w:r w:rsidRPr="003D25E9">
        <w:t>тельств) Педсовету и руководителю о принятии какого-либо решения, которое было принято коллегиально членами Комиссии, также рук</w:t>
      </w:r>
      <w:r w:rsidRPr="003D25E9">
        <w:t>о</w:t>
      </w:r>
      <w:r w:rsidRPr="003D25E9">
        <w:t>водитель, вне зависимости от решения Педсовета и рекомендации Комиссии, имеет право наложить вето.</w:t>
      </w:r>
    </w:p>
    <w:p w:rsidR="00495B75" w:rsidRPr="003D25E9" w:rsidRDefault="00495B75" w:rsidP="003D25E9">
      <w:pPr>
        <w:jc w:val="both"/>
      </w:pPr>
      <w:r w:rsidRPr="003D25E9">
        <w:tab/>
        <w:t>3.9.Педагоги школ уважительно относятся к администрации, соблюдают субордин</w:t>
      </w:r>
      <w:r w:rsidRPr="003D25E9">
        <w:t>а</w:t>
      </w:r>
      <w:r w:rsidRPr="003D25E9">
        <w:t>цию и при возникновении конфликта с администрацией пытаются его разрешить с соблюд</w:t>
      </w:r>
      <w:r w:rsidRPr="003D25E9">
        <w:t>е</w:t>
      </w:r>
      <w:r w:rsidRPr="003D25E9">
        <w:t>нием этических норм. Если же иное не получ</w:t>
      </w:r>
      <w:r w:rsidRPr="003D25E9">
        <w:t>а</w:t>
      </w:r>
      <w:r w:rsidRPr="003D25E9">
        <w:t>ется по каким-либо причинам, то конфликт разбирается Комиссией по этике.</w:t>
      </w:r>
    </w:p>
    <w:p w:rsidR="00495B75" w:rsidRPr="003D25E9" w:rsidRDefault="00495B75" w:rsidP="003D25E9">
      <w:pPr>
        <w:jc w:val="both"/>
      </w:pPr>
      <w:r w:rsidRPr="003D25E9">
        <w:tab/>
        <w:t>3.10.Педагоги и административные работники должны бережно и обоснованно расх</w:t>
      </w:r>
      <w:r w:rsidRPr="003D25E9">
        <w:t>о</w:t>
      </w:r>
      <w:r w:rsidRPr="003D25E9">
        <w:t>довать материальные и другие ресурсы. Они не имеют права использовать имущество Ко</w:t>
      </w:r>
      <w:r w:rsidRPr="003D25E9">
        <w:t>м</w:t>
      </w:r>
      <w:r w:rsidRPr="003D25E9">
        <w:t>плекса (помещения, мебель, телефон, телефакс, компьютер, копировальную техн</w:t>
      </w:r>
      <w:r w:rsidRPr="003D25E9">
        <w:t>и</w:t>
      </w:r>
      <w:r w:rsidRPr="003D25E9">
        <w:t>ку, другое оборудование, почтовые услуги, транспортные средства, инструменты и мат</w:t>
      </w:r>
      <w:r w:rsidRPr="003D25E9">
        <w:t>е</w:t>
      </w:r>
      <w:r w:rsidRPr="003D25E9">
        <w:t>риалы), а также свое рабочее время для личных нужд. Случаи, в которых педагогам разрешается пользоват</w:t>
      </w:r>
      <w:r w:rsidRPr="003D25E9">
        <w:t>ь</w:t>
      </w:r>
      <w:r w:rsidRPr="003D25E9">
        <w:t>ся вещами и рабочим временем, должны регламентироваться правилами сохранности им</w:t>
      </w:r>
      <w:r w:rsidRPr="003D25E9">
        <w:t>у</w:t>
      </w:r>
      <w:r w:rsidRPr="003D25E9">
        <w:t>щества организации.</w:t>
      </w:r>
    </w:p>
    <w:p w:rsidR="00495B75" w:rsidRPr="003D25E9" w:rsidRDefault="00495B75" w:rsidP="003D25E9">
      <w:pPr>
        <w:jc w:val="both"/>
      </w:pPr>
      <w:r w:rsidRPr="003D25E9">
        <w:tab/>
        <w:t>3.11.Педагог и руководитель подразделения школы объективен и бе</w:t>
      </w:r>
      <w:r w:rsidRPr="003D25E9">
        <w:t>с</w:t>
      </w:r>
      <w:r w:rsidRPr="003D25E9">
        <w:t>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495B75" w:rsidRPr="003D25E9" w:rsidRDefault="00495B75" w:rsidP="003D25E9">
      <w:pPr>
        <w:jc w:val="both"/>
      </w:pPr>
      <w:r w:rsidRPr="003D25E9">
        <w:tab/>
        <w:t>3.12.Если педагог является членом совета, комиссии или иной рабочей группы, об</w:t>
      </w:r>
      <w:r w:rsidRPr="003D25E9">
        <w:t>я</w:t>
      </w:r>
      <w:r w:rsidRPr="003D25E9">
        <w:t>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</w:t>
      </w:r>
      <w:r w:rsidRPr="003D25E9">
        <w:t>ж</w:t>
      </w:r>
      <w:r w:rsidRPr="003D25E9">
        <w:t>дении, и берет самоотвод от голосования или иного способа принятия решения.</w:t>
      </w:r>
    </w:p>
    <w:p w:rsidR="00495B75" w:rsidRPr="003D25E9" w:rsidRDefault="00495B75" w:rsidP="003D25E9">
      <w:pPr>
        <w:jc w:val="both"/>
      </w:pPr>
      <w:r w:rsidRPr="003D25E9">
        <w:tab/>
        <w:t>3.13.Педагог не может представлять свою организацию  в судебном споре с другой организацией,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</w:t>
      </w:r>
      <w:r w:rsidRPr="003D25E9">
        <w:t>н</w:t>
      </w:r>
      <w:r w:rsidRPr="003D25E9">
        <w:t>тересован в том или ином исходе дела. О своей заинтересованности он должен соо</w:t>
      </w:r>
      <w:r w:rsidRPr="003D25E9">
        <w:t>б</w:t>
      </w:r>
      <w:r w:rsidRPr="003D25E9">
        <w:t>щить главе админис</w:t>
      </w:r>
      <w:r w:rsidRPr="003D25E9">
        <w:t>т</w:t>
      </w:r>
      <w:r w:rsidRPr="003D25E9">
        <w:t>рации и лицам, рассматривающим данное дело.</w:t>
      </w:r>
    </w:p>
    <w:p w:rsidR="00495B75" w:rsidRPr="003D25E9" w:rsidRDefault="00495B75" w:rsidP="003D25E9">
      <w:pPr>
        <w:spacing w:before="120" w:after="120"/>
        <w:jc w:val="center"/>
        <w:rPr>
          <w:b/>
        </w:rPr>
      </w:pPr>
      <w:r w:rsidRPr="003D25E9">
        <w:rPr>
          <w:b/>
        </w:rPr>
        <w:t>4.Отношения с родителями и опекунами учеников.</w:t>
      </w:r>
    </w:p>
    <w:p w:rsidR="00495B75" w:rsidRPr="003D25E9" w:rsidRDefault="00495B75" w:rsidP="003D25E9">
      <w:pPr>
        <w:jc w:val="both"/>
      </w:pPr>
      <w:r w:rsidRPr="003D25E9">
        <w:tab/>
        <w:t>4.1.Консультация родителей по проблемам воспитания детей – важнейшая часть де</w:t>
      </w:r>
      <w:r w:rsidRPr="003D25E9">
        <w:t>я</w:t>
      </w:r>
      <w:r w:rsidRPr="003D25E9">
        <w:t>тельности педагога. Он устраняет причины конфликтов на основе этических принц</w:t>
      </w:r>
      <w:r w:rsidRPr="003D25E9">
        <w:t>и</w:t>
      </w:r>
      <w:r w:rsidRPr="003D25E9">
        <w:t>пов, принятых в школе.</w:t>
      </w:r>
    </w:p>
    <w:p w:rsidR="00495B75" w:rsidRPr="003D25E9" w:rsidRDefault="00495B75" w:rsidP="003D25E9">
      <w:pPr>
        <w:jc w:val="both"/>
      </w:pPr>
      <w:r w:rsidRPr="003D25E9">
        <w:tab/>
        <w:t>4.2.Педагог не разглашает высказанное детьми мнение о своих родителях или опек</w:t>
      </w:r>
      <w:r w:rsidRPr="003D25E9">
        <w:t>у</w:t>
      </w:r>
      <w:r w:rsidRPr="003D25E9">
        <w:t>нах или мнение родителей или опекунов о детях. Передавать такое мнение другой ст</w:t>
      </w:r>
      <w:r w:rsidRPr="003D25E9">
        <w:t>о</w:t>
      </w:r>
      <w:r w:rsidRPr="003D25E9">
        <w:t>роне можно лишь с согласия лица, довершившего педагогу упомянутое мнение.</w:t>
      </w:r>
    </w:p>
    <w:p w:rsidR="00495B75" w:rsidRPr="003D25E9" w:rsidRDefault="00495B75" w:rsidP="003D25E9">
      <w:pPr>
        <w:jc w:val="both"/>
      </w:pPr>
      <w:r w:rsidRPr="003D25E9">
        <w:tab/>
        <w:t>4.3.Педагоги должны уважительно и доброжелательно общаться с родителями учен</w:t>
      </w:r>
      <w:r w:rsidRPr="003D25E9">
        <w:t>и</w:t>
      </w:r>
      <w:r w:rsidRPr="003D25E9">
        <w:t>ков; не имеют права побуждать родительские комитеты  организовывать для педагогов уг</w:t>
      </w:r>
      <w:r w:rsidRPr="003D25E9">
        <w:t>о</w:t>
      </w:r>
      <w:r w:rsidRPr="003D25E9">
        <w:t>щения, поздравления и тому подобное.</w:t>
      </w:r>
    </w:p>
    <w:p w:rsidR="00495B75" w:rsidRPr="003D25E9" w:rsidRDefault="00495B75" w:rsidP="003D25E9">
      <w:pPr>
        <w:jc w:val="both"/>
      </w:pPr>
      <w:r w:rsidRPr="003D25E9">
        <w:tab/>
        <w:t>4.4.Отношения педагогов с родителями не должны оказывать влияния на оценку ли</w:t>
      </w:r>
      <w:r w:rsidRPr="003D25E9">
        <w:t>ч</w:t>
      </w:r>
      <w:r w:rsidRPr="003D25E9">
        <w:t>ности и достижений детей.</w:t>
      </w:r>
    </w:p>
    <w:p w:rsidR="00495B75" w:rsidRPr="003D25E9" w:rsidRDefault="00495B75" w:rsidP="003D25E9">
      <w:pPr>
        <w:jc w:val="both"/>
      </w:pPr>
      <w:r w:rsidRPr="003D25E9">
        <w:tab/>
        <w:t>4.5.На отношения педагогов с учениками и на их оценку не должна влиять по</w:t>
      </w:r>
      <w:r w:rsidRPr="003D25E9">
        <w:t>д</w:t>
      </w:r>
      <w:r w:rsidRPr="003D25E9">
        <w:t>держка, оказываемая их родителями или опекунами школе.</w:t>
      </w:r>
    </w:p>
    <w:p w:rsidR="00495B75" w:rsidRPr="003D25E9" w:rsidRDefault="00495B75" w:rsidP="003D25E9">
      <w:pPr>
        <w:jc w:val="both"/>
      </w:pPr>
      <w:r w:rsidRPr="003D25E9">
        <w:tab/>
        <w:t>4.6.Руководитель структурного подразделения школы или педагог м</w:t>
      </w:r>
      <w:r w:rsidRPr="003D25E9">
        <w:t>о</w:t>
      </w:r>
      <w:r w:rsidRPr="003D25E9">
        <w:t>жет принять от родителей учеников любую бескорыстную помощь, предназначенную воспитательному о</w:t>
      </w:r>
      <w:r w:rsidRPr="003D25E9">
        <w:t>р</w:t>
      </w:r>
      <w:r w:rsidRPr="003D25E9">
        <w:t>ганизации. О предоставлении такой помощи необходимо поставить в известность общес</w:t>
      </w:r>
      <w:r w:rsidRPr="003D25E9">
        <w:t>т</w:t>
      </w:r>
      <w:r w:rsidRPr="003D25E9">
        <w:t>венность и выразить публично от ее лица благодарность.</w:t>
      </w:r>
    </w:p>
    <w:p w:rsidR="00495B75" w:rsidRPr="003D25E9" w:rsidRDefault="00495B75" w:rsidP="003D25E9">
      <w:pPr>
        <w:spacing w:before="120" w:after="120"/>
        <w:jc w:val="center"/>
        <w:rPr>
          <w:b/>
        </w:rPr>
      </w:pPr>
      <w:r w:rsidRPr="003D25E9">
        <w:rPr>
          <w:b/>
        </w:rPr>
        <w:t>5.Взаимоотношения с обществом.</w:t>
      </w:r>
    </w:p>
    <w:p w:rsidR="00495B75" w:rsidRPr="003D25E9" w:rsidRDefault="00495B75" w:rsidP="003D25E9">
      <w:pPr>
        <w:jc w:val="both"/>
      </w:pPr>
      <w:r w:rsidRPr="003D25E9">
        <w:tab/>
        <w:t>5.1.Педагог является не только учителем, тренером и воспитателем детей, но и общ</w:t>
      </w:r>
      <w:r w:rsidRPr="003D25E9">
        <w:t>е</w:t>
      </w:r>
      <w:r w:rsidRPr="003D25E9">
        <w:t>ственным просветителем, хранителем культурных ценностей, порядочным, образова</w:t>
      </w:r>
      <w:r w:rsidRPr="003D25E9">
        <w:t>н</w:t>
      </w:r>
      <w:r w:rsidRPr="003D25E9">
        <w:t>ным человеком.</w:t>
      </w:r>
    </w:p>
    <w:p w:rsidR="00495B75" w:rsidRPr="003D25E9" w:rsidRDefault="00495B75" w:rsidP="003D25E9">
      <w:pPr>
        <w:jc w:val="both"/>
      </w:pPr>
      <w:r w:rsidRPr="003D25E9">
        <w:tab/>
        <w:t>5.2.Педагог старается внести свой вклад в корректное взаимодействие всех групп с</w:t>
      </w:r>
      <w:r w:rsidRPr="003D25E9">
        <w:t>о</w:t>
      </w:r>
      <w:r w:rsidRPr="003D25E9">
        <w:t>общества. Не только в частной, но и в общественной жизни педагог избегает распрей, ко</w:t>
      </w:r>
      <w:r w:rsidRPr="003D25E9">
        <w:t>н</w:t>
      </w:r>
      <w:r w:rsidRPr="003D25E9">
        <w:t>фликтов, ссор. Он более других готов предвидеть и решать проблемы, разногласия, знает способы их решения.</w:t>
      </w:r>
    </w:p>
    <w:p w:rsidR="00495B75" w:rsidRPr="003D25E9" w:rsidRDefault="00495B75" w:rsidP="003D25E9">
      <w:pPr>
        <w:jc w:val="both"/>
      </w:pPr>
      <w:r w:rsidRPr="003D25E9">
        <w:tab/>
        <w:t>5.3.Педагог хорошо понимает и исполняет свой гражданский долг и с</w:t>
      </w:r>
      <w:r w:rsidRPr="003D25E9">
        <w:t>о</w:t>
      </w:r>
      <w:r w:rsidRPr="003D25E9">
        <w:t>циальную роль, избегает  подчеркнутой исключительности, но и не склонен к тому, чтобы приспособленч</w:t>
      </w:r>
      <w:r w:rsidRPr="003D25E9">
        <w:t>е</w:t>
      </w:r>
      <w:r w:rsidRPr="003D25E9">
        <w:t>ски опуститься до какого-либо окружения и слиться с ним.</w:t>
      </w:r>
    </w:p>
    <w:p w:rsidR="00495B75" w:rsidRPr="003D25E9" w:rsidRDefault="00495B75" w:rsidP="003D25E9">
      <w:pPr>
        <w:jc w:val="both"/>
      </w:pPr>
      <w:r w:rsidRPr="003D25E9">
        <w:tab/>
        <w:t>5.4.Педагог имеет право открыто (в письменной или устной форме) в</w:t>
      </w:r>
      <w:r w:rsidRPr="003D25E9">
        <w:t>ы</w:t>
      </w:r>
      <w:r w:rsidRPr="003D25E9">
        <w:t>сказывать свое мнение о школьной, региональной или государственной политике в сфере просвещ</w:t>
      </w:r>
      <w:r w:rsidRPr="003D25E9">
        <w:t>е</w:t>
      </w:r>
      <w:r w:rsidRPr="003D25E9">
        <w:t>ния, а также о действиях участников образовател</w:t>
      </w:r>
      <w:r w:rsidRPr="003D25E9">
        <w:t>ь</w:t>
      </w:r>
      <w:r w:rsidRPr="003D25E9">
        <w:t>ного процесса, однако его утверждения не могут быть тенденциозно нето</w:t>
      </w:r>
      <w:r w:rsidRPr="003D25E9">
        <w:t>ч</w:t>
      </w:r>
      <w:r w:rsidRPr="003D25E9">
        <w:t>ными, злонамеренными и оскорбительными.</w:t>
      </w:r>
    </w:p>
    <w:p w:rsidR="00495B75" w:rsidRPr="003D25E9" w:rsidRDefault="00495B75" w:rsidP="003D25E9">
      <w:pPr>
        <w:jc w:val="both"/>
      </w:pPr>
      <w:r w:rsidRPr="003D25E9">
        <w:tab/>
        <w:t>5.5.Педагог не имеет права обнародовать конфиденциальную служебную информ</w:t>
      </w:r>
      <w:r w:rsidRPr="003D25E9">
        <w:t>а</w:t>
      </w:r>
      <w:r w:rsidRPr="003D25E9">
        <w:t>цию.</w:t>
      </w:r>
    </w:p>
    <w:p w:rsidR="00495B75" w:rsidRPr="003D25E9" w:rsidRDefault="00495B75" w:rsidP="003D25E9">
      <w:pPr>
        <w:jc w:val="both"/>
      </w:pPr>
    </w:p>
    <w:p w:rsidR="00495B75" w:rsidRPr="003D25E9" w:rsidRDefault="00495B75" w:rsidP="003D25E9">
      <w:pPr>
        <w:jc w:val="both"/>
      </w:pPr>
    </w:p>
    <w:p w:rsidR="00495B75" w:rsidRPr="003D25E9" w:rsidRDefault="00495B75" w:rsidP="002E7C43">
      <w:pPr>
        <w:pStyle w:val="BodyText3"/>
        <w:jc w:val="right"/>
        <w:outlineLvl w:val="0"/>
        <w:rPr>
          <w:b/>
          <w:bCs/>
          <w:sz w:val="24"/>
          <w:szCs w:val="24"/>
        </w:rPr>
      </w:pPr>
      <w:r w:rsidRPr="003D25E9">
        <w:rPr>
          <w:b/>
          <w:bCs/>
          <w:sz w:val="24"/>
          <w:szCs w:val="24"/>
        </w:rPr>
        <w:t>Приложение №3</w:t>
      </w:r>
      <w:r w:rsidRPr="003D25E9">
        <w:rPr>
          <w:b/>
          <w:bCs/>
          <w:sz w:val="24"/>
          <w:szCs w:val="24"/>
        </w:rPr>
        <w:br/>
        <w:t>к коллективному договору</w:t>
      </w:r>
    </w:p>
    <w:p w:rsidR="00495B75" w:rsidRPr="00994A2F" w:rsidRDefault="00495B75" w:rsidP="00055614">
      <w:pPr>
        <w:jc w:val="both"/>
        <w:rPr>
          <w:b/>
          <w:bCs/>
        </w:rPr>
      </w:pPr>
    </w:p>
    <w:p w:rsidR="00495B75" w:rsidRPr="00994A2F" w:rsidRDefault="00495B75" w:rsidP="00055614">
      <w:pPr>
        <w:jc w:val="both"/>
        <w:rPr>
          <w:b/>
          <w:bCs/>
        </w:rPr>
      </w:pPr>
    </w:p>
    <w:p w:rsidR="00495B75" w:rsidRPr="00994A2F" w:rsidRDefault="00495B75" w:rsidP="00055614">
      <w:pPr>
        <w:jc w:val="both"/>
        <w:rPr>
          <w:b/>
          <w:bCs/>
        </w:rPr>
      </w:pPr>
    </w:p>
    <w:p w:rsidR="00495B75" w:rsidRDefault="00495B75" w:rsidP="00B34575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495B75" w:rsidRDefault="00495B75" w:rsidP="00B34575">
      <w:pPr>
        <w:jc w:val="center"/>
        <w:rPr>
          <w:b/>
          <w:bCs/>
          <w:sz w:val="28"/>
          <w:szCs w:val="28"/>
        </w:rPr>
      </w:pPr>
      <w:r w:rsidRPr="003D25E9">
        <w:rPr>
          <w:b/>
          <w:bCs/>
          <w:sz w:val="28"/>
          <w:szCs w:val="28"/>
        </w:rPr>
        <w:t xml:space="preserve">работников с ненормированным рабочим днем, </w:t>
      </w:r>
    </w:p>
    <w:p w:rsidR="00495B75" w:rsidRPr="003D25E9" w:rsidRDefault="00495B75" w:rsidP="00B34575">
      <w:pPr>
        <w:jc w:val="center"/>
        <w:rPr>
          <w:b/>
          <w:bCs/>
          <w:sz w:val="28"/>
          <w:szCs w:val="28"/>
        </w:rPr>
      </w:pPr>
      <w:r w:rsidRPr="003D25E9">
        <w:rPr>
          <w:b/>
          <w:bCs/>
          <w:sz w:val="28"/>
          <w:szCs w:val="28"/>
        </w:rPr>
        <w:t>которым предоставляется дополн</w:t>
      </w:r>
      <w:r w:rsidRPr="003D25E9">
        <w:rPr>
          <w:b/>
          <w:bCs/>
          <w:sz w:val="28"/>
          <w:szCs w:val="28"/>
        </w:rPr>
        <w:t>и</w:t>
      </w:r>
      <w:r w:rsidRPr="003D25E9">
        <w:rPr>
          <w:b/>
          <w:bCs/>
          <w:sz w:val="28"/>
          <w:szCs w:val="28"/>
        </w:rPr>
        <w:t>тельный отпуск</w:t>
      </w:r>
    </w:p>
    <w:p w:rsidR="00495B75" w:rsidRPr="003D25E9" w:rsidRDefault="00495B75" w:rsidP="00B34575">
      <w:pPr>
        <w:jc w:val="center"/>
        <w:rPr>
          <w:b/>
          <w:bCs/>
          <w:sz w:val="28"/>
          <w:szCs w:val="28"/>
        </w:rPr>
      </w:pPr>
    </w:p>
    <w:p w:rsidR="00495B75" w:rsidRDefault="00495B75" w:rsidP="00B34575">
      <w:pPr>
        <w:jc w:val="center"/>
        <w:rPr>
          <w:b/>
          <w:bCs/>
        </w:rPr>
      </w:pPr>
    </w:p>
    <w:p w:rsidR="00495B75" w:rsidRDefault="00495B75" w:rsidP="00B3457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740"/>
      </w:tblGrid>
      <w:tr w:rsidR="00495B75" w:rsidRPr="00F146BC" w:rsidTr="005E286B">
        <w:trPr>
          <w:trHeight w:val="550"/>
          <w:jc w:val="center"/>
        </w:trPr>
        <w:tc>
          <w:tcPr>
            <w:tcW w:w="4739" w:type="dxa"/>
          </w:tcPr>
          <w:p w:rsidR="00495B75" w:rsidRPr="00F146BC" w:rsidRDefault="00495B75" w:rsidP="005E286B">
            <w:pPr>
              <w:jc w:val="center"/>
              <w:rPr>
                <w:b/>
                <w:bCs/>
              </w:rPr>
            </w:pPr>
          </w:p>
        </w:tc>
        <w:tc>
          <w:tcPr>
            <w:tcW w:w="4740" w:type="dxa"/>
          </w:tcPr>
          <w:p w:rsidR="00495B75" w:rsidRPr="00F146BC" w:rsidRDefault="00495B75" w:rsidP="005E286B">
            <w:pPr>
              <w:jc w:val="center"/>
              <w:rPr>
                <w:bCs/>
              </w:rPr>
            </w:pPr>
            <w:r w:rsidRPr="00F146BC">
              <w:rPr>
                <w:bCs/>
              </w:rPr>
              <w:t>Продолжительность дополнительного о</w:t>
            </w:r>
            <w:r w:rsidRPr="00F146BC">
              <w:rPr>
                <w:bCs/>
              </w:rPr>
              <w:t>т</w:t>
            </w:r>
            <w:r w:rsidRPr="00F146BC">
              <w:rPr>
                <w:bCs/>
              </w:rPr>
              <w:t>пуска (календарных дней)</w:t>
            </w:r>
          </w:p>
        </w:tc>
      </w:tr>
      <w:tr w:rsidR="00495B75" w:rsidRPr="00F146BC" w:rsidTr="005E286B">
        <w:trPr>
          <w:jc w:val="center"/>
        </w:trPr>
        <w:tc>
          <w:tcPr>
            <w:tcW w:w="4739" w:type="dxa"/>
          </w:tcPr>
          <w:p w:rsidR="00495B75" w:rsidRPr="00F146BC" w:rsidRDefault="00495B75" w:rsidP="005E286B">
            <w:pPr>
              <w:rPr>
                <w:bCs/>
              </w:rPr>
            </w:pPr>
            <w:r w:rsidRPr="00F146BC">
              <w:rPr>
                <w:bCs/>
              </w:rPr>
              <w:t>1.За</w:t>
            </w:r>
            <w:r>
              <w:rPr>
                <w:bCs/>
              </w:rPr>
              <w:t>вхоз</w:t>
            </w:r>
          </w:p>
        </w:tc>
        <w:tc>
          <w:tcPr>
            <w:tcW w:w="4740" w:type="dxa"/>
          </w:tcPr>
          <w:p w:rsidR="00495B75" w:rsidRPr="00F146BC" w:rsidRDefault="00495B75" w:rsidP="005E286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95B75" w:rsidRPr="00F146BC" w:rsidTr="005E286B">
        <w:trPr>
          <w:jc w:val="center"/>
        </w:trPr>
        <w:tc>
          <w:tcPr>
            <w:tcW w:w="4739" w:type="dxa"/>
          </w:tcPr>
          <w:p w:rsidR="00495B75" w:rsidRPr="00F146BC" w:rsidRDefault="00495B75" w:rsidP="005E286B">
            <w:pPr>
              <w:rPr>
                <w:bCs/>
              </w:rPr>
            </w:pPr>
            <w:r w:rsidRPr="00F146BC">
              <w:rPr>
                <w:bCs/>
              </w:rPr>
              <w:t>2.Библиотекарь</w:t>
            </w:r>
          </w:p>
        </w:tc>
        <w:tc>
          <w:tcPr>
            <w:tcW w:w="4740" w:type="dxa"/>
          </w:tcPr>
          <w:p w:rsidR="00495B75" w:rsidRPr="00F146BC" w:rsidRDefault="00495B75" w:rsidP="005E286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95B75" w:rsidRPr="00F146BC" w:rsidTr="005E286B">
        <w:trPr>
          <w:jc w:val="center"/>
        </w:trPr>
        <w:tc>
          <w:tcPr>
            <w:tcW w:w="4739" w:type="dxa"/>
          </w:tcPr>
          <w:p w:rsidR="00495B75" w:rsidRPr="00F146BC" w:rsidRDefault="00495B75" w:rsidP="005E286B">
            <w:pPr>
              <w:rPr>
                <w:bCs/>
              </w:rPr>
            </w:pPr>
            <w:r>
              <w:rPr>
                <w:bCs/>
              </w:rPr>
              <w:t>3 П</w:t>
            </w:r>
            <w:r w:rsidRPr="00F146BC">
              <w:rPr>
                <w:bCs/>
              </w:rPr>
              <w:t>овар</w:t>
            </w:r>
          </w:p>
        </w:tc>
        <w:tc>
          <w:tcPr>
            <w:tcW w:w="4740" w:type="dxa"/>
          </w:tcPr>
          <w:p w:rsidR="00495B75" w:rsidRPr="00F146BC" w:rsidRDefault="00495B75" w:rsidP="005E286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495B75" w:rsidRPr="004C0EC5" w:rsidRDefault="00495B75" w:rsidP="00B34575">
      <w:pPr>
        <w:jc w:val="center"/>
        <w:rPr>
          <w:b/>
          <w:bCs/>
        </w:rPr>
      </w:pPr>
    </w:p>
    <w:p w:rsidR="00495B75" w:rsidRDefault="00495B75" w:rsidP="002905D5">
      <w:pPr>
        <w:pStyle w:val="BodyText3"/>
        <w:jc w:val="right"/>
        <w:outlineLvl w:val="0"/>
        <w:rPr>
          <w:b/>
          <w:bCs/>
          <w:sz w:val="24"/>
        </w:rPr>
      </w:pPr>
      <w:r>
        <w:rPr>
          <w:b/>
          <w:bCs/>
        </w:rPr>
        <w:br w:type="page"/>
      </w:r>
      <w:r w:rsidRPr="002E7C43">
        <w:rPr>
          <w:b/>
          <w:bCs/>
          <w:sz w:val="24"/>
        </w:rPr>
        <w:t>Приложение №</w:t>
      </w:r>
      <w:r>
        <w:rPr>
          <w:b/>
          <w:bCs/>
          <w:sz w:val="24"/>
        </w:rPr>
        <w:t>4</w:t>
      </w:r>
      <w:r>
        <w:rPr>
          <w:b/>
          <w:bCs/>
          <w:sz w:val="24"/>
        </w:rPr>
        <w:br/>
      </w:r>
      <w:r w:rsidRPr="002E7C43">
        <w:rPr>
          <w:b/>
          <w:bCs/>
          <w:sz w:val="24"/>
        </w:rPr>
        <w:t>к коллективному договору</w:t>
      </w:r>
    </w:p>
    <w:p w:rsidR="00495B75" w:rsidRDefault="00495B75" w:rsidP="00B34575">
      <w:pPr>
        <w:pStyle w:val="BodyText3"/>
        <w:jc w:val="right"/>
        <w:outlineLvl w:val="0"/>
        <w:rPr>
          <w:b/>
          <w:bCs/>
        </w:rPr>
      </w:pPr>
    </w:p>
    <w:p w:rsidR="00495B75" w:rsidRDefault="00495B75" w:rsidP="00ED3C05">
      <w:pPr>
        <w:pStyle w:val="BodyText3"/>
        <w:tabs>
          <w:tab w:val="left" w:pos="270"/>
        </w:tabs>
        <w:jc w:val="left"/>
        <w:outlineLvl w:val="0"/>
        <w:rPr>
          <w:b/>
          <w:bCs/>
        </w:rPr>
      </w:pPr>
      <w:r>
        <w:rPr>
          <w:b/>
          <w:bCs/>
        </w:rPr>
        <w:tab/>
      </w:r>
    </w:p>
    <w:p w:rsidR="00495B75" w:rsidRDefault="00495B75" w:rsidP="00ED3C05">
      <w:pPr>
        <w:pStyle w:val="BodyText3"/>
        <w:tabs>
          <w:tab w:val="left" w:pos="270"/>
        </w:tabs>
        <w:jc w:val="left"/>
        <w:outlineLvl w:val="0"/>
        <w:rPr>
          <w:b/>
          <w:bCs/>
        </w:rPr>
      </w:pPr>
      <w:r>
        <w:rPr>
          <w:b/>
          <w:bCs/>
        </w:rPr>
        <w:t>«Согласовано»                                                                                                                                                     «Утверждаю»</w:t>
      </w:r>
    </w:p>
    <w:p w:rsidR="00495B75" w:rsidRDefault="00495B75" w:rsidP="00ED3C05">
      <w:pPr>
        <w:pStyle w:val="BodyText3"/>
        <w:tabs>
          <w:tab w:val="left" w:pos="195"/>
          <w:tab w:val="left" w:pos="6150"/>
          <w:tab w:val="left" w:pos="6765"/>
        </w:tabs>
        <w:jc w:val="left"/>
        <w:outlineLvl w:val="0"/>
        <w:rPr>
          <w:b/>
          <w:bCs/>
        </w:rPr>
      </w:pPr>
      <w:r>
        <w:rPr>
          <w:b/>
          <w:bCs/>
        </w:rPr>
        <w:tab/>
        <w:t>Председатель первичной</w:t>
      </w:r>
      <w:r>
        <w:rPr>
          <w:b/>
          <w:bCs/>
        </w:rPr>
        <w:tab/>
        <w:t xml:space="preserve">                      Директор МОУ «СОШ»</w:t>
      </w:r>
      <w:r w:rsidRPr="002905D5">
        <w:rPr>
          <w:b/>
          <w:bCs/>
        </w:rPr>
        <w:t xml:space="preserve"> </w:t>
      </w:r>
      <w:r>
        <w:rPr>
          <w:b/>
          <w:bCs/>
        </w:rPr>
        <w:t>с. Каме</w:t>
      </w:r>
      <w:r>
        <w:rPr>
          <w:b/>
          <w:bCs/>
        </w:rPr>
        <w:t>н</w:t>
      </w:r>
      <w:r>
        <w:rPr>
          <w:b/>
          <w:bCs/>
        </w:rPr>
        <w:t>ка</w:t>
      </w:r>
    </w:p>
    <w:p w:rsidR="00495B75" w:rsidRDefault="00495B75" w:rsidP="00ED3C05">
      <w:pPr>
        <w:pStyle w:val="BodyText3"/>
        <w:tabs>
          <w:tab w:val="left" w:pos="195"/>
        </w:tabs>
        <w:jc w:val="left"/>
        <w:outlineLvl w:val="0"/>
        <w:rPr>
          <w:b/>
          <w:bCs/>
        </w:rPr>
      </w:pPr>
      <w:r>
        <w:rPr>
          <w:b/>
          <w:bCs/>
        </w:rPr>
        <w:t xml:space="preserve"> профсоюзной организации                                                                                                                                ____________Чучков С.А</w:t>
      </w:r>
    </w:p>
    <w:p w:rsidR="00495B75" w:rsidRDefault="00495B75" w:rsidP="00854C65">
      <w:pPr>
        <w:pStyle w:val="BodyText3"/>
        <w:jc w:val="left"/>
        <w:outlineLvl w:val="0"/>
        <w:rPr>
          <w:b/>
          <w:bCs/>
        </w:rPr>
      </w:pPr>
      <w:r>
        <w:rPr>
          <w:b/>
          <w:bCs/>
        </w:rPr>
        <w:t>_____________Ионов В.А.                                                                                                                                      .</w:t>
      </w:r>
    </w:p>
    <w:p w:rsidR="00495B75" w:rsidRDefault="00495B75" w:rsidP="00B34575">
      <w:pPr>
        <w:pStyle w:val="BodyText3"/>
        <w:jc w:val="right"/>
        <w:outlineLvl w:val="0"/>
        <w:rPr>
          <w:b/>
          <w:bCs/>
        </w:rPr>
      </w:pPr>
    </w:p>
    <w:p w:rsidR="00495B75" w:rsidRDefault="00495B75" w:rsidP="00B34575">
      <w:pPr>
        <w:pStyle w:val="BodyText3"/>
        <w:jc w:val="right"/>
        <w:outlineLvl w:val="0"/>
        <w:rPr>
          <w:b/>
          <w:bCs/>
        </w:rPr>
      </w:pPr>
    </w:p>
    <w:p w:rsidR="00495B75" w:rsidRDefault="00495B75" w:rsidP="00B34575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495B75" w:rsidRPr="002905D5" w:rsidRDefault="00495B75" w:rsidP="002905D5">
      <w:pPr>
        <w:jc w:val="center"/>
        <w:rPr>
          <w:b/>
          <w:bCs/>
          <w:color w:val="000000"/>
        </w:rPr>
      </w:pPr>
      <w:r w:rsidRPr="002905D5">
        <w:rPr>
          <w:b/>
          <w:bCs/>
          <w:color w:val="000000"/>
        </w:rPr>
        <w:t>ПОЛОЖЕНИЕ</w:t>
      </w:r>
    </w:p>
    <w:p w:rsidR="00495B75" w:rsidRDefault="00495B75" w:rsidP="002905D5">
      <w:pPr>
        <w:jc w:val="center"/>
        <w:rPr>
          <w:b/>
          <w:bCs/>
          <w:color w:val="000000"/>
        </w:rPr>
      </w:pPr>
      <w:r w:rsidRPr="002905D5">
        <w:rPr>
          <w:b/>
          <w:bCs/>
          <w:color w:val="000000"/>
        </w:rPr>
        <w:t xml:space="preserve">о системе </w:t>
      </w:r>
      <w:bookmarkStart w:id="0" w:name="YANDEX_1"/>
      <w:bookmarkEnd w:id="0"/>
      <w:r w:rsidRPr="002905D5">
        <w:rPr>
          <w:b/>
          <w:bCs/>
          <w:color w:val="000000"/>
        </w:rPr>
        <w:t xml:space="preserve"> оплаты  </w:t>
      </w:r>
      <w:bookmarkStart w:id="1" w:name="YANDEX_2"/>
      <w:bookmarkEnd w:id="1"/>
      <w:r w:rsidRPr="002905D5">
        <w:rPr>
          <w:b/>
          <w:bCs/>
          <w:color w:val="000000"/>
        </w:rPr>
        <w:t xml:space="preserve"> труда  и стимулирования </w:t>
      </w:r>
      <w:bookmarkStart w:id="2" w:name="YANDEX_3"/>
      <w:bookmarkEnd w:id="2"/>
      <w:r w:rsidRPr="002905D5">
        <w:rPr>
          <w:b/>
          <w:bCs/>
          <w:color w:val="000000"/>
        </w:rPr>
        <w:t> работников </w:t>
      </w:r>
    </w:p>
    <w:p w:rsidR="00495B75" w:rsidRPr="002905D5" w:rsidRDefault="00495B75" w:rsidP="002905D5">
      <w:pPr>
        <w:jc w:val="center"/>
        <w:rPr>
          <w:b/>
          <w:bCs/>
          <w:color w:val="000000"/>
        </w:rPr>
      </w:pPr>
      <w:r w:rsidRPr="002905D5">
        <w:rPr>
          <w:b/>
          <w:bCs/>
          <w:color w:val="000000"/>
        </w:rPr>
        <w:t xml:space="preserve"> МОУ «Средняя общеобраз</w:t>
      </w:r>
      <w:r w:rsidRPr="002905D5">
        <w:rPr>
          <w:b/>
          <w:bCs/>
          <w:color w:val="000000"/>
        </w:rPr>
        <w:t>о</w:t>
      </w:r>
      <w:r w:rsidRPr="002905D5">
        <w:rPr>
          <w:b/>
          <w:bCs/>
          <w:color w:val="000000"/>
        </w:rPr>
        <w:t>вательная школа» с. Каменка Турковского</w:t>
      </w:r>
      <w:r>
        <w:rPr>
          <w:b/>
          <w:bCs/>
          <w:color w:val="000000"/>
        </w:rPr>
        <w:t xml:space="preserve"> </w:t>
      </w:r>
      <w:r w:rsidRPr="002905D5">
        <w:rPr>
          <w:b/>
          <w:bCs/>
          <w:color w:val="000000"/>
        </w:rPr>
        <w:t xml:space="preserve">района </w:t>
      </w:r>
      <w:bookmarkStart w:id="3" w:name="YANDEX_4"/>
      <w:bookmarkEnd w:id="3"/>
    </w:p>
    <w:p w:rsidR="00495B75" w:rsidRPr="002905D5" w:rsidRDefault="00495B75" w:rsidP="002905D5">
      <w:pPr>
        <w:jc w:val="center"/>
        <w:rPr>
          <w:color w:val="000000"/>
        </w:rPr>
      </w:pPr>
      <w:r w:rsidRPr="002905D5">
        <w:rPr>
          <w:b/>
          <w:bCs/>
          <w:color w:val="000000"/>
        </w:rPr>
        <w:t> Сарато</w:t>
      </w:r>
      <w:r w:rsidRPr="002905D5">
        <w:rPr>
          <w:b/>
          <w:bCs/>
          <w:color w:val="000000"/>
        </w:rPr>
        <w:t>в</w:t>
      </w:r>
      <w:r w:rsidRPr="002905D5">
        <w:rPr>
          <w:b/>
          <w:bCs/>
          <w:color w:val="000000"/>
        </w:rPr>
        <w:t xml:space="preserve">ской  </w:t>
      </w:r>
      <w:bookmarkStart w:id="4" w:name="YANDEX_5"/>
      <w:bookmarkEnd w:id="4"/>
      <w:r w:rsidRPr="002905D5">
        <w:rPr>
          <w:b/>
          <w:bCs/>
          <w:color w:val="000000"/>
        </w:rPr>
        <w:t> области .</w:t>
      </w:r>
    </w:p>
    <w:p w:rsidR="00495B75" w:rsidRPr="002905D5" w:rsidRDefault="00495B75" w:rsidP="002905D5">
      <w:pPr>
        <w:rPr>
          <w:color w:val="000000"/>
        </w:rPr>
      </w:pPr>
      <w:r w:rsidRPr="002905D5">
        <w:rPr>
          <w:b/>
          <w:bCs/>
          <w:i/>
          <w:iCs/>
          <w:color w:val="000000"/>
        </w:rPr>
        <w:t xml:space="preserve">Общее </w:t>
      </w:r>
      <w:bookmarkStart w:id="5" w:name="YANDEX_6"/>
      <w:bookmarkEnd w:id="5"/>
      <w:r w:rsidRPr="002905D5">
        <w:rPr>
          <w:b/>
          <w:bCs/>
          <w:i/>
          <w:iCs/>
          <w:color w:val="000000"/>
        </w:rPr>
        <w:t> положение .</w:t>
      </w:r>
    </w:p>
    <w:p w:rsidR="00495B75" w:rsidRPr="002905D5" w:rsidRDefault="00495B75" w:rsidP="00720F2D">
      <w:pPr>
        <w:suppressAutoHyphens/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1.Настоящие </w:t>
      </w:r>
      <w:bookmarkStart w:id="6" w:name="YANDEX_7"/>
      <w:bookmarkEnd w:id="6"/>
      <w:r w:rsidRPr="002905D5">
        <w:rPr>
          <w:color w:val="000000"/>
        </w:rPr>
        <w:t xml:space="preserve"> Положение  разработано в соответствии со статьей 144 Трудового кодекса Российской Федерации, </w:t>
      </w:r>
      <w:hyperlink r:id="rId9" w:history="1">
        <w:r w:rsidRPr="002905D5">
          <w:rPr>
            <w:rStyle w:val="Hyperlink"/>
            <w:color w:val="auto"/>
            <w:u w:val="none"/>
          </w:rPr>
          <w:t>Закон</w:t>
        </w:r>
      </w:hyperlink>
      <w:r w:rsidRPr="002905D5">
        <w:t xml:space="preserve"> Саратовской области от 20.03.2013 «О внесении изменений в Закон Саратовской области "Об образовании " </w:t>
      </w:r>
      <w:r w:rsidRPr="002905D5">
        <w:rPr>
          <w:color w:val="000000"/>
        </w:rPr>
        <w:t xml:space="preserve"> Постановления Правительства </w:t>
      </w:r>
      <w:bookmarkStart w:id="7" w:name="YANDEX_11"/>
      <w:bookmarkEnd w:id="7"/>
      <w:r w:rsidRPr="002905D5">
        <w:rPr>
          <w:color w:val="000000"/>
        </w:rPr>
        <w:t xml:space="preserve"> Саратовской  </w:t>
      </w:r>
      <w:bookmarkStart w:id="8" w:name="YANDEX_12"/>
      <w:bookmarkEnd w:id="8"/>
      <w:r w:rsidRPr="002905D5">
        <w:rPr>
          <w:color w:val="000000"/>
        </w:rPr>
        <w:t> области  от 17.08.2012 года № 494 – П "Об оплате труда работников государственных бюджетных и казенных учреждений образования Саратовской области», Постановления Правительства  Саратовской   области  от 16.июня2008 года № 254 – П "О новой системе оплате труда работников государственных  образовательных учреждений», Постановлений  администрации Турковского муниципального района</w:t>
      </w:r>
    </w:p>
    <w:p w:rsidR="00495B75" w:rsidRPr="002905D5" w:rsidRDefault="00495B75" w:rsidP="002905D5">
      <w:pPr>
        <w:suppressAutoHyphens/>
        <w:spacing w:before="100" w:beforeAutospacing="1"/>
        <w:ind w:left="-360"/>
        <w:jc w:val="both"/>
        <w:rPr>
          <w:color w:val="000000"/>
        </w:rPr>
      </w:pPr>
      <w:r w:rsidRPr="002905D5">
        <w:rPr>
          <w:color w:val="000000"/>
        </w:rPr>
        <w:t xml:space="preserve">     2.</w:t>
      </w:r>
      <w:bookmarkStart w:id="9" w:name="YANDEX_16"/>
      <w:bookmarkEnd w:id="9"/>
      <w:r w:rsidRPr="002905D5">
        <w:rPr>
          <w:color w:val="000000"/>
        </w:rPr>
        <w:t xml:space="preserve"> Положение  устанавливает условия и размеры </w:t>
      </w:r>
      <w:bookmarkStart w:id="10" w:name="YANDEX_17"/>
      <w:bookmarkEnd w:id="10"/>
      <w:r w:rsidRPr="002905D5">
        <w:rPr>
          <w:color w:val="000000"/>
        </w:rPr>
        <w:t xml:space="preserve"> оплаты  </w:t>
      </w:r>
      <w:bookmarkStart w:id="11" w:name="YANDEX_18"/>
      <w:bookmarkEnd w:id="11"/>
      <w:r w:rsidRPr="002905D5">
        <w:rPr>
          <w:color w:val="000000"/>
        </w:rPr>
        <w:t xml:space="preserve"> труда  </w:t>
      </w:r>
      <w:bookmarkStart w:id="12" w:name="YANDEX_19"/>
      <w:bookmarkEnd w:id="12"/>
      <w:r w:rsidRPr="002905D5">
        <w:rPr>
          <w:color w:val="000000"/>
        </w:rPr>
        <w:t> работников  образовательного учреждения, включая размеры окладов за аудиторную и неаудиторную занятость учителей, окладов (рабочих) обслуживающего персонала, выплат компенсационного характера и выплат стимулирующего характера.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3.Должностной оклад руководителей учреждения </w:t>
      </w:r>
      <w:bookmarkStart w:id="13" w:name="YANDEX_20"/>
      <w:bookmarkEnd w:id="13"/>
      <w:r w:rsidRPr="002905D5">
        <w:rPr>
          <w:color w:val="000000"/>
        </w:rPr>
        <w:t> образования  устанавливае</w:t>
      </w:r>
      <w:r w:rsidRPr="002905D5">
        <w:rPr>
          <w:color w:val="000000"/>
        </w:rPr>
        <w:t>т</w:t>
      </w:r>
      <w:r w:rsidRPr="002905D5">
        <w:rPr>
          <w:color w:val="000000"/>
        </w:rPr>
        <w:t xml:space="preserve">ся согласно разделу 1 настоящего </w:t>
      </w:r>
      <w:bookmarkStart w:id="14" w:name="YANDEX_21"/>
      <w:bookmarkEnd w:id="14"/>
      <w:r w:rsidRPr="002905D5">
        <w:rPr>
          <w:color w:val="000000"/>
        </w:rPr>
        <w:t> Положения .</w:t>
      </w:r>
    </w:p>
    <w:p w:rsidR="00495B75" w:rsidRPr="002905D5" w:rsidRDefault="00495B75" w:rsidP="00DD1BE5">
      <w:pPr>
        <w:rPr>
          <w:color w:val="000000"/>
        </w:rPr>
      </w:pPr>
      <w:r w:rsidRPr="002905D5">
        <w:rPr>
          <w:color w:val="000000"/>
        </w:rPr>
        <w:t>4.При определении должностного оклада директора, заместителей директора учитываются:</w:t>
      </w:r>
    </w:p>
    <w:p w:rsidR="00495B75" w:rsidRPr="002905D5" w:rsidRDefault="00495B75" w:rsidP="00DD1BE5">
      <w:pPr>
        <w:rPr>
          <w:color w:val="000000"/>
        </w:rPr>
      </w:pPr>
      <w:r w:rsidRPr="002905D5">
        <w:rPr>
          <w:color w:val="000000"/>
        </w:rPr>
        <w:t xml:space="preserve">- группа по </w:t>
      </w:r>
      <w:bookmarkStart w:id="15" w:name="YANDEX_22"/>
      <w:bookmarkEnd w:id="15"/>
      <w:r w:rsidRPr="002905D5">
        <w:rPr>
          <w:color w:val="000000"/>
        </w:rPr>
        <w:t xml:space="preserve"> оплате  </w:t>
      </w:r>
      <w:bookmarkStart w:id="16" w:name="YANDEX_23"/>
      <w:bookmarkEnd w:id="16"/>
      <w:r w:rsidRPr="002905D5">
        <w:rPr>
          <w:color w:val="000000"/>
        </w:rPr>
        <w:t xml:space="preserve"> труда , к которой отнесено учреждение </w:t>
      </w:r>
      <w:bookmarkStart w:id="17" w:name="YANDEX_24"/>
      <w:bookmarkEnd w:id="17"/>
      <w:r w:rsidRPr="002905D5">
        <w:rPr>
          <w:color w:val="000000"/>
        </w:rPr>
        <w:t xml:space="preserve"> образования ; </w:t>
      </w:r>
      <w:bookmarkStart w:id="18" w:name="YANDEX_25"/>
      <w:bookmarkStart w:id="19" w:name="YANDEX_26"/>
      <w:bookmarkEnd w:id="18"/>
      <w:bookmarkEnd w:id="19"/>
    </w:p>
    <w:p w:rsidR="00495B75" w:rsidRPr="002905D5" w:rsidRDefault="00495B75" w:rsidP="00DD1BE5"/>
    <w:p w:rsidR="00495B75" w:rsidRPr="002905D5" w:rsidRDefault="00495B75" w:rsidP="00854C65">
      <w:pPr>
        <w:rPr>
          <w:color w:val="000000"/>
        </w:rPr>
      </w:pPr>
      <w:r w:rsidRPr="002905D5">
        <w:t xml:space="preserve">5.Аттестация педагогических и руководящих </w:t>
      </w:r>
      <w:bookmarkStart w:id="20" w:name="YANDEX_27"/>
      <w:bookmarkEnd w:id="20"/>
      <w:r w:rsidRPr="002905D5">
        <w:t xml:space="preserve"> работников  учреждения </w:t>
      </w:r>
      <w:bookmarkStart w:id="21" w:name="YANDEX_28"/>
      <w:bookmarkEnd w:id="21"/>
      <w:r w:rsidRPr="002905D5">
        <w:t> образования  осущ</w:t>
      </w:r>
      <w:r w:rsidRPr="002905D5">
        <w:t>е</w:t>
      </w:r>
      <w:r w:rsidRPr="002905D5">
        <w:t xml:space="preserve">ствляется в соответствии с </w:t>
      </w:r>
      <w:bookmarkStart w:id="22" w:name="YANDEX_29"/>
      <w:bookmarkEnd w:id="22"/>
      <w:r w:rsidRPr="002905D5">
        <w:t> Положением  о порядке аттестации педагогических и руковод</w:t>
      </w:r>
      <w:r w:rsidRPr="002905D5">
        <w:t>я</w:t>
      </w:r>
      <w:r w:rsidRPr="002905D5">
        <w:t xml:space="preserve">щих </w:t>
      </w:r>
      <w:bookmarkStart w:id="23" w:name="YANDEX_30"/>
      <w:bookmarkEnd w:id="23"/>
      <w:r w:rsidRPr="002905D5">
        <w:t xml:space="preserve"> работников  государственных учреждений, утвержденным приказом Министерства </w:t>
      </w:r>
      <w:bookmarkStart w:id="24" w:name="YANDEX_31"/>
      <w:bookmarkEnd w:id="24"/>
      <w:r w:rsidRPr="002905D5">
        <w:t> о</w:t>
      </w:r>
      <w:r w:rsidRPr="002905D5">
        <w:t>б</w:t>
      </w:r>
      <w:r w:rsidRPr="002905D5">
        <w:t>разования  Российской Федерации.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6.Должностные оклады педагогическим </w:t>
      </w:r>
      <w:bookmarkStart w:id="25" w:name="YANDEX_32"/>
      <w:bookmarkEnd w:id="25"/>
      <w:r w:rsidRPr="002905D5">
        <w:rPr>
          <w:color w:val="000000"/>
        </w:rPr>
        <w:t> работникам  устанавливаются по профессионал</w:t>
      </w:r>
      <w:r w:rsidRPr="002905D5">
        <w:rPr>
          <w:color w:val="000000"/>
        </w:rPr>
        <w:t>ь</w:t>
      </w:r>
      <w:r w:rsidRPr="002905D5">
        <w:rPr>
          <w:color w:val="000000"/>
        </w:rPr>
        <w:t xml:space="preserve">ным квалификационным группам в зависимости от стажа, </w:t>
      </w:r>
      <w:bookmarkStart w:id="26" w:name="YANDEX_33"/>
      <w:bookmarkEnd w:id="26"/>
      <w:r w:rsidRPr="002905D5">
        <w:rPr>
          <w:color w:val="000000"/>
        </w:rPr>
        <w:t> образ</w:t>
      </w:r>
      <w:r w:rsidRPr="002905D5">
        <w:rPr>
          <w:color w:val="000000"/>
        </w:rPr>
        <w:t>о</w:t>
      </w:r>
      <w:r w:rsidRPr="002905D5">
        <w:rPr>
          <w:color w:val="000000"/>
        </w:rPr>
        <w:t>вания , квалификационной категории присвоенной по результатам аттестации.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7.Уровень </w:t>
      </w:r>
      <w:bookmarkStart w:id="27" w:name="YANDEX_34"/>
      <w:bookmarkEnd w:id="27"/>
      <w:r w:rsidRPr="002905D5">
        <w:rPr>
          <w:color w:val="000000"/>
        </w:rPr>
        <w:t xml:space="preserve"> образования  педагогических </w:t>
      </w:r>
      <w:bookmarkStart w:id="28" w:name="YANDEX_35"/>
      <w:bookmarkEnd w:id="28"/>
      <w:r w:rsidRPr="002905D5">
        <w:rPr>
          <w:color w:val="000000"/>
        </w:rPr>
        <w:t> работников  при установлении размеров должнос</w:t>
      </w:r>
      <w:r w:rsidRPr="002905D5">
        <w:rPr>
          <w:color w:val="000000"/>
        </w:rPr>
        <w:t>т</w:t>
      </w:r>
      <w:r w:rsidRPr="002905D5">
        <w:rPr>
          <w:color w:val="000000"/>
        </w:rPr>
        <w:t>ных окладов определяется на основании дипломов о ответству</w:t>
      </w:r>
      <w:r w:rsidRPr="002905D5">
        <w:rPr>
          <w:color w:val="000000"/>
        </w:rPr>
        <w:t>ю</w:t>
      </w:r>
      <w:r w:rsidRPr="002905D5">
        <w:rPr>
          <w:color w:val="000000"/>
        </w:rPr>
        <w:t xml:space="preserve">щем </w:t>
      </w:r>
      <w:bookmarkStart w:id="29" w:name="YANDEX_36"/>
      <w:bookmarkEnd w:id="29"/>
      <w:r w:rsidRPr="002905D5">
        <w:rPr>
          <w:color w:val="000000"/>
        </w:rPr>
        <w:t> образовании 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8.Педагогическим </w:t>
      </w:r>
      <w:bookmarkStart w:id="30" w:name="YANDEX_37"/>
      <w:bookmarkEnd w:id="30"/>
      <w:r w:rsidRPr="002905D5">
        <w:rPr>
          <w:color w:val="000000"/>
        </w:rPr>
        <w:t xml:space="preserve"> работникам , получившим диплом государственного образца о высшем профессиональном </w:t>
      </w:r>
      <w:bookmarkStart w:id="31" w:name="YANDEX_38"/>
      <w:bookmarkEnd w:id="31"/>
      <w:r w:rsidRPr="002905D5">
        <w:rPr>
          <w:color w:val="000000"/>
        </w:rPr>
        <w:t xml:space="preserve"> образовании , размер </w:t>
      </w:r>
      <w:bookmarkStart w:id="32" w:name="YANDEX_39"/>
      <w:bookmarkEnd w:id="32"/>
      <w:r w:rsidRPr="002905D5">
        <w:rPr>
          <w:color w:val="000000"/>
        </w:rPr>
        <w:t xml:space="preserve"> оплаты  </w:t>
      </w:r>
      <w:bookmarkStart w:id="33" w:name="YANDEX_40"/>
      <w:bookmarkEnd w:id="33"/>
      <w:r w:rsidRPr="002905D5">
        <w:rPr>
          <w:color w:val="000000"/>
        </w:rPr>
        <w:t> труда  устанавливается как лицам, име</w:t>
      </w:r>
      <w:r w:rsidRPr="002905D5">
        <w:rPr>
          <w:color w:val="000000"/>
        </w:rPr>
        <w:t>ю</w:t>
      </w:r>
      <w:r w:rsidRPr="002905D5">
        <w:rPr>
          <w:color w:val="000000"/>
        </w:rPr>
        <w:t xml:space="preserve">щим высшее профессиональное </w:t>
      </w:r>
      <w:bookmarkStart w:id="34" w:name="YANDEX_41"/>
      <w:bookmarkEnd w:id="34"/>
      <w:r w:rsidRPr="002905D5">
        <w:rPr>
          <w:color w:val="000000"/>
        </w:rPr>
        <w:t> образование , а педаг</w:t>
      </w:r>
      <w:r w:rsidRPr="002905D5">
        <w:rPr>
          <w:color w:val="000000"/>
        </w:rPr>
        <w:t>о</w:t>
      </w:r>
      <w:r w:rsidRPr="002905D5">
        <w:rPr>
          <w:color w:val="000000"/>
        </w:rPr>
        <w:t xml:space="preserve">гическим </w:t>
      </w:r>
      <w:bookmarkStart w:id="35" w:name="YANDEX_42"/>
      <w:bookmarkEnd w:id="35"/>
      <w:r w:rsidRPr="002905D5">
        <w:rPr>
          <w:color w:val="000000"/>
        </w:rPr>
        <w:t> работникам , получившим диплом государственного образца о сре</w:t>
      </w:r>
      <w:r w:rsidRPr="002905D5">
        <w:rPr>
          <w:color w:val="000000"/>
        </w:rPr>
        <w:t>д</w:t>
      </w:r>
      <w:r w:rsidRPr="002905D5">
        <w:rPr>
          <w:color w:val="000000"/>
        </w:rPr>
        <w:t xml:space="preserve">нем профессиональном </w:t>
      </w:r>
      <w:bookmarkStart w:id="36" w:name="YANDEX_43"/>
      <w:bookmarkEnd w:id="36"/>
      <w:r w:rsidRPr="002905D5">
        <w:rPr>
          <w:color w:val="000000"/>
        </w:rPr>
        <w:t> образование  – как лицам, имеющим среднее профе</w:t>
      </w:r>
      <w:r w:rsidRPr="002905D5">
        <w:rPr>
          <w:color w:val="000000"/>
        </w:rPr>
        <w:t>с</w:t>
      </w:r>
      <w:r w:rsidRPr="002905D5">
        <w:rPr>
          <w:color w:val="000000"/>
        </w:rPr>
        <w:t xml:space="preserve">сиональное </w:t>
      </w:r>
      <w:bookmarkStart w:id="37" w:name="YANDEX_44"/>
      <w:bookmarkEnd w:id="37"/>
      <w:r w:rsidRPr="002905D5">
        <w:rPr>
          <w:color w:val="000000"/>
        </w:rPr>
        <w:t> образование . Окончание трех полных курсов высшего учебного заведения, а также учительского института и приравненных к нему учебных зав</w:t>
      </w:r>
      <w:r w:rsidRPr="002905D5">
        <w:rPr>
          <w:color w:val="000000"/>
        </w:rPr>
        <w:t>е</w:t>
      </w:r>
      <w:r w:rsidRPr="002905D5">
        <w:rPr>
          <w:color w:val="000000"/>
        </w:rPr>
        <w:t xml:space="preserve">дений дает право на установление размеров </w:t>
      </w:r>
      <w:bookmarkStart w:id="38" w:name="YANDEX_45"/>
      <w:bookmarkEnd w:id="38"/>
      <w:r w:rsidRPr="002905D5">
        <w:rPr>
          <w:color w:val="000000"/>
        </w:rPr>
        <w:t xml:space="preserve"> оплаты  </w:t>
      </w:r>
      <w:bookmarkStart w:id="39" w:name="YANDEX_46"/>
      <w:bookmarkEnd w:id="39"/>
      <w:r w:rsidRPr="002905D5">
        <w:rPr>
          <w:color w:val="000000"/>
        </w:rPr>
        <w:t> труда , предусмотре</w:t>
      </w:r>
      <w:r w:rsidRPr="002905D5">
        <w:rPr>
          <w:color w:val="000000"/>
        </w:rPr>
        <w:t>н</w:t>
      </w:r>
      <w:r w:rsidRPr="002905D5">
        <w:rPr>
          <w:color w:val="000000"/>
        </w:rPr>
        <w:t xml:space="preserve">ных для лиц, имеющих среднее профессиональное </w:t>
      </w:r>
      <w:bookmarkStart w:id="40" w:name="YANDEX_47"/>
      <w:bookmarkEnd w:id="40"/>
      <w:r w:rsidRPr="002905D5">
        <w:rPr>
          <w:color w:val="000000"/>
        </w:rPr>
        <w:t> образование .</w:t>
      </w:r>
    </w:p>
    <w:p w:rsidR="00495B75" w:rsidRPr="002905D5" w:rsidRDefault="00495B75" w:rsidP="00DD1BE5">
      <w:pPr>
        <w:rPr>
          <w:color w:val="000000"/>
        </w:rPr>
      </w:pPr>
      <w:r w:rsidRPr="002905D5">
        <w:rPr>
          <w:color w:val="000000"/>
        </w:rPr>
        <w:t>9.Изменение размеров должностных окладов производится:</w:t>
      </w:r>
    </w:p>
    <w:p w:rsidR="00495B75" w:rsidRPr="002905D5" w:rsidRDefault="00495B75" w:rsidP="00DD1BE5">
      <w:pPr>
        <w:rPr>
          <w:color w:val="000000"/>
        </w:rPr>
      </w:pPr>
      <w:r w:rsidRPr="002905D5">
        <w:rPr>
          <w:color w:val="000000"/>
        </w:rPr>
        <w:t>- при увеличение стажа педагогической работы, стажа работы по специальн</w:t>
      </w:r>
      <w:r w:rsidRPr="002905D5">
        <w:rPr>
          <w:color w:val="000000"/>
        </w:rPr>
        <w:t>о</w:t>
      </w:r>
      <w:r w:rsidRPr="002905D5">
        <w:rPr>
          <w:color w:val="000000"/>
        </w:rPr>
        <w:t>сти – со дня достижения соответствующего стажа, если документы находятся в образовательном учре</w:t>
      </w:r>
      <w:r w:rsidRPr="002905D5">
        <w:rPr>
          <w:color w:val="000000"/>
        </w:rPr>
        <w:t>ж</w:t>
      </w:r>
      <w:r w:rsidRPr="002905D5">
        <w:rPr>
          <w:color w:val="000000"/>
        </w:rPr>
        <w:t>дении;</w:t>
      </w:r>
    </w:p>
    <w:p w:rsidR="00495B75" w:rsidRPr="002905D5" w:rsidRDefault="00495B75" w:rsidP="00DD1BE5">
      <w:pPr>
        <w:rPr>
          <w:color w:val="000000"/>
        </w:rPr>
      </w:pPr>
      <w:r w:rsidRPr="002905D5">
        <w:rPr>
          <w:color w:val="000000"/>
        </w:rPr>
        <w:t xml:space="preserve">- при получении </w:t>
      </w:r>
      <w:bookmarkStart w:id="41" w:name="YANDEX_48"/>
      <w:bookmarkEnd w:id="41"/>
      <w:r w:rsidRPr="002905D5">
        <w:rPr>
          <w:color w:val="000000"/>
        </w:rPr>
        <w:t> образования  – со дня представление соответствующего док</w:t>
      </w:r>
      <w:r w:rsidRPr="002905D5">
        <w:rPr>
          <w:color w:val="000000"/>
        </w:rPr>
        <w:t>у</w:t>
      </w:r>
      <w:r w:rsidRPr="002905D5">
        <w:rPr>
          <w:color w:val="000000"/>
        </w:rPr>
        <w:t>мента;</w:t>
      </w:r>
    </w:p>
    <w:p w:rsidR="00495B75" w:rsidRPr="002905D5" w:rsidRDefault="00495B75" w:rsidP="00DD1BE5">
      <w:pPr>
        <w:rPr>
          <w:color w:val="000000"/>
        </w:rPr>
      </w:pPr>
      <w:r w:rsidRPr="002905D5">
        <w:rPr>
          <w:color w:val="000000"/>
        </w:rPr>
        <w:t>- при присвоении квалификационной категории – со дня вынесения решения аттестационной комиссией;</w:t>
      </w:r>
    </w:p>
    <w:p w:rsidR="00495B75" w:rsidRPr="002905D5" w:rsidRDefault="00495B75" w:rsidP="00DD1BE5">
      <w:pPr>
        <w:rPr>
          <w:color w:val="000000"/>
        </w:rPr>
      </w:pPr>
      <w:r w:rsidRPr="002905D5">
        <w:rPr>
          <w:color w:val="000000"/>
        </w:rPr>
        <w:t xml:space="preserve">- при наступлении у </w:t>
      </w:r>
      <w:bookmarkStart w:id="42" w:name="YANDEX_49"/>
      <w:bookmarkEnd w:id="42"/>
      <w:r w:rsidRPr="002905D5">
        <w:rPr>
          <w:color w:val="000000"/>
        </w:rPr>
        <w:t> работников  права на изменение размера должностного оклада в период пребывание его в ежегодном или другом отпуске, а также в период его временной нетруд</w:t>
      </w:r>
      <w:r w:rsidRPr="002905D5">
        <w:rPr>
          <w:color w:val="000000"/>
        </w:rPr>
        <w:t>о</w:t>
      </w:r>
      <w:r w:rsidRPr="002905D5">
        <w:rPr>
          <w:color w:val="000000"/>
        </w:rPr>
        <w:t>способности выплата заработной платы, производится со дня окончания отпуска или вр</w:t>
      </w:r>
      <w:r w:rsidRPr="002905D5">
        <w:rPr>
          <w:color w:val="000000"/>
        </w:rPr>
        <w:t>е</w:t>
      </w:r>
      <w:r w:rsidRPr="002905D5">
        <w:rPr>
          <w:color w:val="000000"/>
        </w:rPr>
        <w:t>менной нетрудоспособности.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10.Руководитель учреждения </w:t>
      </w:r>
      <w:bookmarkStart w:id="43" w:name="YANDEX_50"/>
      <w:bookmarkEnd w:id="43"/>
      <w:r w:rsidRPr="002905D5">
        <w:rPr>
          <w:color w:val="000000"/>
        </w:rPr>
        <w:t xml:space="preserve"> образования  проверяет документы об </w:t>
      </w:r>
      <w:bookmarkStart w:id="44" w:name="YANDEX_51"/>
      <w:bookmarkEnd w:id="44"/>
      <w:r w:rsidRPr="002905D5">
        <w:rPr>
          <w:color w:val="000000"/>
        </w:rPr>
        <w:t> образов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нии  и стаже педагогической работы (работы по специальности, в определенной должности) учителей, других </w:t>
      </w:r>
      <w:bookmarkStart w:id="45" w:name="YANDEX_52"/>
      <w:bookmarkEnd w:id="45"/>
      <w:r w:rsidRPr="002905D5">
        <w:rPr>
          <w:color w:val="000000"/>
        </w:rPr>
        <w:t> работников , устанавливает им должностные оклады. Ежегодно составляет и утве</w:t>
      </w:r>
      <w:r w:rsidRPr="002905D5">
        <w:rPr>
          <w:color w:val="000000"/>
        </w:rPr>
        <w:t>р</w:t>
      </w:r>
      <w:r w:rsidRPr="002905D5">
        <w:rPr>
          <w:color w:val="000000"/>
        </w:rPr>
        <w:t xml:space="preserve">ждает на </w:t>
      </w:r>
      <w:bookmarkStart w:id="46" w:name="YANDEX_53"/>
      <w:bookmarkEnd w:id="46"/>
      <w:r w:rsidRPr="002905D5">
        <w:rPr>
          <w:color w:val="000000"/>
        </w:rPr>
        <w:t> работников , выполняющих педагогическую работу без занятия штатной должн</w:t>
      </w:r>
      <w:r w:rsidRPr="002905D5">
        <w:rPr>
          <w:color w:val="000000"/>
        </w:rPr>
        <w:t>о</w:t>
      </w:r>
      <w:r w:rsidRPr="002905D5">
        <w:rPr>
          <w:color w:val="000000"/>
        </w:rPr>
        <w:t xml:space="preserve">сти (включая </w:t>
      </w:r>
      <w:bookmarkStart w:id="47" w:name="YANDEX_54"/>
      <w:bookmarkEnd w:id="47"/>
      <w:r w:rsidRPr="002905D5">
        <w:rPr>
          <w:color w:val="000000"/>
        </w:rPr>
        <w:t> работников , в</w:t>
      </w:r>
      <w:r w:rsidRPr="002905D5">
        <w:rPr>
          <w:color w:val="000000"/>
        </w:rPr>
        <w:t>ы</w:t>
      </w:r>
      <w:r w:rsidRPr="002905D5">
        <w:rPr>
          <w:color w:val="000000"/>
        </w:rPr>
        <w:t>полняющих эту работу в том же учреждении помимо основной работы) тарификационные списки. Ответственность за своевременное и правильное опред</w:t>
      </w:r>
      <w:r w:rsidRPr="002905D5">
        <w:rPr>
          <w:color w:val="000000"/>
        </w:rPr>
        <w:t>е</w:t>
      </w:r>
      <w:r w:rsidRPr="002905D5">
        <w:rPr>
          <w:color w:val="000000"/>
        </w:rPr>
        <w:t xml:space="preserve">ление размеров заработной платы </w:t>
      </w:r>
      <w:bookmarkStart w:id="48" w:name="YANDEX_55"/>
      <w:bookmarkEnd w:id="48"/>
      <w:r w:rsidRPr="002905D5">
        <w:rPr>
          <w:color w:val="000000"/>
        </w:rPr>
        <w:t xml:space="preserve"> работников  учреждения </w:t>
      </w:r>
      <w:bookmarkStart w:id="49" w:name="YANDEX_56"/>
      <w:bookmarkEnd w:id="49"/>
      <w:r w:rsidRPr="002905D5">
        <w:rPr>
          <w:color w:val="000000"/>
        </w:rPr>
        <w:t> образования  несет их руковод</w:t>
      </w:r>
      <w:r w:rsidRPr="002905D5">
        <w:rPr>
          <w:color w:val="000000"/>
        </w:rPr>
        <w:t>и</w:t>
      </w:r>
      <w:r w:rsidRPr="002905D5">
        <w:rPr>
          <w:color w:val="000000"/>
        </w:rPr>
        <w:t>тель.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>11.Должностные оклады служащих, оклады рабочих устанавливаются норм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тивным актом Правительства </w:t>
      </w:r>
      <w:bookmarkStart w:id="50" w:name="YANDEX_57"/>
      <w:bookmarkEnd w:id="50"/>
      <w:r w:rsidRPr="002905D5">
        <w:rPr>
          <w:color w:val="000000"/>
        </w:rPr>
        <w:t> области 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12.Размеры доплат и надбавок </w:t>
      </w:r>
      <w:bookmarkStart w:id="51" w:name="YANDEX_58"/>
      <w:bookmarkEnd w:id="51"/>
      <w:r w:rsidRPr="002905D5">
        <w:rPr>
          <w:color w:val="000000"/>
        </w:rPr>
        <w:t xml:space="preserve"> работникам  учреждения </w:t>
      </w:r>
      <w:bookmarkStart w:id="52" w:name="YANDEX_59"/>
      <w:bookmarkEnd w:id="52"/>
      <w:r w:rsidRPr="002905D5">
        <w:rPr>
          <w:color w:val="000000"/>
        </w:rPr>
        <w:t> образование  определяется на осн</w:t>
      </w:r>
      <w:r w:rsidRPr="002905D5">
        <w:rPr>
          <w:color w:val="000000"/>
        </w:rPr>
        <w:t>о</w:t>
      </w:r>
      <w:r w:rsidRPr="002905D5">
        <w:rPr>
          <w:color w:val="000000"/>
        </w:rPr>
        <w:t xml:space="preserve">вании </w:t>
      </w:r>
      <w:bookmarkStart w:id="53" w:name="YANDEX_60"/>
      <w:bookmarkEnd w:id="53"/>
      <w:r w:rsidRPr="002905D5">
        <w:rPr>
          <w:color w:val="000000"/>
        </w:rPr>
        <w:t xml:space="preserve"> Положения  о установлению доплат педагогическим </w:t>
      </w:r>
      <w:bookmarkStart w:id="54" w:name="YANDEX_61"/>
      <w:bookmarkEnd w:id="54"/>
      <w:r w:rsidRPr="002905D5">
        <w:rPr>
          <w:color w:val="000000"/>
        </w:rPr>
        <w:t> р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ботникам  за неаудиторную занятость. </w:t>
      </w:r>
      <w:bookmarkStart w:id="55" w:name="YANDEX_62"/>
      <w:bookmarkEnd w:id="55"/>
      <w:r w:rsidRPr="002905D5">
        <w:rPr>
          <w:color w:val="000000"/>
        </w:rPr>
        <w:t xml:space="preserve"> Положению  о порядке распределения стимулирующей части фонда </w:t>
      </w:r>
      <w:bookmarkStart w:id="56" w:name="YANDEX_63"/>
      <w:bookmarkEnd w:id="56"/>
      <w:r w:rsidRPr="002905D5">
        <w:rPr>
          <w:color w:val="000000"/>
        </w:rPr>
        <w:t xml:space="preserve"> оплаты  </w:t>
      </w:r>
      <w:bookmarkStart w:id="57" w:name="YANDEX_64"/>
      <w:bookmarkEnd w:id="57"/>
      <w:r w:rsidRPr="002905D5">
        <w:rPr>
          <w:color w:val="000000"/>
        </w:rPr>
        <w:t xml:space="preserve"> труда  педагогическим </w:t>
      </w:r>
      <w:bookmarkStart w:id="58" w:name="YANDEX_65"/>
      <w:bookmarkEnd w:id="58"/>
      <w:r w:rsidRPr="002905D5">
        <w:rPr>
          <w:color w:val="000000"/>
        </w:rPr>
        <w:t> работникам , имеющим аудиторную занятость, утвержденного рук</w:t>
      </w:r>
      <w:r w:rsidRPr="002905D5">
        <w:rPr>
          <w:color w:val="000000"/>
        </w:rPr>
        <w:t>о</w:t>
      </w:r>
      <w:r w:rsidRPr="002905D5">
        <w:rPr>
          <w:color w:val="000000"/>
        </w:rPr>
        <w:t xml:space="preserve">водителем учреждения </w:t>
      </w:r>
      <w:bookmarkStart w:id="59" w:name="YANDEX_66"/>
      <w:bookmarkEnd w:id="59"/>
      <w:r w:rsidRPr="002905D5">
        <w:rPr>
          <w:color w:val="000000"/>
        </w:rPr>
        <w:t> образования  и согласованного Управляющим Советом школы. Ра</w:t>
      </w:r>
      <w:r w:rsidRPr="002905D5">
        <w:rPr>
          <w:color w:val="000000"/>
        </w:rPr>
        <w:t>з</w:t>
      </w:r>
      <w:r w:rsidRPr="002905D5">
        <w:rPr>
          <w:color w:val="000000"/>
        </w:rPr>
        <w:t xml:space="preserve">меры доплат и надбавок руководителю учреждения </w:t>
      </w:r>
      <w:bookmarkStart w:id="60" w:name="YANDEX_67"/>
      <w:bookmarkEnd w:id="60"/>
      <w:r w:rsidRPr="002905D5">
        <w:rPr>
          <w:color w:val="000000"/>
        </w:rPr>
        <w:t> образования  определяются на основ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нии </w:t>
      </w:r>
      <w:bookmarkStart w:id="61" w:name="YANDEX_68"/>
      <w:bookmarkEnd w:id="61"/>
      <w:r w:rsidRPr="002905D5">
        <w:rPr>
          <w:color w:val="000000"/>
        </w:rPr>
        <w:t> Положение  о распределении централизованного фонда стимулирования руководителей учреждения, утвержденного учредителем и согласованного с районной профсоюзной орган</w:t>
      </w:r>
      <w:r w:rsidRPr="002905D5">
        <w:rPr>
          <w:color w:val="000000"/>
        </w:rPr>
        <w:t>и</w:t>
      </w:r>
      <w:r w:rsidRPr="002905D5">
        <w:rPr>
          <w:color w:val="000000"/>
        </w:rPr>
        <w:t xml:space="preserve">зацией. Доплаты и надбавки руководителю учреждения </w:t>
      </w:r>
      <w:bookmarkStart w:id="62" w:name="YANDEX_69"/>
      <w:bookmarkEnd w:id="62"/>
      <w:r w:rsidRPr="002905D5">
        <w:rPr>
          <w:color w:val="000000"/>
        </w:rPr>
        <w:t> образования  выплачиваются на о</w:t>
      </w:r>
      <w:r w:rsidRPr="002905D5">
        <w:rPr>
          <w:color w:val="000000"/>
        </w:rPr>
        <w:t>с</w:t>
      </w:r>
      <w:r w:rsidRPr="002905D5">
        <w:rPr>
          <w:color w:val="000000"/>
        </w:rPr>
        <w:t xml:space="preserve">новании приказа учредителя, </w:t>
      </w:r>
      <w:bookmarkStart w:id="63" w:name="YANDEX_70"/>
      <w:bookmarkEnd w:id="63"/>
      <w:r w:rsidRPr="002905D5">
        <w:rPr>
          <w:color w:val="000000"/>
        </w:rPr>
        <w:t> р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ботникам  учреждения </w:t>
      </w:r>
      <w:bookmarkStart w:id="64" w:name="YANDEX_71"/>
      <w:bookmarkEnd w:id="64"/>
      <w:r w:rsidRPr="002905D5">
        <w:rPr>
          <w:color w:val="000000"/>
        </w:rPr>
        <w:t xml:space="preserve"> образования  – на основании приказа руководителя в пределах средств, направляемых на </w:t>
      </w:r>
      <w:bookmarkStart w:id="65" w:name="YANDEX_72"/>
      <w:bookmarkEnd w:id="65"/>
      <w:r w:rsidRPr="002905D5">
        <w:rPr>
          <w:color w:val="000000"/>
        </w:rPr>
        <w:t xml:space="preserve"> оплату  </w:t>
      </w:r>
      <w:bookmarkStart w:id="66" w:name="YANDEX_73"/>
      <w:bookmarkEnd w:id="66"/>
      <w:r w:rsidRPr="002905D5">
        <w:rPr>
          <w:color w:val="000000"/>
        </w:rPr>
        <w:t> труда 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13.Должностные оклады, предусмотренные настоящем </w:t>
      </w:r>
      <w:bookmarkStart w:id="67" w:name="YANDEX_74"/>
      <w:bookmarkEnd w:id="67"/>
      <w:r w:rsidRPr="002905D5">
        <w:rPr>
          <w:color w:val="000000"/>
        </w:rPr>
        <w:t xml:space="preserve"> Положением , устанавливаются </w:t>
      </w:r>
      <w:bookmarkStart w:id="68" w:name="YANDEX_75"/>
      <w:bookmarkEnd w:id="68"/>
      <w:r w:rsidRPr="002905D5">
        <w:rPr>
          <w:color w:val="000000"/>
        </w:rPr>
        <w:t> р</w:t>
      </w:r>
      <w:r w:rsidRPr="002905D5">
        <w:rPr>
          <w:color w:val="000000"/>
        </w:rPr>
        <w:t>а</w:t>
      </w:r>
      <w:r w:rsidRPr="002905D5">
        <w:rPr>
          <w:color w:val="000000"/>
        </w:rPr>
        <w:t>ботниками 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</w:t>
      </w:r>
      <w:r w:rsidRPr="002905D5">
        <w:rPr>
          <w:color w:val="000000"/>
        </w:rPr>
        <w:t>а</w:t>
      </w:r>
      <w:r w:rsidRPr="002905D5">
        <w:rPr>
          <w:color w:val="000000"/>
        </w:rPr>
        <w:t>тельству и правилам внутреннего трудового распорядка учреждения согласно разделу 1 н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стоящего </w:t>
      </w:r>
      <w:bookmarkStart w:id="69" w:name="YANDEX_76"/>
      <w:bookmarkEnd w:id="69"/>
      <w:r w:rsidRPr="002905D5">
        <w:rPr>
          <w:color w:val="000000"/>
        </w:rPr>
        <w:t xml:space="preserve"> Положения . </w:t>
      </w:r>
      <w:bookmarkStart w:id="70" w:name="YANDEX_77"/>
      <w:bookmarkEnd w:id="70"/>
      <w:r w:rsidRPr="002905D5">
        <w:rPr>
          <w:color w:val="000000"/>
        </w:rPr>
        <w:t> Опл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та  </w:t>
      </w:r>
      <w:bookmarkStart w:id="71" w:name="YANDEX_78"/>
      <w:bookmarkEnd w:id="71"/>
      <w:r w:rsidRPr="002905D5">
        <w:rPr>
          <w:color w:val="000000"/>
        </w:rPr>
        <w:t xml:space="preserve"> труда  </w:t>
      </w:r>
      <w:bookmarkStart w:id="72" w:name="YANDEX_79"/>
      <w:bookmarkEnd w:id="72"/>
      <w:r w:rsidRPr="002905D5">
        <w:rPr>
          <w:color w:val="000000"/>
        </w:rPr>
        <w:t> работников , занятых по совместительству, а также на условиях неполного рабочего дня  или неполной рабочей недели, производится пропо</w:t>
      </w:r>
      <w:r w:rsidRPr="002905D5">
        <w:rPr>
          <w:color w:val="000000"/>
        </w:rPr>
        <w:t>р</w:t>
      </w:r>
      <w:r w:rsidRPr="002905D5">
        <w:rPr>
          <w:color w:val="000000"/>
        </w:rPr>
        <w:t>ционально отработанному времени, либо в зависимости от выполненного объема работ. О</w:t>
      </w:r>
      <w:r w:rsidRPr="002905D5">
        <w:rPr>
          <w:color w:val="000000"/>
        </w:rPr>
        <w:t>п</w:t>
      </w:r>
      <w:r w:rsidRPr="002905D5">
        <w:rPr>
          <w:color w:val="000000"/>
        </w:rPr>
        <w:t>ределение размеров заработной платы по основной должности, а также по должности, зан</w:t>
      </w:r>
      <w:r w:rsidRPr="002905D5">
        <w:rPr>
          <w:color w:val="000000"/>
        </w:rPr>
        <w:t>и</w:t>
      </w:r>
      <w:r w:rsidRPr="002905D5">
        <w:rPr>
          <w:color w:val="000000"/>
        </w:rPr>
        <w:t>маемой в порядке совместительства, производится по каждой из должностей.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14.Установление повышений должностных окладов производится </w:t>
      </w:r>
      <w:bookmarkStart w:id="73" w:name="YANDEX_80"/>
      <w:bookmarkEnd w:id="73"/>
      <w:r w:rsidRPr="002905D5">
        <w:rPr>
          <w:color w:val="000000"/>
        </w:rPr>
        <w:t xml:space="preserve"> работникам  согласно разделу 2 настоящего </w:t>
      </w:r>
      <w:bookmarkStart w:id="74" w:name="YANDEX_81"/>
      <w:bookmarkEnd w:id="74"/>
      <w:r w:rsidRPr="002905D5">
        <w:rPr>
          <w:color w:val="000000"/>
        </w:rPr>
        <w:t> Положения 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>15.Надбавки к должностному окладу за наличие почетного звания, государственных и отра</w:t>
      </w:r>
      <w:r w:rsidRPr="002905D5">
        <w:rPr>
          <w:color w:val="000000"/>
        </w:rPr>
        <w:t>с</w:t>
      </w:r>
      <w:r w:rsidRPr="002905D5">
        <w:rPr>
          <w:color w:val="000000"/>
        </w:rPr>
        <w:t xml:space="preserve">левых наград производятся </w:t>
      </w:r>
      <w:bookmarkStart w:id="75" w:name="YANDEX_82"/>
      <w:bookmarkEnd w:id="75"/>
      <w:r w:rsidRPr="002905D5">
        <w:rPr>
          <w:color w:val="000000"/>
        </w:rPr>
        <w:t> работникам  согласно разделу 3 н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стоящего </w:t>
      </w:r>
      <w:bookmarkStart w:id="76" w:name="YANDEX_83"/>
      <w:bookmarkEnd w:id="76"/>
      <w:r w:rsidRPr="002905D5">
        <w:rPr>
          <w:color w:val="000000"/>
        </w:rPr>
        <w:t> Положения 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16.Выплаты компенсационного характера производятся </w:t>
      </w:r>
      <w:bookmarkStart w:id="77" w:name="YANDEX_84"/>
      <w:bookmarkEnd w:id="77"/>
      <w:r w:rsidRPr="002905D5">
        <w:rPr>
          <w:color w:val="000000"/>
        </w:rPr>
        <w:t> работникам  согласно разделу 4 н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стоящего </w:t>
      </w:r>
      <w:bookmarkStart w:id="78" w:name="YANDEX_85"/>
      <w:bookmarkEnd w:id="78"/>
      <w:r w:rsidRPr="002905D5">
        <w:rPr>
          <w:color w:val="000000"/>
        </w:rPr>
        <w:t> Положения.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17.Выплаты стимулирующего характера производятся </w:t>
      </w:r>
      <w:bookmarkStart w:id="79" w:name="YANDEX_86"/>
      <w:bookmarkEnd w:id="79"/>
      <w:r w:rsidRPr="002905D5">
        <w:rPr>
          <w:color w:val="000000"/>
        </w:rPr>
        <w:t> работникам  согласно разделу 5 н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стоящего </w:t>
      </w:r>
      <w:bookmarkStart w:id="80" w:name="YANDEX_87"/>
      <w:bookmarkEnd w:id="80"/>
      <w:r w:rsidRPr="002905D5">
        <w:rPr>
          <w:color w:val="000000"/>
        </w:rPr>
        <w:t> Положения.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18.Порядок отнесения учреждения </w:t>
      </w:r>
      <w:bookmarkStart w:id="81" w:name="YANDEX_88"/>
      <w:bookmarkEnd w:id="81"/>
      <w:r w:rsidRPr="002905D5">
        <w:rPr>
          <w:color w:val="000000"/>
        </w:rPr>
        <w:t xml:space="preserve"> образования  к группам по </w:t>
      </w:r>
      <w:bookmarkStart w:id="82" w:name="YANDEX_89"/>
      <w:bookmarkEnd w:id="82"/>
      <w:r w:rsidRPr="002905D5">
        <w:rPr>
          <w:color w:val="000000"/>
        </w:rPr>
        <w:t xml:space="preserve"> оплате  </w:t>
      </w:r>
      <w:bookmarkStart w:id="83" w:name="YANDEX_90"/>
      <w:bookmarkEnd w:id="83"/>
      <w:r w:rsidRPr="002905D5">
        <w:rPr>
          <w:color w:val="000000"/>
        </w:rPr>
        <w:t> труда  руководителя производится по показателям, предусмотренным в разделе 6 н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стоящего </w:t>
      </w:r>
      <w:bookmarkStart w:id="84" w:name="YANDEX_91"/>
      <w:bookmarkEnd w:id="84"/>
      <w:r w:rsidRPr="002905D5">
        <w:rPr>
          <w:color w:val="000000"/>
        </w:rPr>
        <w:t> Положения.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>19.Нормы рабочего времени, нормы учебной нагрузки и порядок ее распределения в учре</w:t>
      </w:r>
      <w:r w:rsidRPr="002905D5">
        <w:rPr>
          <w:color w:val="000000"/>
        </w:rPr>
        <w:t>ж</w:t>
      </w:r>
      <w:r w:rsidRPr="002905D5">
        <w:rPr>
          <w:color w:val="000000"/>
        </w:rPr>
        <w:t xml:space="preserve">дении </w:t>
      </w:r>
      <w:bookmarkStart w:id="85" w:name="YANDEX_92"/>
      <w:bookmarkEnd w:id="85"/>
      <w:r w:rsidRPr="002905D5">
        <w:rPr>
          <w:color w:val="000000"/>
        </w:rPr>
        <w:t xml:space="preserve"> образование  приведена в разделе 7 настоящего </w:t>
      </w:r>
      <w:bookmarkStart w:id="86" w:name="YANDEX_93"/>
      <w:bookmarkEnd w:id="86"/>
      <w:r w:rsidRPr="002905D5">
        <w:rPr>
          <w:color w:val="000000"/>
        </w:rPr>
        <w:t> Полож</w:t>
      </w:r>
      <w:r w:rsidRPr="002905D5">
        <w:rPr>
          <w:color w:val="000000"/>
        </w:rPr>
        <w:t>е</w:t>
      </w:r>
      <w:r w:rsidRPr="002905D5">
        <w:rPr>
          <w:color w:val="000000"/>
        </w:rPr>
        <w:t>ния 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20.Порядок тарификации педагогических </w:t>
      </w:r>
      <w:bookmarkStart w:id="87" w:name="YANDEX_94"/>
      <w:bookmarkEnd w:id="87"/>
      <w:r w:rsidRPr="002905D5">
        <w:rPr>
          <w:color w:val="000000"/>
        </w:rPr>
        <w:t> работников  образовательного учреждения прив</w:t>
      </w:r>
      <w:r w:rsidRPr="002905D5">
        <w:rPr>
          <w:color w:val="000000"/>
        </w:rPr>
        <w:t>е</w:t>
      </w:r>
      <w:r w:rsidRPr="002905D5">
        <w:rPr>
          <w:color w:val="000000"/>
        </w:rPr>
        <w:t xml:space="preserve">ден в разделе 8 настоящего </w:t>
      </w:r>
      <w:bookmarkStart w:id="88" w:name="YANDEX_95"/>
      <w:bookmarkEnd w:id="88"/>
      <w:r w:rsidRPr="002905D5">
        <w:rPr>
          <w:color w:val="000000"/>
        </w:rPr>
        <w:t> Положения 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21.Порядк начисления заработной платы педагогическим </w:t>
      </w:r>
      <w:bookmarkStart w:id="89" w:name="YANDEX_96"/>
      <w:bookmarkEnd w:id="89"/>
      <w:r w:rsidRPr="002905D5">
        <w:rPr>
          <w:color w:val="000000"/>
        </w:rPr>
        <w:t xml:space="preserve"> работникам  </w:t>
      </w:r>
      <w:bookmarkStart w:id="90" w:name="YANDEX_97"/>
      <w:bookmarkEnd w:id="90"/>
      <w:r w:rsidRPr="002905D5">
        <w:rPr>
          <w:color w:val="000000"/>
        </w:rPr>
        <w:t> образовании  пре</w:t>
      </w:r>
      <w:r w:rsidRPr="002905D5">
        <w:rPr>
          <w:color w:val="000000"/>
        </w:rPr>
        <w:t>д</w:t>
      </w:r>
      <w:r w:rsidRPr="002905D5">
        <w:rPr>
          <w:color w:val="000000"/>
        </w:rPr>
        <w:t xml:space="preserve">ставлен в разделе 9 настоящего </w:t>
      </w:r>
      <w:bookmarkStart w:id="91" w:name="YANDEX_98"/>
      <w:bookmarkEnd w:id="91"/>
      <w:r w:rsidRPr="002905D5">
        <w:rPr>
          <w:color w:val="000000"/>
        </w:rPr>
        <w:t> Положения 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22.Порядок и условия почасовой </w:t>
      </w:r>
      <w:bookmarkStart w:id="92" w:name="YANDEX_99"/>
      <w:bookmarkEnd w:id="92"/>
      <w:r w:rsidRPr="002905D5">
        <w:rPr>
          <w:color w:val="000000"/>
        </w:rPr>
        <w:t xml:space="preserve"> оплаты  </w:t>
      </w:r>
      <w:bookmarkStart w:id="93" w:name="YANDEX_100"/>
      <w:bookmarkEnd w:id="93"/>
      <w:r w:rsidRPr="002905D5">
        <w:rPr>
          <w:color w:val="000000"/>
        </w:rPr>
        <w:t xml:space="preserve"> труда  педагогических </w:t>
      </w:r>
      <w:bookmarkStart w:id="94" w:name="YANDEX_101"/>
      <w:bookmarkEnd w:id="94"/>
      <w:r w:rsidRPr="002905D5">
        <w:rPr>
          <w:color w:val="000000"/>
        </w:rPr>
        <w:t xml:space="preserve"> работников  приведен в разделе 10 настоящего </w:t>
      </w:r>
      <w:bookmarkStart w:id="95" w:name="YANDEX_102"/>
      <w:bookmarkEnd w:id="95"/>
      <w:r w:rsidRPr="002905D5">
        <w:rPr>
          <w:color w:val="000000"/>
        </w:rPr>
        <w:t> Положения.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23.Перечень должностей, время работы в которых засчитывается в педагогический стаж </w:t>
      </w:r>
      <w:bookmarkStart w:id="96" w:name="YANDEX_103"/>
      <w:bookmarkEnd w:id="96"/>
      <w:r w:rsidRPr="002905D5">
        <w:rPr>
          <w:color w:val="000000"/>
        </w:rPr>
        <w:t> р</w:t>
      </w:r>
      <w:r w:rsidRPr="002905D5">
        <w:rPr>
          <w:color w:val="000000"/>
        </w:rPr>
        <w:t>а</w:t>
      </w:r>
      <w:r w:rsidRPr="002905D5">
        <w:rPr>
          <w:color w:val="000000"/>
        </w:rPr>
        <w:t xml:space="preserve">ботников  </w:t>
      </w:r>
      <w:bookmarkStart w:id="97" w:name="YANDEX_104"/>
      <w:bookmarkEnd w:id="97"/>
      <w:r w:rsidRPr="002905D5">
        <w:rPr>
          <w:color w:val="000000"/>
        </w:rPr>
        <w:t xml:space="preserve"> образования  при определении размеров </w:t>
      </w:r>
      <w:bookmarkStart w:id="98" w:name="YANDEX_105"/>
      <w:bookmarkEnd w:id="98"/>
      <w:r w:rsidRPr="002905D5">
        <w:rPr>
          <w:color w:val="000000"/>
        </w:rPr>
        <w:t xml:space="preserve"> оплаты  </w:t>
      </w:r>
      <w:bookmarkStart w:id="99" w:name="YANDEX_106"/>
      <w:bookmarkEnd w:id="99"/>
      <w:r w:rsidRPr="002905D5">
        <w:rPr>
          <w:color w:val="000000"/>
        </w:rPr>
        <w:t> тр</w:t>
      </w:r>
      <w:r w:rsidRPr="002905D5">
        <w:rPr>
          <w:color w:val="000000"/>
        </w:rPr>
        <w:t>у</w:t>
      </w:r>
      <w:r w:rsidRPr="002905D5">
        <w:rPr>
          <w:color w:val="000000"/>
        </w:rPr>
        <w:t xml:space="preserve">да  приведен в разделе 11 настоящего </w:t>
      </w:r>
      <w:bookmarkStart w:id="100" w:name="YANDEX_107"/>
      <w:bookmarkEnd w:id="100"/>
      <w:r w:rsidRPr="002905D5">
        <w:rPr>
          <w:color w:val="000000"/>
        </w:rPr>
        <w:t> Положения.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24.Заработная плата </w:t>
      </w:r>
      <w:bookmarkStart w:id="101" w:name="YANDEX_108"/>
      <w:bookmarkEnd w:id="101"/>
      <w:r w:rsidRPr="002905D5">
        <w:rPr>
          <w:color w:val="000000"/>
        </w:rPr>
        <w:t> работника , полностью отработавшего норму рабочего времени и в</w:t>
      </w:r>
      <w:r w:rsidRPr="002905D5">
        <w:rPr>
          <w:color w:val="000000"/>
        </w:rPr>
        <w:t>ы</w:t>
      </w:r>
      <w:r w:rsidRPr="002905D5">
        <w:rPr>
          <w:color w:val="000000"/>
        </w:rPr>
        <w:t xml:space="preserve">полнявшего норму </w:t>
      </w:r>
      <w:bookmarkStart w:id="102" w:name="YANDEX_109"/>
      <w:bookmarkEnd w:id="102"/>
      <w:r w:rsidRPr="002905D5">
        <w:rPr>
          <w:color w:val="000000"/>
        </w:rPr>
        <w:t> труда  (трудовые обязанности), не может быть ниже минимального ра</w:t>
      </w:r>
      <w:r w:rsidRPr="002905D5">
        <w:rPr>
          <w:color w:val="000000"/>
        </w:rPr>
        <w:t>з</w:t>
      </w:r>
      <w:r w:rsidRPr="002905D5">
        <w:rPr>
          <w:color w:val="000000"/>
        </w:rPr>
        <w:t xml:space="preserve">мера </w:t>
      </w:r>
      <w:bookmarkStart w:id="103" w:name="YANDEX_110"/>
      <w:bookmarkEnd w:id="103"/>
      <w:r w:rsidRPr="002905D5">
        <w:rPr>
          <w:color w:val="000000"/>
        </w:rPr>
        <w:t xml:space="preserve"> оплаты  </w:t>
      </w:r>
      <w:bookmarkStart w:id="104" w:name="YANDEX_111"/>
      <w:bookmarkEnd w:id="104"/>
      <w:r w:rsidRPr="002905D5">
        <w:rPr>
          <w:color w:val="000000"/>
        </w:rPr>
        <w:t> труда .</w:t>
      </w:r>
    </w:p>
    <w:p w:rsidR="00495B75" w:rsidRPr="002905D5" w:rsidRDefault="00495B75" w:rsidP="00B34575">
      <w:pPr>
        <w:spacing w:before="100" w:beforeAutospacing="1"/>
        <w:rPr>
          <w:color w:val="000000"/>
        </w:rPr>
      </w:pPr>
      <w:r w:rsidRPr="002905D5">
        <w:rPr>
          <w:color w:val="000000"/>
        </w:rPr>
        <w:t xml:space="preserve">25.Условия </w:t>
      </w:r>
      <w:bookmarkStart w:id="105" w:name="YANDEX_112"/>
      <w:bookmarkEnd w:id="105"/>
      <w:r w:rsidRPr="002905D5">
        <w:rPr>
          <w:color w:val="000000"/>
        </w:rPr>
        <w:t xml:space="preserve"> оплаты  </w:t>
      </w:r>
      <w:bookmarkStart w:id="106" w:name="YANDEX_113"/>
      <w:bookmarkEnd w:id="106"/>
      <w:r w:rsidRPr="002905D5">
        <w:rPr>
          <w:color w:val="000000"/>
        </w:rPr>
        <w:t xml:space="preserve"> труда , включая размер оклада (должностного оклада) </w:t>
      </w:r>
      <w:bookmarkStart w:id="107" w:name="YANDEX_114"/>
      <w:bookmarkEnd w:id="107"/>
      <w:r w:rsidRPr="002905D5">
        <w:rPr>
          <w:color w:val="000000"/>
        </w:rPr>
        <w:t> работника , в</w:t>
      </w:r>
      <w:r w:rsidRPr="002905D5">
        <w:rPr>
          <w:color w:val="000000"/>
        </w:rPr>
        <w:t>ы</w:t>
      </w:r>
      <w:r w:rsidRPr="002905D5">
        <w:rPr>
          <w:color w:val="000000"/>
        </w:rPr>
        <w:t>плата стимулирующего характера, выплаты компенсационного характера является обяз</w:t>
      </w:r>
      <w:r w:rsidRPr="002905D5">
        <w:rPr>
          <w:color w:val="000000"/>
        </w:rPr>
        <w:t>а</w:t>
      </w:r>
      <w:r w:rsidRPr="002905D5">
        <w:rPr>
          <w:color w:val="000000"/>
        </w:rPr>
        <w:t>тельным для включение в трудовой договор.</w:t>
      </w:r>
    </w:p>
    <w:p w:rsidR="00495B75" w:rsidRPr="002905D5" w:rsidRDefault="00495B75" w:rsidP="00B34575">
      <w:pPr>
        <w:spacing w:before="245"/>
        <w:rPr>
          <w:color w:val="000000"/>
        </w:rPr>
      </w:pPr>
      <w:r w:rsidRPr="002905D5">
        <w:rPr>
          <w:color w:val="000000"/>
        </w:rPr>
        <w:t>26.При утверждении Правительством Российской Федерации базовых окладов (базовых должностных окладов) по профессиональным квалификационным группам (далее ПКТ) о</w:t>
      </w:r>
      <w:r w:rsidRPr="002905D5">
        <w:rPr>
          <w:color w:val="000000"/>
        </w:rPr>
        <w:t>к</w:t>
      </w:r>
      <w:r w:rsidRPr="002905D5">
        <w:rPr>
          <w:color w:val="000000"/>
        </w:rPr>
        <w:t xml:space="preserve">лады (должностные оклады) </w:t>
      </w:r>
      <w:bookmarkStart w:id="108" w:name="YANDEX_115"/>
      <w:bookmarkEnd w:id="108"/>
      <w:r w:rsidRPr="002905D5">
        <w:rPr>
          <w:color w:val="000000"/>
        </w:rPr>
        <w:t> работников , занимающих должности служащих (работающих по профессиям рабочих), входящих в эти ПКГ, устанавливаются в размере не ниже соотве</w:t>
      </w:r>
      <w:r w:rsidRPr="002905D5">
        <w:rPr>
          <w:color w:val="000000"/>
        </w:rPr>
        <w:t>т</w:t>
      </w:r>
      <w:r w:rsidRPr="002905D5">
        <w:rPr>
          <w:color w:val="000000"/>
        </w:rPr>
        <w:t>ствующих базовых должнос</w:t>
      </w:r>
      <w:r w:rsidRPr="002905D5">
        <w:rPr>
          <w:color w:val="000000"/>
        </w:rPr>
        <w:t>т</w:t>
      </w:r>
      <w:r w:rsidRPr="002905D5">
        <w:rPr>
          <w:color w:val="000000"/>
        </w:rPr>
        <w:t>ных окладов.</w:t>
      </w:r>
    </w:p>
    <w:p w:rsidR="00495B75" w:rsidRDefault="00495B75" w:rsidP="00B34575">
      <w:pPr>
        <w:spacing w:before="245"/>
        <w:rPr>
          <w:b/>
          <w:bCs/>
          <w:color w:val="000000"/>
          <w:sz w:val="28"/>
          <w:szCs w:val="28"/>
        </w:rPr>
      </w:pPr>
    </w:p>
    <w:p w:rsidR="00495B75" w:rsidRDefault="00495B75" w:rsidP="00B34575">
      <w:pPr>
        <w:spacing w:before="245"/>
        <w:rPr>
          <w:b/>
          <w:bCs/>
          <w:color w:val="000000"/>
          <w:sz w:val="28"/>
          <w:szCs w:val="28"/>
        </w:rPr>
      </w:pPr>
    </w:p>
    <w:p w:rsidR="00495B75" w:rsidRDefault="00495B75" w:rsidP="00B34575">
      <w:pPr>
        <w:spacing w:before="245"/>
        <w:rPr>
          <w:b/>
          <w:bCs/>
          <w:color w:val="000000"/>
          <w:sz w:val="28"/>
          <w:szCs w:val="28"/>
        </w:rPr>
      </w:pPr>
    </w:p>
    <w:p w:rsidR="00495B75" w:rsidRDefault="00495B75" w:rsidP="00B34575">
      <w:pPr>
        <w:spacing w:before="245"/>
        <w:rPr>
          <w:b/>
          <w:bCs/>
          <w:color w:val="000000"/>
          <w:sz w:val="28"/>
          <w:szCs w:val="28"/>
        </w:rPr>
      </w:pPr>
    </w:p>
    <w:p w:rsidR="00495B75" w:rsidRDefault="00495B75" w:rsidP="00B34575">
      <w:pPr>
        <w:spacing w:before="245"/>
        <w:rPr>
          <w:b/>
          <w:bCs/>
          <w:color w:val="000000"/>
          <w:sz w:val="28"/>
          <w:szCs w:val="28"/>
        </w:rPr>
      </w:pPr>
    </w:p>
    <w:p w:rsidR="00495B75" w:rsidRDefault="00495B75" w:rsidP="00B34575">
      <w:pPr>
        <w:spacing w:before="245"/>
        <w:rPr>
          <w:b/>
          <w:bCs/>
          <w:color w:val="000000"/>
          <w:sz w:val="28"/>
          <w:szCs w:val="28"/>
        </w:rPr>
      </w:pPr>
    </w:p>
    <w:p w:rsidR="00495B75" w:rsidRDefault="00495B75" w:rsidP="00B34575">
      <w:pPr>
        <w:spacing w:before="245"/>
        <w:rPr>
          <w:b/>
          <w:bCs/>
          <w:color w:val="000000"/>
          <w:sz w:val="28"/>
          <w:szCs w:val="28"/>
        </w:rPr>
      </w:pPr>
    </w:p>
    <w:p w:rsidR="00495B75" w:rsidRPr="00D97CAE" w:rsidRDefault="00495B75" w:rsidP="00DD1BE5">
      <w:pPr>
        <w:spacing w:before="245"/>
        <w:jc w:val="center"/>
        <w:rPr>
          <w:color w:val="000000"/>
        </w:rPr>
      </w:pPr>
      <w:r w:rsidRPr="009403D3">
        <w:rPr>
          <w:b/>
          <w:bCs/>
          <w:color w:val="000000"/>
          <w:sz w:val="28"/>
          <w:szCs w:val="28"/>
        </w:rPr>
        <w:t xml:space="preserve">РАЗДЕЛ 1. Должностные оклады руководителей учреждений </w:t>
      </w:r>
      <w:bookmarkStart w:id="109" w:name="YANDEX_116"/>
      <w:bookmarkEnd w:id="109"/>
      <w:r w:rsidRPr="009403D3">
        <w:rPr>
          <w:b/>
          <w:bCs/>
          <w:color w:val="000000"/>
          <w:sz w:val="28"/>
          <w:szCs w:val="28"/>
        </w:rPr>
        <w:t> образования  всех типов</w:t>
      </w:r>
      <w:r w:rsidRPr="00D97CAE">
        <w:rPr>
          <w:b/>
          <w:bCs/>
          <w:color w:val="000000"/>
        </w:rPr>
        <w:t xml:space="preserve"> и видов.</w:t>
      </w:r>
    </w:p>
    <w:p w:rsidR="00495B75" w:rsidRPr="00D97CAE" w:rsidRDefault="00495B75" w:rsidP="00B34575">
      <w:pPr>
        <w:spacing w:before="245"/>
        <w:rPr>
          <w:color w:val="000000"/>
        </w:rPr>
      </w:pPr>
    </w:p>
    <w:tbl>
      <w:tblPr>
        <w:tblW w:w="100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1"/>
        <w:gridCol w:w="4363"/>
        <w:gridCol w:w="1252"/>
        <w:gridCol w:w="1134"/>
        <w:gridCol w:w="1275"/>
        <w:gridCol w:w="1470"/>
      </w:tblGrid>
      <w:tr w:rsidR="00495B75" w:rsidRPr="00D97CAE" w:rsidTr="005E286B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№ п/п</w:t>
            </w:r>
          </w:p>
        </w:tc>
        <w:tc>
          <w:tcPr>
            <w:tcW w:w="4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  <w:r w:rsidRPr="00D97CAE">
              <w:rPr>
                <w:b/>
                <w:bCs/>
                <w:color w:val="000000"/>
              </w:rPr>
              <w:t xml:space="preserve">Наименование должности и </w:t>
            </w:r>
            <w:r w:rsidRPr="00D97CAE">
              <w:rPr>
                <w:color w:val="000000"/>
              </w:rPr>
              <w:t>требов</w:t>
            </w:r>
            <w:r w:rsidRPr="00D97CAE">
              <w:rPr>
                <w:color w:val="000000"/>
              </w:rPr>
              <w:t>а</w:t>
            </w:r>
            <w:r w:rsidRPr="00D97CAE">
              <w:rPr>
                <w:color w:val="000000"/>
              </w:rPr>
              <w:t>ния к квалификации</w:t>
            </w:r>
          </w:p>
        </w:tc>
        <w:tc>
          <w:tcPr>
            <w:tcW w:w="51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Должностной оклад (рублей)</w:t>
            </w:r>
          </w:p>
        </w:tc>
      </w:tr>
      <w:tr w:rsidR="00495B75" w:rsidRPr="00D97CAE" w:rsidTr="005E28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B75" w:rsidRPr="00D97CAE" w:rsidRDefault="00495B75" w:rsidP="005E28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B75" w:rsidRPr="00D97CAE" w:rsidRDefault="00495B75" w:rsidP="005E286B">
            <w:pPr>
              <w:rPr>
                <w:color w:val="000000"/>
              </w:rPr>
            </w:pPr>
          </w:p>
        </w:tc>
        <w:tc>
          <w:tcPr>
            <w:tcW w:w="51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 xml:space="preserve">Группа по </w:t>
            </w:r>
            <w:bookmarkStart w:id="110" w:name="YANDEX_117"/>
            <w:bookmarkEnd w:id="110"/>
            <w:r w:rsidRPr="00D97CAE">
              <w:rPr>
                <w:color w:val="000000"/>
              </w:rPr>
              <w:t xml:space="preserve"> оплате  </w:t>
            </w:r>
            <w:bookmarkStart w:id="111" w:name="YANDEX_118"/>
            <w:bookmarkEnd w:id="111"/>
            <w:r w:rsidRPr="00D97CAE">
              <w:rPr>
                <w:color w:val="000000"/>
              </w:rPr>
              <w:t> труда  руководителей</w:t>
            </w:r>
          </w:p>
        </w:tc>
      </w:tr>
      <w:tr w:rsidR="00495B75" w:rsidRPr="00D97CAE" w:rsidTr="005E28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B75" w:rsidRPr="00D97CAE" w:rsidRDefault="00495B75" w:rsidP="005E28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B75" w:rsidRPr="00D97CAE" w:rsidRDefault="00495B75" w:rsidP="005E286B">
            <w:pPr>
              <w:rPr>
                <w:color w:val="000000"/>
              </w:rPr>
            </w:pP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1B514B" w:rsidRDefault="00495B75" w:rsidP="005E286B">
            <w:pPr>
              <w:spacing w:before="245" w:after="115"/>
              <w:jc w:val="center"/>
              <w:rPr>
                <w:color w:val="000000"/>
                <w:lang w:val="en-US"/>
              </w:rPr>
            </w:pPr>
            <w:r w:rsidRPr="00D97CAE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1B514B">
            <w:pPr>
              <w:spacing w:before="245" w:after="115"/>
              <w:rPr>
                <w:color w:val="000000"/>
              </w:rPr>
            </w:pPr>
          </w:p>
        </w:tc>
      </w:tr>
      <w:tr w:rsidR="00495B75" w:rsidRPr="00D97CAE" w:rsidTr="005E286B">
        <w:trPr>
          <w:trHeight w:val="360"/>
          <w:tblCellSpacing w:w="0" w:type="dxa"/>
        </w:trPr>
        <w:tc>
          <w:tcPr>
            <w:tcW w:w="60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1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2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</w:p>
        </w:tc>
      </w:tr>
      <w:tr w:rsidR="00495B75" w:rsidRPr="00D97CAE" w:rsidTr="005E286B">
        <w:trPr>
          <w:trHeight w:val="1919"/>
          <w:tblCellSpacing w:w="0" w:type="dxa"/>
        </w:trPr>
        <w:tc>
          <w:tcPr>
            <w:tcW w:w="60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1.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/>
              <w:rPr>
                <w:color w:val="000000"/>
              </w:rPr>
            </w:pPr>
            <w:r w:rsidRPr="00D97CAE">
              <w:rPr>
                <w:color w:val="000000"/>
              </w:rPr>
              <w:t xml:space="preserve">Директор: </w:t>
            </w:r>
          </w:p>
          <w:p w:rsidR="00495B75" w:rsidRPr="00D97CAE" w:rsidRDefault="00495B75" w:rsidP="005E286B">
            <w:pPr>
              <w:spacing w:before="245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 w:after="115"/>
              <w:rPr>
                <w:color w:val="000000"/>
              </w:rPr>
            </w:pP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Default="00495B75" w:rsidP="005E286B">
            <w:pPr>
              <w:spacing w:before="100" w:beforeAutospacing="1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100" w:beforeAutospacing="1"/>
              <w:rPr>
                <w:color w:val="000000"/>
              </w:rPr>
            </w:pPr>
          </w:p>
          <w:p w:rsidR="00495B75" w:rsidRPr="001B514B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31421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64</w:t>
            </w:r>
          </w:p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Default="00495B75" w:rsidP="005E286B">
            <w:pPr>
              <w:spacing w:before="245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 w:after="115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Default="00495B75" w:rsidP="005E286B">
            <w:pPr>
              <w:spacing w:before="245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95B75" w:rsidRPr="00D97CAE" w:rsidRDefault="00495B75" w:rsidP="005E286B">
            <w:pPr>
              <w:spacing w:before="245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Default="00495B75" w:rsidP="005E286B">
            <w:pPr>
              <w:spacing w:before="245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</w:p>
        </w:tc>
      </w:tr>
      <w:tr w:rsidR="00495B75" w:rsidRPr="00D97CAE" w:rsidTr="005E286B">
        <w:trPr>
          <w:trHeight w:val="315"/>
          <w:tblCellSpacing w:w="0" w:type="dxa"/>
        </w:trPr>
        <w:tc>
          <w:tcPr>
            <w:tcW w:w="60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2.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854C65" w:rsidRDefault="00495B75" w:rsidP="005E286B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/>
              <w:rPr>
                <w:color w:val="000000"/>
              </w:rPr>
            </w:pPr>
          </w:p>
          <w:p w:rsidR="00495B75" w:rsidRPr="001B514B" w:rsidRDefault="00495B75" w:rsidP="005E286B">
            <w:pPr>
              <w:spacing w:before="245" w:after="115"/>
              <w:rPr>
                <w:color w:val="000000"/>
              </w:rPr>
            </w:pPr>
            <w:r>
              <w:rPr>
                <w:color w:val="000000"/>
              </w:rPr>
              <w:t>12568,64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/>
              <w:jc w:val="center"/>
              <w:rPr>
                <w:color w:val="000000"/>
              </w:rPr>
            </w:pPr>
          </w:p>
          <w:p w:rsidR="00495B75" w:rsidRPr="00D97CAE" w:rsidRDefault="00495B75" w:rsidP="001B514B">
            <w:pPr>
              <w:spacing w:before="245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245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245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245" w:after="115"/>
              <w:jc w:val="center"/>
              <w:rPr>
                <w:color w:val="000000"/>
              </w:rPr>
            </w:pPr>
          </w:p>
        </w:tc>
      </w:tr>
    </w:tbl>
    <w:p w:rsidR="00495B75" w:rsidRPr="00D97CAE" w:rsidRDefault="00495B75" w:rsidP="00B34575">
      <w:pPr>
        <w:spacing w:before="100" w:beforeAutospacing="1"/>
        <w:rPr>
          <w:color w:val="000000"/>
        </w:rPr>
      </w:pPr>
      <w:r w:rsidRPr="00D97CAE">
        <w:rPr>
          <w:color w:val="000000"/>
        </w:rPr>
        <w:t>Примечания к таблице:</w:t>
      </w:r>
    </w:p>
    <w:p w:rsidR="00495B75" w:rsidRDefault="00495B75" w:rsidP="00B34575">
      <w:pPr>
        <w:spacing w:before="100" w:beforeAutospacing="1"/>
        <w:rPr>
          <w:color w:val="000000"/>
        </w:rPr>
      </w:pPr>
      <w:r w:rsidRPr="00D97CAE">
        <w:rPr>
          <w:color w:val="000000"/>
        </w:rPr>
        <w:t>*1.Административно-хозяйственные функции в общеобразовательных и других образов</w:t>
      </w:r>
      <w:r w:rsidRPr="00D97CAE">
        <w:rPr>
          <w:color w:val="000000"/>
        </w:rPr>
        <w:t>а</w:t>
      </w:r>
      <w:r w:rsidRPr="00D97CAE">
        <w:rPr>
          <w:color w:val="000000"/>
        </w:rPr>
        <w:t xml:space="preserve">тельных учреждениях </w:t>
      </w:r>
      <w:r w:rsidRPr="00D97CAE">
        <w:rPr>
          <w:color w:val="000000"/>
          <w:lang w:val="en-US"/>
        </w:rPr>
        <w:t>III</w:t>
      </w:r>
      <w:r w:rsidRPr="00D97CAE">
        <w:rPr>
          <w:color w:val="000000"/>
        </w:rPr>
        <w:t xml:space="preserve"> и </w:t>
      </w:r>
      <w:r w:rsidRPr="00D97CAE">
        <w:rPr>
          <w:color w:val="000000"/>
          <w:lang w:val="en-US"/>
        </w:rPr>
        <w:t>IV</w:t>
      </w:r>
      <w:r w:rsidRPr="00D97CAE">
        <w:rPr>
          <w:color w:val="000000"/>
        </w:rPr>
        <w:t xml:space="preserve"> групп по </w:t>
      </w:r>
      <w:bookmarkStart w:id="112" w:name="YANDEX_119"/>
      <w:bookmarkEnd w:id="112"/>
      <w:r w:rsidRPr="00D97CAE">
        <w:rPr>
          <w:color w:val="000000"/>
        </w:rPr>
        <w:t xml:space="preserve"> оплате  </w:t>
      </w:r>
      <w:bookmarkStart w:id="113" w:name="YANDEX_120"/>
      <w:bookmarkEnd w:id="113"/>
      <w:r w:rsidRPr="00D97CAE">
        <w:rPr>
          <w:color w:val="000000"/>
        </w:rPr>
        <w:t xml:space="preserve"> труда  руководящих </w:t>
      </w:r>
      <w:bookmarkStart w:id="114" w:name="YANDEX_121"/>
      <w:bookmarkEnd w:id="114"/>
      <w:r w:rsidRPr="00D97CAE">
        <w:rPr>
          <w:color w:val="000000"/>
        </w:rPr>
        <w:t> работников  могут быть возложены на одного из</w:t>
      </w:r>
    </w:p>
    <w:p w:rsidR="00495B75" w:rsidRPr="00D97CAE" w:rsidRDefault="00495B75" w:rsidP="00B34575">
      <w:pPr>
        <w:spacing w:before="100" w:beforeAutospacing="1"/>
        <w:rPr>
          <w:color w:val="000000"/>
        </w:rPr>
      </w:pPr>
      <w:r w:rsidRPr="00D97CAE">
        <w:rPr>
          <w:color w:val="000000"/>
        </w:rPr>
        <w:t>штатных работников с установлением надбавки за руководство подразделением в размере 10 процентов к окладу по основной деятельности.</w:t>
      </w:r>
    </w:p>
    <w:p w:rsidR="00495B75" w:rsidRDefault="00495B75" w:rsidP="00B34575">
      <w:pPr>
        <w:spacing w:before="100" w:beforeAutospacing="1"/>
        <w:jc w:val="center"/>
        <w:rPr>
          <w:b/>
          <w:bCs/>
          <w:color w:val="000000"/>
        </w:rPr>
      </w:pPr>
    </w:p>
    <w:p w:rsidR="00495B75" w:rsidRDefault="00495B75" w:rsidP="00B34575">
      <w:pPr>
        <w:spacing w:before="100" w:beforeAutospacing="1"/>
        <w:jc w:val="center"/>
        <w:rPr>
          <w:b/>
          <w:bCs/>
          <w:color w:val="000000"/>
        </w:rPr>
      </w:pPr>
    </w:p>
    <w:p w:rsidR="00495B75" w:rsidRDefault="00495B75" w:rsidP="00B34575">
      <w:pPr>
        <w:spacing w:before="100" w:beforeAutospacing="1"/>
        <w:jc w:val="center"/>
        <w:rPr>
          <w:b/>
          <w:bCs/>
          <w:color w:val="000000"/>
        </w:rPr>
      </w:pPr>
    </w:p>
    <w:p w:rsidR="00495B75" w:rsidRDefault="00495B75" w:rsidP="00B34575">
      <w:pPr>
        <w:spacing w:before="100" w:beforeAutospacing="1"/>
        <w:jc w:val="center"/>
        <w:rPr>
          <w:b/>
          <w:bCs/>
          <w:color w:val="000000"/>
        </w:rPr>
      </w:pPr>
    </w:p>
    <w:p w:rsidR="00495B75" w:rsidRDefault="00495B75" w:rsidP="00B34575">
      <w:pPr>
        <w:spacing w:before="100" w:beforeAutospacing="1"/>
        <w:jc w:val="center"/>
        <w:rPr>
          <w:b/>
          <w:bCs/>
          <w:color w:val="000000"/>
        </w:rPr>
      </w:pPr>
    </w:p>
    <w:p w:rsidR="00495B75" w:rsidRDefault="00495B75" w:rsidP="00DD1BE5">
      <w:pPr>
        <w:jc w:val="center"/>
        <w:rPr>
          <w:b/>
          <w:bCs/>
          <w:color w:val="000000"/>
        </w:rPr>
      </w:pPr>
    </w:p>
    <w:p w:rsidR="00495B75" w:rsidRDefault="00495B75" w:rsidP="00DD1BE5">
      <w:pPr>
        <w:jc w:val="center"/>
        <w:rPr>
          <w:b/>
          <w:bCs/>
          <w:color w:val="000000"/>
        </w:rPr>
      </w:pPr>
      <w:r w:rsidRPr="00D97CAE">
        <w:rPr>
          <w:b/>
          <w:bCs/>
          <w:color w:val="000000"/>
        </w:rPr>
        <w:t xml:space="preserve">Должностные оклады педагогических работников учреждений </w:t>
      </w:r>
      <w:bookmarkStart w:id="115" w:name="YANDEX_122"/>
      <w:bookmarkEnd w:id="115"/>
      <w:r w:rsidRPr="00D97CAE">
        <w:rPr>
          <w:b/>
          <w:bCs/>
          <w:color w:val="000000"/>
        </w:rPr>
        <w:t> образования </w:t>
      </w:r>
    </w:p>
    <w:p w:rsidR="00495B75" w:rsidRPr="00D97CAE" w:rsidRDefault="00495B75" w:rsidP="00DD1BE5">
      <w:pPr>
        <w:jc w:val="center"/>
        <w:rPr>
          <w:color w:val="000000"/>
        </w:rPr>
      </w:pPr>
      <w:r w:rsidRPr="00D97CAE">
        <w:rPr>
          <w:b/>
          <w:bCs/>
          <w:color w:val="000000"/>
        </w:rPr>
        <w:t xml:space="preserve"> всех т</w:t>
      </w:r>
      <w:r w:rsidRPr="00D97CAE">
        <w:rPr>
          <w:b/>
          <w:bCs/>
          <w:color w:val="000000"/>
        </w:rPr>
        <w:t>и</w:t>
      </w:r>
      <w:r w:rsidRPr="00D97CAE">
        <w:rPr>
          <w:b/>
          <w:bCs/>
          <w:color w:val="000000"/>
        </w:rPr>
        <w:t>пов и видов.</w:t>
      </w:r>
    </w:p>
    <w:p w:rsidR="00495B75" w:rsidRPr="00D97CAE" w:rsidRDefault="00495B75" w:rsidP="00DD1BE5">
      <w:pPr>
        <w:jc w:val="center"/>
        <w:rPr>
          <w:color w:val="000000"/>
        </w:rPr>
      </w:pPr>
    </w:p>
    <w:tbl>
      <w:tblPr>
        <w:tblW w:w="106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7"/>
        <w:gridCol w:w="4903"/>
        <w:gridCol w:w="1259"/>
        <w:gridCol w:w="1144"/>
        <w:gridCol w:w="1056"/>
        <w:gridCol w:w="1751"/>
      </w:tblGrid>
      <w:tr w:rsidR="00495B75" w:rsidRPr="00D97CAE" w:rsidTr="00DD1BE5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№</w:t>
            </w: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п/п</w:t>
            </w:r>
          </w:p>
        </w:tc>
        <w:tc>
          <w:tcPr>
            <w:tcW w:w="49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b/>
                <w:bCs/>
                <w:color w:val="000000"/>
              </w:rPr>
              <w:t>Наименование должности и</w:t>
            </w:r>
            <w:r w:rsidRPr="00D97CAE">
              <w:rPr>
                <w:color w:val="000000"/>
              </w:rPr>
              <w:t xml:space="preserve"> требования к квалификации</w:t>
            </w:r>
          </w:p>
        </w:tc>
        <w:tc>
          <w:tcPr>
            <w:tcW w:w="52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Должностной оклад (рублей)</w:t>
            </w:r>
          </w:p>
        </w:tc>
      </w:tr>
      <w:tr w:rsidR="00495B75" w:rsidRPr="00D97CAE" w:rsidTr="00DD1BE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B75" w:rsidRPr="00D97CAE" w:rsidRDefault="00495B75" w:rsidP="005E286B">
            <w:pPr>
              <w:rPr>
                <w:color w:val="000000"/>
              </w:rPr>
            </w:pPr>
          </w:p>
        </w:tc>
        <w:tc>
          <w:tcPr>
            <w:tcW w:w="49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B75" w:rsidRPr="00D97CAE" w:rsidRDefault="00495B75" w:rsidP="005E286B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Высшая категория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I</w:t>
            </w:r>
          </w:p>
          <w:p w:rsidR="00495B75" w:rsidRPr="00D97CAE" w:rsidRDefault="00495B75" w:rsidP="005E286B">
            <w:pPr>
              <w:spacing w:before="100" w:beforeAutospacing="1" w:after="115"/>
              <w:ind w:left="-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категория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без</w:t>
            </w: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категория</w:t>
            </w:r>
          </w:p>
        </w:tc>
      </w:tr>
      <w:tr w:rsidR="00495B75" w:rsidRPr="00D97CAE" w:rsidTr="00DD1BE5">
        <w:trPr>
          <w:trHeight w:val="30"/>
          <w:tblCellSpacing w:w="0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30" w:lineRule="atLeast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1</w:t>
            </w:r>
          </w:p>
        </w:tc>
        <w:tc>
          <w:tcPr>
            <w:tcW w:w="4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30" w:lineRule="atLeast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30" w:lineRule="atLeast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3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30" w:lineRule="atLeast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4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30" w:lineRule="atLeast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5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30" w:lineRule="atLeast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6</w:t>
            </w:r>
          </w:p>
        </w:tc>
      </w:tr>
      <w:tr w:rsidR="00495B75" w:rsidRPr="00D97CAE" w:rsidTr="00DD1BE5">
        <w:trPr>
          <w:trHeight w:val="90"/>
          <w:tblCellSpacing w:w="0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01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90" w:lineRule="atLeast"/>
              <w:jc w:val="center"/>
              <w:rPr>
                <w:color w:val="000000"/>
              </w:rPr>
            </w:pPr>
            <w:r w:rsidRPr="00D97CAE">
              <w:rPr>
                <w:b/>
                <w:bCs/>
                <w:color w:val="000000"/>
              </w:rPr>
              <w:t>Профессиональная квалификационная группа должностей педагогических работников.</w:t>
            </w:r>
          </w:p>
        </w:tc>
      </w:tr>
      <w:tr w:rsidR="00495B75" w:rsidRPr="00D97CAE" w:rsidTr="00DD1BE5">
        <w:trPr>
          <w:trHeight w:val="105"/>
          <w:tblCellSpacing w:w="0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105" w:lineRule="atLeast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1.</w:t>
            </w:r>
          </w:p>
        </w:tc>
        <w:tc>
          <w:tcPr>
            <w:tcW w:w="4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rPr>
                <w:color w:val="000000"/>
              </w:rPr>
            </w:pPr>
            <w:r w:rsidRPr="00D97CAE">
              <w:rPr>
                <w:color w:val="000000"/>
              </w:rPr>
              <w:t>Учитель, преподаватель – организатор о</w:t>
            </w:r>
            <w:r w:rsidRPr="00D97CAE">
              <w:rPr>
                <w:color w:val="000000"/>
              </w:rPr>
              <w:t>с</w:t>
            </w:r>
            <w:r w:rsidRPr="00D97CAE">
              <w:rPr>
                <w:color w:val="000000"/>
              </w:rPr>
              <w:t>нов безопасности жизнедеятельности, допризы</w:t>
            </w:r>
            <w:r w:rsidRPr="00D97CAE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ной подготовки, </w:t>
            </w:r>
            <w:r w:rsidRPr="00D97CAE">
              <w:rPr>
                <w:color w:val="000000"/>
              </w:rPr>
              <w:t xml:space="preserve"> пед</w:t>
            </w:r>
            <w:r w:rsidRPr="00D97CA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гог-психолог </w:t>
            </w:r>
            <w:r w:rsidRPr="00D97CAE">
              <w:rPr>
                <w:color w:val="000000"/>
              </w:rPr>
              <w:t>:</w:t>
            </w:r>
          </w:p>
          <w:p w:rsidR="00495B75" w:rsidRPr="00D97CAE" w:rsidRDefault="00495B75" w:rsidP="005E286B">
            <w:pPr>
              <w:spacing w:before="100" w:beforeAutospacing="1"/>
              <w:rPr>
                <w:color w:val="000000"/>
              </w:rPr>
            </w:pPr>
            <w:r w:rsidRPr="00D97CAE">
              <w:rPr>
                <w:color w:val="000000"/>
              </w:rPr>
              <w:t>при стаже пед.работы до 2х л.</w:t>
            </w:r>
          </w:p>
          <w:p w:rsidR="00495B75" w:rsidRPr="00D97CAE" w:rsidRDefault="00495B75" w:rsidP="005E286B">
            <w:pPr>
              <w:spacing w:before="100" w:beforeAutospacing="1"/>
              <w:rPr>
                <w:color w:val="000000"/>
              </w:rPr>
            </w:pPr>
            <w:r w:rsidRPr="00D97CAE">
              <w:rPr>
                <w:color w:val="000000"/>
              </w:rPr>
              <w:t>при стаже пед.работы от 2 до5 л.</w:t>
            </w:r>
          </w:p>
          <w:p w:rsidR="00495B75" w:rsidRPr="00D97CAE" w:rsidRDefault="00495B75" w:rsidP="005E286B">
            <w:pPr>
              <w:spacing w:before="100" w:beforeAutospacing="1"/>
              <w:rPr>
                <w:color w:val="000000"/>
              </w:rPr>
            </w:pPr>
            <w:r w:rsidRPr="00D97CAE">
              <w:rPr>
                <w:color w:val="000000"/>
              </w:rPr>
              <w:t>при стаже пед.работы от 5 до 10 л.</w:t>
            </w:r>
          </w:p>
          <w:p w:rsidR="00495B75" w:rsidRPr="00D97CAE" w:rsidRDefault="00495B75" w:rsidP="005E286B">
            <w:pPr>
              <w:spacing w:before="100" w:beforeAutospacing="1"/>
              <w:rPr>
                <w:color w:val="000000"/>
              </w:rPr>
            </w:pPr>
            <w:r w:rsidRPr="00D97CAE">
              <w:rPr>
                <w:color w:val="000000"/>
              </w:rPr>
              <w:t>при стаже пед.работы от 10 до 20л</w:t>
            </w:r>
          </w:p>
          <w:p w:rsidR="00495B75" w:rsidRPr="00D97CAE" w:rsidRDefault="00495B75" w:rsidP="005E286B">
            <w:pPr>
              <w:spacing w:before="100" w:beforeAutospacing="1" w:after="115" w:line="105" w:lineRule="atLeast"/>
              <w:rPr>
                <w:color w:val="000000"/>
              </w:rPr>
            </w:pPr>
            <w:r w:rsidRPr="00D97CAE">
              <w:rPr>
                <w:color w:val="000000"/>
              </w:rPr>
              <w:t>при стаже пед.работы свыше 20 л.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1B514B">
            <w:pPr>
              <w:spacing w:before="100" w:beforeAutospacing="1" w:after="115" w:line="105" w:lineRule="atLeast"/>
              <w:rPr>
                <w:color w:val="000000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1B514B">
            <w:pPr>
              <w:spacing w:before="100" w:beforeAutospacing="1" w:after="115" w:line="105" w:lineRule="atLeast"/>
              <w:rPr>
                <w:color w:val="000000"/>
              </w:rPr>
            </w:pP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1B514B">
            <w:pPr>
              <w:spacing w:before="100" w:beforeAutospacing="1" w:after="115" w:line="105" w:lineRule="atLeast"/>
              <w:rPr>
                <w:color w:val="000000"/>
              </w:rPr>
            </w:pP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1B514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8004</w:t>
            </w:r>
          </w:p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100" w:beforeAutospacing="1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100" w:beforeAutospacing="1" w:after="115" w:line="105" w:lineRule="atLeast"/>
              <w:jc w:val="center"/>
              <w:rPr>
                <w:color w:val="000000"/>
              </w:rPr>
            </w:pPr>
          </w:p>
        </w:tc>
      </w:tr>
      <w:tr w:rsidR="00495B75" w:rsidRPr="00D97CAE" w:rsidTr="00DD1BE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4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495B75" w:rsidRPr="00D97CAE" w:rsidRDefault="00495B75" w:rsidP="00B34575">
      <w:pPr>
        <w:spacing w:before="100" w:beforeAutospacing="1"/>
        <w:rPr>
          <w:color w:val="000000"/>
        </w:rPr>
      </w:pPr>
    </w:p>
    <w:p w:rsidR="00495B75" w:rsidRPr="00D97CAE" w:rsidRDefault="00495B75" w:rsidP="00B34575">
      <w:pPr>
        <w:spacing w:before="100" w:beforeAutospacing="1"/>
        <w:rPr>
          <w:color w:val="000000"/>
        </w:rPr>
      </w:pPr>
      <w:r w:rsidRPr="00D97CAE">
        <w:rPr>
          <w:color w:val="000000"/>
        </w:rPr>
        <w:t>Примечания:</w:t>
      </w:r>
    </w:p>
    <w:p w:rsidR="00495B75" w:rsidRPr="00D97CAE" w:rsidRDefault="00495B75" w:rsidP="00B34575">
      <w:pPr>
        <w:spacing w:before="100" w:beforeAutospacing="1"/>
        <w:rPr>
          <w:color w:val="000000"/>
        </w:rPr>
      </w:pPr>
      <w:r w:rsidRPr="00D97CAE">
        <w:rPr>
          <w:color w:val="000000"/>
        </w:rPr>
        <w:t xml:space="preserve">1.Должностные оклады устанавливаются в соответствии с квалификационной категорией или в зависимости от стажа и </w:t>
      </w:r>
      <w:bookmarkStart w:id="116" w:name="YANDEX_123"/>
      <w:bookmarkEnd w:id="116"/>
      <w:r w:rsidRPr="00D97CAE">
        <w:rPr>
          <w:color w:val="000000"/>
        </w:rPr>
        <w:t xml:space="preserve"> образования  педагогического </w:t>
      </w:r>
      <w:bookmarkStart w:id="117" w:name="YANDEX_124"/>
      <w:bookmarkEnd w:id="117"/>
      <w:r>
        <w:rPr>
          <w:color w:val="000000"/>
        </w:rPr>
        <w:t> работника</w:t>
      </w:r>
      <w:r w:rsidRPr="00D97CAE">
        <w:rPr>
          <w:color w:val="000000"/>
        </w:rPr>
        <w:t>.</w:t>
      </w:r>
    </w:p>
    <w:p w:rsidR="00495B75" w:rsidRPr="00D97CAE" w:rsidRDefault="00495B75" w:rsidP="00B34575">
      <w:pPr>
        <w:spacing w:before="100" w:beforeAutospacing="1"/>
        <w:rPr>
          <w:color w:val="000000"/>
        </w:rPr>
      </w:pPr>
      <w:r w:rsidRPr="00D97CAE">
        <w:rPr>
          <w:color w:val="000000"/>
        </w:rPr>
        <w:t>2.Приведенные в таблице должностные оклады, в зависимости от стажа работы устанавл</w:t>
      </w:r>
      <w:r w:rsidRPr="00D97CAE">
        <w:rPr>
          <w:color w:val="000000"/>
        </w:rPr>
        <w:t>и</w:t>
      </w:r>
      <w:r w:rsidRPr="00D97CAE">
        <w:rPr>
          <w:color w:val="000000"/>
        </w:rPr>
        <w:t xml:space="preserve">ваются лицам, имеющим высшее профессиональное </w:t>
      </w:r>
      <w:bookmarkStart w:id="118" w:name="YANDEX_125"/>
      <w:bookmarkEnd w:id="118"/>
      <w:r>
        <w:rPr>
          <w:color w:val="000000"/>
        </w:rPr>
        <w:t> образование.</w:t>
      </w:r>
      <w:r w:rsidRPr="00D97CAE">
        <w:rPr>
          <w:color w:val="000000"/>
        </w:rPr>
        <w:t xml:space="preserve"> Лицам, не имеющим вы</w:t>
      </w:r>
      <w:r w:rsidRPr="00D97CAE">
        <w:rPr>
          <w:color w:val="000000"/>
        </w:rPr>
        <w:t>с</w:t>
      </w:r>
      <w:r w:rsidRPr="00D97CAE">
        <w:rPr>
          <w:color w:val="000000"/>
        </w:rPr>
        <w:t xml:space="preserve">шего профессионального </w:t>
      </w:r>
      <w:bookmarkStart w:id="119" w:name="YANDEX_126"/>
      <w:bookmarkEnd w:id="119"/>
      <w:r w:rsidRPr="00D97CAE">
        <w:rPr>
          <w:color w:val="000000"/>
        </w:rPr>
        <w:t xml:space="preserve"> образования  </w:t>
      </w:r>
      <w:bookmarkStart w:id="120" w:name="YANDEX_127"/>
      <w:bookmarkEnd w:id="120"/>
      <w:r w:rsidRPr="00D97CAE">
        <w:rPr>
          <w:color w:val="000000"/>
        </w:rPr>
        <w:t xml:space="preserve"> оплата  </w:t>
      </w:r>
      <w:bookmarkStart w:id="121" w:name="YANDEX_128"/>
      <w:bookmarkEnd w:id="121"/>
      <w:r>
        <w:rPr>
          <w:color w:val="000000"/>
        </w:rPr>
        <w:t> труда</w:t>
      </w:r>
      <w:r w:rsidRPr="00D97CAE">
        <w:rPr>
          <w:color w:val="000000"/>
        </w:rPr>
        <w:t>, производится ниже на 5 процентов.</w:t>
      </w:r>
    </w:p>
    <w:p w:rsidR="00495B75" w:rsidRPr="00D97CAE" w:rsidRDefault="00495B75" w:rsidP="00B34575">
      <w:pPr>
        <w:spacing w:before="100" w:beforeAutospacing="1"/>
        <w:rPr>
          <w:color w:val="000000"/>
        </w:rPr>
      </w:pPr>
      <w:r w:rsidRPr="00D97CAE">
        <w:rPr>
          <w:color w:val="000000"/>
        </w:rPr>
        <w:t>3.Лицам, не имеющим специальной подготовки или стажа работы, установленных квалиф</w:t>
      </w:r>
      <w:r w:rsidRPr="00D97CAE">
        <w:rPr>
          <w:color w:val="000000"/>
        </w:rPr>
        <w:t>и</w:t>
      </w:r>
      <w:r w:rsidRPr="00D97CAE">
        <w:rPr>
          <w:color w:val="000000"/>
        </w:rPr>
        <w:t>кационными требованиями, но обладающим достаточным практическим опытом и выпо</w:t>
      </w:r>
      <w:r w:rsidRPr="00D97CAE">
        <w:rPr>
          <w:color w:val="000000"/>
        </w:rPr>
        <w:t>л</w:t>
      </w:r>
      <w:r w:rsidRPr="00D97CAE">
        <w:rPr>
          <w:color w:val="000000"/>
        </w:rPr>
        <w:t>няющим качественно и в полном объеме возложенные на них должностные обязанности, по рекомендации аттестационной комиссии учреждения, в порядке исключения, могут быть н</w:t>
      </w:r>
      <w:r w:rsidRPr="00D97CAE">
        <w:rPr>
          <w:color w:val="000000"/>
        </w:rPr>
        <w:t>а</w:t>
      </w:r>
      <w:r w:rsidRPr="00D97CAE">
        <w:rPr>
          <w:color w:val="000000"/>
        </w:rPr>
        <w:t>значены на соответствующие должности также, как и лицам, имеющим специальную подг</w:t>
      </w:r>
      <w:r w:rsidRPr="00D97CAE">
        <w:rPr>
          <w:color w:val="000000"/>
        </w:rPr>
        <w:t>о</w:t>
      </w:r>
      <w:r w:rsidRPr="00D97CAE">
        <w:rPr>
          <w:color w:val="000000"/>
        </w:rPr>
        <w:t>товку и стаж работы и им может быть установлен соответствующий должностной оклад.</w:t>
      </w:r>
    </w:p>
    <w:p w:rsidR="00495B75" w:rsidRDefault="00495B75" w:rsidP="009403D3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495B75" w:rsidRDefault="00495B75" w:rsidP="00DD1BE5">
      <w:pPr>
        <w:jc w:val="center"/>
        <w:rPr>
          <w:b/>
          <w:bCs/>
          <w:color w:val="000000"/>
          <w:sz w:val="28"/>
          <w:szCs w:val="28"/>
        </w:rPr>
      </w:pPr>
    </w:p>
    <w:p w:rsidR="00495B75" w:rsidRDefault="00495B75" w:rsidP="00DD1BE5">
      <w:pPr>
        <w:jc w:val="center"/>
        <w:rPr>
          <w:b/>
          <w:bCs/>
          <w:color w:val="000000"/>
          <w:sz w:val="28"/>
          <w:szCs w:val="28"/>
        </w:rPr>
      </w:pPr>
    </w:p>
    <w:p w:rsidR="00495B75" w:rsidRDefault="00495B75" w:rsidP="00DD1BE5">
      <w:pPr>
        <w:jc w:val="center"/>
        <w:rPr>
          <w:b/>
          <w:bCs/>
          <w:color w:val="000000"/>
          <w:sz w:val="28"/>
          <w:szCs w:val="28"/>
        </w:rPr>
      </w:pPr>
      <w:r w:rsidRPr="009403D3">
        <w:rPr>
          <w:b/>
          <w:bCs/>
          <w:color w:val="000000"/>
          <w:sz w:val="28"/>
          <w:szCs w:val="28"/>
        </w:rPr>
        <w:t>РАЗДЕЛ 2. Порядок и условия установление повышений</w:t>
      </w:r>
    </w:p>
    <w:p w:rsidR="00495B75" w:rsidRPr="009403D3" w:rsidRDefault="00495B75" w:rsidP="00DD1BE5">
      <w:pPr>
        <w:jc w:val="center"/>
        <w:rPr>
          <w:color w:val="000000"/>
          <w:sz w:val="28"/>
          <w:szCs w:val="28"/>
        </w:rPr>
      </w:pPr>
      <w:r w:rsidRPr="009403D3">
        <w:rPr>
          <w:b/>
          <w:bCs/>
          <w:color w:val="000000"/>
          <w:sz w:val="28"/>
          <w:szCs w:val="28"/>
        </w:rPr>
        <w:t xml:space="preserve"> должностных о</w:t>
      </w:r>
      <w:r w:rsidRPr="009403D3">
        <w:rPr>
          <w:b/>
          <w:bCs/>
          <w:color w:val="000000"/>
          <w:sz w:val="28"/>
          <w:szCs w:val="28"/>
        </w:rPr>
        <w:t>к</w:t>
      </w:r>
      <w:r w:rsidRPr="009403D3">
        <w:rPr>
          <w:b/>
          <w:bCs/>
          <w:color w:val="000000"/>
          <w:sz w:val="28"/>
          <w:szCs w:val="28"/>
        </w:rPr>
        <w:t>ладов.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2.1. Повышение должностных окладов </w:t>
      </w:r>
      <w:bookmarkStart w:id="122" w:name="YANDEX_129"/>
      <w:bookmarkEnd w:id="122"/>
      <w:r w:rsidRPr="00DD1BE5">
        <w:rPr>
          <w:color w:val="000000"/>
        </w:rPr>
        <w:t xml:space="preserve"> работников  учреждения </w:t>
      </w:r>
      <w:bookmarkStart w:id="123" w:name="YANDEX_130"/>
      <w:bookmarkEnd w:id="123"/>
      <w:r w:rsidRPr="00DD1BE5">
        <w:rPr>
          <w:color w:val="000000"/>
        </w:rPr>
        <w:t> образования  устанавлив</w:t>
      </w:r>
      <w:r w:rsidRPr="00DD1BE5">
        <w:rPr>
          <w:color w:val="000000"/>
        </w:rPr>
        <w:t>а</w:t>
      </w:r>
      <w:r w:rsidRPr="00DD1BE5">
        <w:rPr>
          <w:color w:val="000000"/>
        </w:rPr>
        <w:t>ется с учетом специфики работы в учреждении в следующих ра</w:t>
      </w:r>
      <w:r w:rsidRPr="00DD1BE5">
        <w:rPr>
          <w:color w:val="000000"/>
        </w:rPr>
        <w:t>з</w:t>
      </w:r>
      <w:r w:rsidRPr="00DD1BE5">
        <w:rPr>
          <w:color w:val="000000"/>
        </w:rPr>
        <w:t>мерах.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293"/>
        <w:gridCol w:w="3367"/>
      </w:tblGrid>
      <w:tr w:rsidR="00495B75" w:rsidRPr="00DD1BE5" w:rsidTr="00DD1BE5">
        <w:trPr>
          <w:tblCellSpacing w:w="0" w:type="dxa"/>
        </w:trPr>
        <w:tc>
          <w:tcPr>
            <w:tcW w:w="62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 xml:space="preserve">Размер </w:t>
            </w:r>
            <w:bookmarkStart w:id="124" w:name="YANDEX_131"/>
            <w:bookmarkEnd w:id="124"/>
            <w:r w:rsidRPr="00DD1BE5">
              <w:rPr>
                <w:color w:val="000000"/>
              </w:rPr>
              <w:t> оплаты  в процентах должностного оклада</w:t>
            </w:r>
          </w:p>
        </w:tc>
      </w:tr>
      <w:tr w:rsidR="00495B75" w:rsidRPr="00DD1BE5" w:rsidTr="00DD1BE5">
        <w:trPr>
          <w:tblCellSpacing w:w="0" w:type="dxa"/>
        </w:trPr>
        <w:tc>
          <w:tcPr>
            <w:tcW w:w="62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/>
              <w:ind w:left="360"/>
              <w:rPr>
                <w:color w:val="000000"/>
              </w:rPr>
            </w:pPr>
          </w:p>
          <w:p w:rsidR="00495B75" w:rsidRPr="00DD1BE5" w:rsidRDefault="00495B75" w:rsidP="005E286B">
            <w:pPr>
              <w:numPr>
                <w:ilvl w:val="0"/>
                <w:numId w:val="11"/>
              </w:numPr>
              <w:spacing w:before="100" w:beforeAutospacing="1"/>
              <w:rPr>
                <w:color w:val="000000"/>
              </w:rPr>
            </w:pPr>
            <w:r w:rsidRPr="00DD1BE5">
              <w:rPr>
                <w:color w:val="000000"/>
              </w:rPr>
              <w:t>Руководителю, учителям за работу в сельской м</w:t>
            </w:r>
            <w:r w:rsidRPr="00DD1BE5">
              <w:rPr>
                <w:color w:val="000000"/>
              </w:rPr>
              <w:t>е</w:t>
            </w:r>
            <w:r w:rsidRPr="00DD1BE5">
              <w:rPr>
                <w:color w:val="000000"/>
              </w:rPr>
              <w:t>стности;</w:t>
            </w:r>
          </w:p>
          <w:p w:rsidR="00495B75" w:rsidRPr="00DD1BE5" w:rsidRDefault="00495B75" w:rsidP="005E286B">
            <w:pPr>
              <w:numPr>
                <w:ilvl w:val="0"/>
                <w:numId w:val="12"/>
              </w:numPr>
              <w:spacing w:before="100" w:beforeAutospacing="1"/>
              <w:rPr>
                <w:color w:val="000000"/>
              </w:rPr>
            </w:pPr>
            <w:r w:rsidRPr="00DD1BE5">
              <w:rPr>
                <w:color w:val="000000"/>
              </w:rPr>
              <w:t>За индивидуальное обучение на дому, больных д</w:t>
            </w:r>
            <w:r w:rsidRPr="00DD1BE5">
              <w:rPr>
                <w:color w:val="000000"/>
              </w:rPr>
              <w:t>е</w:t>
            </w:r>
            <w:r w:rsidRPr="00DD1BE5">
              <w:rPr>
                <w:color w:val="000000"/>
              </w:rPr>
              <w:t>тей – хроников (при наличии соответствующего медицинского заключении) учителям</w:t>
            </w:r>
          </w:p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/>
              <w:rPr>
                <w:color w:val="000000"/>
              </w:rPr>
            </w:pPr>
          </w:p>
          <w:p w:rsidR="00495B75" w:rsidRPr="00DD1BE5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25%</w:t>
            </w:r>
          </w:p>
          <w:p w:rsidR="00495B75" w:rsidRPr="00DD1BE5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</w:p>
          <w:p w:rsidR="00495B75" w:rsidRPr="00DD1BE5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</w:p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20%</w:t>
            </w:r>
          </w:p>
        </w:tc>
      </w:tr>
    </w:tbl>
    <w:p w:rsidR="00495B75" w:rsidRPr="00DD1BE5" w:rsidRDefault="00495B75" w:rsidP="00DD1BE5">
      <w:pPr>
        <w:spacing w:before="100" w:beforeAutospacing="1"/>
        <w:jc w:val="center"/>
        <w:rPr>
          <w:color w:val="000000"/>
        </w:rPr>
      </w:pPr>
      <w:r w:rsidRPr="00DD1BE5">
        <w:rPr>
          <w:b/>
          <w:bCs/>
          <w:color w:val="000000"/>
        </w:rPr>
        <w:t>РАЗДЕЛ 3. Надбавки к должностному окладу.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3.1.Установление надбавок к должностному окладу за наличие почетного звания, государс</w:t>
      </w:r>
      <w:r w:rsidRPr="00DD1BE5">
        <w:rPr>
          <w:color w:val="000000"/>
        </w:rPr>
        <w:t>т</w:t>
      </w:r>
      <w:r w:rsidRPr="00DD1BE5">
        <w:rPr>
          <w:color w:val="000000"/>
        </w:rPr>
        <w:t xml:space="preserve">венных и отраслевых наград, ученые степени устанавливаются в соответствии с Законом </w:t>
      </w:r>
      <w:bookmarkStart w:id="125" w:name="YANDEX_132"/>
      <w:bookmarkEnd w:id="125"/>
      <w:r w:rsidRPr="00DD1BE5">
        <w:rPr>
          <w:color w:val="000000"/>
        </w:rPr>
        <w:t xml:space="preserve"> Саратовской  </w:t>
      </w:r>
      <w:bookmarkStart w:id="126" w:name="YANDEX_133"/>
      <w:bookmarkEnd w:id="126"/>
      <w:r w:rsidRPr="00DD1BE5">
        <w:rPr>
          <w:color w:val="000000"/>
        </w:rPr>
        <w:t xml:space="preserve"> области  «Об </w:t>
      </w:r>
      <w:bookmarkStart w:id="127" w:name="YANDEX_134"/>
      <w:bookmarkEnd w:id="127"/>
      <w:r w:rsidRPr="00DD1BE5">
        <w:rPr>
          <w:color w:val="000000"/>
        </w:rPr>
        <w:t> образовании ».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3.2.Надбавка педагогическим </w:t>
      </w:r>
      <w:bookmarkStart w:id="128" w:name="YANDEX_135"/>
      <w:bookmarkEnd w:id="128"/>
      <w:r w:rsidRPr="00DD1BE5">
        <w:rPr>
          <w:color w:val="000000"/>
        </w:rPr>
        <w:t> работникам , не имеющим стажа педагогической работы, на период первых трех лет работы после окончания учреждений высшего или среднего профе</w:t>
      </w:r>
      <w:r w:rsidRPr="00DD1BE5">
        <w:rPr>
          <w:color w:val="000000"/>
        </w:rPr>
        <w:t>с</w:t>
      </w:r>
      <w:r w:rsidRPr="00DD1BE5">
        <w:rPr>
          <w:color w:val="000000"/>
        </w:rPr>
        <w:t xml:space="preserve">сионального </w:t>
      </w:r>
      <w:bookmarkStart w:id="129" w:name="YANDEX_136"/>
      <w:bookmarkEnd w:id="129"/>
      <w:r w:rsidRPr="00DD1BE5">
        <w:rPr>
          <w:color w:val="000000"/>
        </w:rPr>
        <w:t> образования  устанавливается в размере 15 процентов должностного оклада, кроме педагогов, непосредственно осущ</w:t>
      </w:r>
      <w:r w:rsidRPr="00DD1BE5">
        <w:rPr>
          <w:color w:val="000000"/>
        </w:rPr>
        <w:t>е</w:t>
      </w:r>
      <w:r w:rsidRPr="00DD1BE5">
        <w:rPr>
          <w:color w:val="000000"/>
        </w:rPr>
        <w:t>ствляющих учебный процесс.</w:t>
      </w:r>
    </w:p>
    <w:p w:rsidR="00495B75" w:rsidRPr="00DD1BE5" w:rsidRDefault="00495B75" w:rsidP="00DD1BE5">
      <w:pPr>
        <w:spacing w:before="100" w:beforeAutospacing="1"/>
        <w:jc w:val="center"/>
        <w:rPr>
          <w:color w:val="000000"/>
        </w:rPr>
      </w:pPr>
      <w:r w:rsidRPr="00DD1BE5">
        <w:rPr>
          <w:b/>
          <w:bCs/>
          <w:color w:val="000000"/>
        </w:rPr>
        <w:t>РАЗДЕЛ 4. Порядок и условия установления выплат компенсационного характера.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4.1. Перечень видов выплат компенсационного характера </w:t>
      </w:r>
      <w:bookmarkStart w:id="130" w:name="YANDEX_137"/>
      <w:bookmarkEnd w:id="130"/>
      <w:r w:rsidRPr="00DD1BE5">
        <w:rPr>
          <w:color w:val="000000"/>
        </w:rPr>
        <w:t xml:space="preserve"> работникам  учреждений </w:t>
      </w:r>
      <w:bookmarkStart w:id="131" w:name="YANDEX_138"/>
      <w:bookmarkEnd w:id="131"/>
      <w:r w:rsidRPr="00DD1BE5">
        <w:rPr>
          <w:color w:val="000000"/>
        </w:rPr>
        <w:t> образ</w:t>
      </w:r>
      <w:r w:rsidRPr="00DD1BE5">
        <w:rPr>
          <w:color w:val="000000"/>
        </w:rPr>
        <w:t>о</w:t>
      </w:r>
      <w:r w:rsidRPr="00DD1BE5">
        <w:rPr>
          <w:color w:val="000000"/>
        </w:rPr>
        <w:t xml:space="preserve">вания  включает: </w:t>
      </w:r>
    </w:p>
    <w:p w:rsidR="00495B75" w:rsidRPr="00DD1BE5" w:rsidRDefault="00495B75" w:rsidP="00B34575">
      <w:pPr>
        <w:numPr>
          <w:ilvl w:val="0"/>
          <w:numId w:val="13"/>
        </w:num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за работу во вредных и (или) опасных и иных особых условия </w:t>
      </w:r>
      <w:bookmarkStart w:id="132" w:name="YANDEX_139"/>
      <w:bookmarkEnd w:id="132"/>
      <w:r w:rsidRPr="00DD1BE5">
        <w:rPr>
          <w:color w:val="000000"/>
        </w:rPr>
        <w:t> труда;</w:t>
      </w:r>
    </w:p>
    <w:p w:rsidR="00495B75" w:rsidRPr="00DD1BE5" w:rsidRDefault="00495B75" w:rsidP="00B34575">
      <w:pPr>
        <w:numPr>
          <w:ilvl w:val="0"/>
          <w:numId w:val="13"/>
        </w:numPr>
        <w:spacing w:before="100" w:beforeAutospacing="1"/>
        <w:rPr>
          <w:color w:val="000000"/>
        </w:rPr>
      </w:pPr>
      <w:r w:rsidRPr="00DD1BE5">
        <w:rPr>
          <w:color w:val="000000"/>
        </w:rPr>
        <w:t>за работу в условиях, отклоняющихся от нормальных (при выполнении работ разли</w:t>
      </w:r>
      <w:r w:rsidRPr="00DD1BE5">
        <w:rPr>
          <w:color w:val="000000"/>
        </w:rPr>
        <w:t>ч</w:t>
      </w:r>
      <w:r w:rsidRPr="00DD1BE5">
        <w:rPr>
          <w:color w:val="000000"/>
        </w:rPr>
        <w:t>ной квалификации, совмещении профессий (должностей)), сверхурочной работе, р</w:t>
      </w:r>
      <w:r w:rsidRPr="00DD1BE5">
        <w:rPr>
          <w:color w:val="000000"/>
        </w:rPr>
        <w:t>а</w:t>
      </w:r>
      <w:r w:rsidRPr="00DD1BE5">
        <w:rPr>
          <w:color w:val="000000"/>
        </w:rPr>
        <w:t>боте в ночное время и при выполнении работ в других условия, отклоняющихся от нормальных;</w:t>
      </w:r>
    </w:p>
    <w:p w:rsidR="00495B75" w:rsidRPr="00DD1BE5" w:rsidRDefault="00495B75" w:rsidP="00B34575">
      <w:pPr>
        <w:numPr>
          <w:ilvl w:val="0"/>
          <w:numId w:val="13"/>
        </w:num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за работу, не входящую в круг основных обязанностей </w:t>
      </w:r>
      <w:bookmarkStart w:id="133" w:name="YANDEX_140"/>
      <w:bookmarkEnd w:id="133"/>
      <w:r w:rsidRPr="00DD1BE5">
        <w:rPr>
          <w:color w:val="000000"/>
        </w:rPr>
        <w:t> работника.</w:t>
      </w:r>
    </w:p>
    <w:p w:rsidR="00495B75" w:rsidRDefault="00495B75" w:rsidP="00B34575">
      <w:pPr>
        <w:spacing w:before="100" w:beforeAutospacing="1"/>
        <w:ind w:left="720"/>
        <w:rPr>
          <w:color w:val="000000"/>
        </w:rPr>
      </w:pPr>
      <w:r w:rsidRPr="00DD1BE5">
        <w:rPr>
          <w:color w:val="000000"/>
        </w:rPr>
        <w:t xml:space="preserve">Конкретные размеры компенсационных выплат устанавливаются работодателем по согласованию с представительным органом </w:t>
      </w:r>
      <w:bookmarkStart w:id="134" w:name="YANDEX_141"/>
      <w:bookmarkEnd w:id="134"/>
      <w:r w:rsidRPr="00DD1BE5">
        <w:rPr>
          <w:color w:val="000000"/>
        </w:rPr>
        <w:t> работников  в порядке, установленном статьей 372 Трудового кодекса Российской Федерации для принятия локальных но</w:t>
      </w:r>
      <w:r w:rsidRPr="00DD1BE5">
        <w:rPr>
          <w:color w:val="000000"/>
        </w:rPr>
        <w:t>р</w:t>
      </w:r>
      <w:r w:rsidRPr="00DD1BE5">
        <w:rPr>
          <w:color w:val="000000"/>
        </w:rPr>
        <w:t>мативных актов, либо коллективным договором, трудовым договором, но не ниже размеров, установленных трудовым законодательством и иным нормативными прав</w:t>
      </w:r>
      <w:r w:rsidRPr="00DD1BE5">
        <w:rPr>
          <w:color w:val="000000"/>
        </w:rPr>
        <w:t>о</w:t>
      </w:r>
      <w:r w:rsidRPr="00DD1BE5">
        <w:rPr>
          <w:color w:val="000000"/>
        </w:rPr>
        <w:t>выми актами, содержащими нормы трудового права.</w:t>
      </w:r>
    </w:p>
    <w:p w:rsidR="00495B75" w:rsidRPr="00DD1BE5" w:rsidRDefault="00495B75" w:rsidP="00B34575">
      <w:pPr>
        <w:spacing w:before="100" w:beforeAutospacing="1"/>
        <w:ind w:left="720"/>
        <w:rPr>
          <w:color w:val="000000"/>
        </w:rPr>
      </w:pPr>
    </w:p>
    <w:tbl>
      <w:tblPr>
        <w:tblW w:w="10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692"/>
        <w:gridCol w:w="2763"/>
      </w:tblGrid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Виды работ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Процент от должнос</w:t>
            </w:r>
            <w:r w:rsidRPr="00DD1BE5">
              <w:rPr>
                <w:color w:val="000000"/>
              </w:rPr>
              <w:t>т</w:t>
            </w:r>
            <w:r w:rsidRPr="00DD1BE5">
              <w:rPr>
                <w:color w:val="000000"/>
              </w:rPr>
              <w:t>ного оклада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1045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b/>
                <w:bCs/>
                <w:color w:val="000000"/>
              </w:rPr>
              <w:t xml:space="preserve">1.За работу во вредных и (или) опасных и иных особых условиях </w:t>
            </w:r>
            <w:bookmarkStart w:id="135" w:name="YANDEX_142"/>
            <w:bookmarkEnd w:id="135"/>
            <w:r w:rsidRPr="00DD1BE5">
              <w:rPr>
                <w:b/>
                <w:bCs/>
                <w:color w:val="000000"/>
              </w:rPr>
              <w:t> труда *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с тяжелыми и вредными условиями труда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 xml:space="preserve"> 12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1045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b/>
                <w:bCs/>
                <w:color w:val="000000"/>
              </w:rPr>
              <w:t>2.За работу в условиях труда, отклоняющихся от нормальных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за работу в ночное время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35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за работу в выходные и праздничные дни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в соответствии со ст. 153 ТК РФ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женщинам, работающим в сельской местности, на работах, где по усл</w:t>
            </w:r>
            <w:r w:rsidRPr="00DD1BE5">
              <w:rPr>
                <w:color w:val="000000"/>
              </w:rPr>
              <w:t>о</w:t>
            </w:r>
            <w:r w:rsidRPr="00DD1BE5">
              <w:rPr>
                <w:color w:val="000000"/>
              </w:rPr>
              <w:t>виям труда рабочий день разделен на части (с перерывом рабочего вр</w:t>
            </w:r>
            <w:r w:rsidRPr="00DD1BE5">
              <w:rPr>
                <w:color w:val="000000"/>
              </w:rPr>
              <w:t>е</w:t>
            </w:r>
            <w:r w:rsidRPr="00DD1BE5">
              <w:rPr>
                <w:color w:val="000000"/>
              </w:rPr>
              <w:t>мени более двух часов подряд)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30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1045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b/>
                <w:bCs/>
                <w:color w:val="000000"/>
              </w:rPr>
              <w:t>3.За работу, не входящую в круг основных обязанностей работника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Учителям, преподавателям за классное руководство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/>
              <w:rPr>
                <w:color w:val="000000"/>
              </w:rPr>
            </w:pPr>
            <w:r w:rsidRPr="00DD1BE5">
              <w:rPr>
                <w:color w:val="000000"/>
              </w:rPr>
              <w:t xml:space="preserve">в 1-4 классах </w:t>
            </w:r>
          </w:p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в 5-9 классах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15</w:t>
            </w:r>
          </w:p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20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Учителям за проверку письменных работ 1-4 классах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10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/>
              <w:rPr>
                <w:color w:val="000000"/>
              </w:rPr>
            </w:pPr>
            <w:r w:rsidRPr="00DD1BE5">
              <w:rPr>
                <w:color w:val="000000"/>
              </w:rPr>
              <w:t>Учителям, преподавателям за проверку письменных работ:</w:t>
            </w:r>
          </w:p>
          <w:p w:rsidR="00495B75" w:rsidRPr="00DD1BE5" w:rsidRDefault="00495B75" w:rsidP="005E286B">
            <w:pPr>
              <w:spacing w:before="100" w:beforeAutospacing="1"/>
              <w:rPr>
                <w:color w:val="000000"/>
              </w:rPr>
            </w:pPr>
            <w:r w:rsidRPr="00DD1BE5">
              <w:rPr>
                <w:color w:val="000000"/>
              </w:rPr>
              <w:t>по русскому, родному и литературе</w:t>
            </w:r>
          </w:p>
          <w:p w:rsidR="00495B75" w:rsidRPr="00DD1BE5" w:rsidRDefault="00495B75" w:rsidP="005E286B">
            <w:pPr>
              <w:spacing w:before="100" w:beforeAutospacing="1"/>
              <w:rPr>
                <w:color w:val="000000"/>
              </w:rPr>
            </w:pPr>
            <w:r w:rsidRPr="00DD1BE5">
              <w:rPr>
                <w:color w:val="000000"/>
              </w:rPr>
              <w:t>по математике, иностранному языку, черчению</w:t>
            </w:r>
          </w:p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по истории, химии, физике, географии, биологии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</w:p>
          <w:p w:rsidR="00495B75" w:rsidRPr="00DD1BE5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15</w:t>
            </w:r>
          </w:p>
          <w:p w:rsidR="00495B75" w:rsidRPr="00DD1BE5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10</w:t>
            </w:r>
          </w:p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5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 xml:space="preserve">Учителям за заведование кабинетам 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Фиксированная оплата в размере 150 руб.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/>
              <w:rPr>
                <w:color w:val="000000"/>
              </w:rPr>
            </w:pPr>
            <w:r w:rsidRPr="00DD1BE5">
              <w:rPr>
                <w:color w:val="000000"/>
              </w:rPr>
              <w:t>Учителям за исполнение обязанности мастера учебных мастерских (з</w:t>
            </w:r>
            <w:r w:rsidRPr="00DD1BE5">
              <w:rPr>
                <w:color w:val="000000"/>
              </w:rPr>
              <w:t>а</w:t>
            </w:r>
            <w:r w:rsidRPr="00DD1BE5">
              <w:rPr>
                <w:color w:val="000000"/>
              </w:rPr>
              <w:t>ведование учебными мастерскими)</w:t>
            </w:r>
          </w:p>
          <w:p w:rsidR="00495B75" w:rsidRPr="00DD1BE5" w:rsidRDefault="00495B75" w:rsidP="005E286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/>
              <w:rPr>
                <w:color w:val="000000"/>
              </w:rPr>
            </w:pPr>
            <w:r w:rsidRPr="00DD1BE5">
              <w:rPr>
                <w:color w:val="000000"/>
              </w:rPr>
              <w:t>Фиксированная оплата в размере 300 руб.</w:t>
            </w:r>
          </w:p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 xml:space="preserve">Учителям, за заведование учебно-опытными участками 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20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Учителям и другим работникам за работу с библиотечным фондом учебников (в зависимости от количества экземпляров учебников)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3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Учителям, преподавателям или другим работникам за обслуживание работающего компьютера в кабинете вычислительной техники (при о</w:t>
            </w:r>
            <w:r w:rsidRPr="00DD1BE5">
              <w:rPr>
                <w:color w:val="000000"/>
              </w:rPr>
              <w:t>т</w:t>
            </w:r>
            <w:r w:rsidRPr="00DD1BE5">
              <w:rPr>
                <w:color w:val="000000"/>
              </w:rPr>
              <w:t>сутствии в штате соответствующей должности)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0,05 за каждый раб</w:t>
            </w:r>
            <w:r w:rsidRPr="00DD1BE5">
              <w:rPr>
                <w:color w:val="000000"/>
              </w:rPr>
              <w:t>о</w:t>
            </w:r>
            <w:r w:rsidRPr="00DD1BE5">
              <w:rPr>
                <w:color w:val="000000"/>
              </w:rPr>
              <w:t>тающий компьютер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Учителям, преподавателям за руководство методическими, цикловыми и предметными комиссиями, объединениями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642E19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Фиксированная оплата в размере 450 руб.</w:t>
            </w:r>
          </w:p>
        </w:tc>
      </w:tr>
      <w:tr w:rsidR="00495B75" w:rsidRPr="00DD1BE5" w:rsidTr="005E286B">
        <w:trPr>
          <w:tblCellSpacing w:w="0" w:type="dxa"/>
        </w:trPr>
        <w:tc>
          <w:tcPr>
            <w:tcW w:w="769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 xml:space="preserve">за ведение делопроизводства и бухгалтерского учета, в том числе по подсобному сельскому хозяйству 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 xml:space="preserve"> 15</w:t>
            </w:r>
          </w:p>
        </w:tc>
      </w:tr>
    </w:tbl>
    <w:p w:rsidR="00495B75" w:rsidRPr="00DD1BE5" w:rsidRDefault="00495B75" w:rsidP="00B34575">
      <w:pPr>
        <w:spacing w:before="100" w:beforeAutospacing="1"/>
        <w:rPr>
          <w:color w:val="000000"/>
        </w:rPr>
      </w:pPr>
      <w:bookmarkStart w:id="136" w:name="YANDEX_143"/>
      <w:bookmarkEnd w:id="136"/>
      <w:r w:rsidRPr="00DD1BE5">
        <w:rPr>
          <w:color w:val="000000"/>
        </w:rPr>
        <w:t xml:space="preserve">*В случае обеспечения на рабочих местах безопасных условий </w:t>
      </w:r>
      <w:bookmarkStart w:id="137" w:name="YANDEX_144"/>
      <w:bookmarkEnd w:id="137"/>
      <w:r w:rsidRPr="00DD1BE5">
        <w:rPr>
          <w:color w:val="000000"/>
        </w:rPr>
        <w:t> труда , подтвержденных р</w:t>
      </w:r>
      <w:r w:rsidRPr="00DD1BE5">
        <w:rPr>
          <w:color w:val="000000"/>
        </w:rPr>
        <w:t>е</w:t>
      </w:r>
      <w:r w:rsidRPr="00DD1BE5">
        <w:rPr>
          <w:color w:val="000000"/>
        </w:rPr>
        <w:t xml:space="preserve">зультатами аттестации рабочих мест по условиям </w:t>
      </w:r>
      <w:bookmarkStart w:id="138" w:name="YANDEX_145"/>
      <w:bookmarkEnd w:id="138"/>
      <w:r w:rsidRPr="00DD1BE5">
        <w:rPr>
          <w:color w:val="000000"/>
        </w:rPr>
        <w:t xml:space="preserve"> труда  или заключением государственной экспертизы условий </w:t>
      </w:r>
      <w:bookmarkStart w:id="139" w:name="YANDEX_146"/>
      <w:bookmarkEnd w:id="139"/>
      <w:r w:rsidRPr="00DD1BE5">
        <w:rPr>
          <w:color w:val="000000"/>
        </w:rPr>
        <w:t> труда , указанная доплата не устанавливается.</w:t>
      </w:r>
    </w:p>
    <w:p w:rsidR="00495B75" w:rsidRPr="00DD1BE5" w:rsidRDefault="00495B75" w:rsidP="00DD1BE5">
      <w:pPr>
        <w:spacing w:before="100" w:beforeAutospacing="1"/>
        <w:jc w:val="center"/>
        <w:rPr>
          <w:color w:val="000000"/>
        </w:rPr>
      </w:pPr>
      <w:r w:rsidRPr="00DD1BE5">
        <w:rPr>
          <w:b/>
          <w:bCs/>
          <w:color w:val="000000"/>
        </w:rPr>
        <w:t>РАЗДЕЛ 5. Порядок и условия установления выплат стимулирующего характера.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Согласно «</w:t>
      </w:r>
      <w:bookmarkStart w:id="140" w:name="YANDEX_147"/>
      <w:bookmarkEnd w:id="140"/>
      <w:r w:rsidRPr="00DD1BE5">
        <w:rPr>
          <w:color w:val="000000"/>
        </w:rPr>
        <w:t xml:space="preserve"> Положения  о порядке распределения стимулирующей части фонда </w:t>
      </w:r>
      <w:bookmarkStart w:id="141" w:name="YANDEX_148"/>
      <w:bookmarkEnd w:id="141"/>
      <w:r w:rsidRPr="00DD1BE5">
        <w:rPr>
          <w:color w:val="000000"/>
        </w:rPr>
        <w:t xml:space="preserve"> оплаты  </w:t>
      </w:r>
      <w:bookmarkStart w:id="142" w:name="YANDEX_149"/>
      <w:bookmarkEnd w:id="142"/>
      <w:r w:rsidRPr="00DD1BE5">
        <w:rPr>
          <w:color w:val="000000"/>
        </w:rPr>
        <w:t xml:space="preserve"> труда  педагогическим </w:t>
      </w:r>
      <w:bookmarkStart w:id="143" w:name="YANDEX_150"/>
      <w:bookmarkEnd w:id="143"/>
      <w:r w:rsidRPr="00DD1BE5">
        <w:rPr>
          <w:color w:val="000000"/>
        </w:rPr>
        <w:t> работникам , имеющим аудиторную занятость, заместителей рук</w:t>
      </w:r>
      <w:r w:rsidRPr="00DD1BE5">
        <w:rPr>
          <w:color w:val="000000"/>
        </w:rPr>
        <w:t>о</w:t>
      </w:r>
      <w:r w:rsidRPr="00DD1BE5">
        <w:rPr>
          <w:color w:val="000000"/>
        </w:rPr>
        <w:t>водителя, иных категорий педагогического персонала учебно-вспомогательного и обслуж</w:t>
      </w:r>
      <w:r w:rsidRPr="00DD1BE5">
        <w:rPr>
          <w:color w:val="000000"/>
        </w:rPr>
        <w:t>и</w:t>
      </w:r>
      <w:r w:rsidRPr="00DD1BE5">
        <w:rPr>
          <w:color w:val="000000"/>
        </w:rPr>
        <w:t>вающегося персонала».</w:t>
      </w:r>
    </w:p>
    <w:p w:rsidR="00495B75" w:rsidRDefault="00495B75" w:rsidP="00DD1BE5">
      <w:pPr>
        <w:jc w:val="center"/>
        <w:rPr>
          <w:b/>
          <w:bCs/>
          <w:color w:val="000000"/>
        </w:rPr>
      </w:pPr>
      <w:r w:rsidRPr="00DD1BE5">
        <w:rPr>
          <w:b/>
          <w:bCs/>
          <w:color w:val="000000"/>
        </w:rPr>
        <w:t xml:space="preserve">РАЗДЕЛ 6. Показатели и порядок отнесения учреждений </w:t>
      </w:r>
      <w:bookmarkStart w:id="144" w:name="YANDEX_151"/>
      <w:bookmarkEnd w:id="144"/>
      <w:r w:rsidRPr="00DD1BE5">
        <w:rPr>
          <w:b/>
          <w:bCs/>
          <w:color w:val="000000"/>
        </w:rPr>
        <w:t> образования  к группам</w:t>
      </w:r>
    </w:p>
    <w:p w:rsidR="00495B75" w:rsidRPr="00DD1BE5" w:rsidRDefault="00495B75" w:rsidP="00DD1BE5">
      <w:pPr>
        <w:jc w:val="center"/>
        <w:rPr>
          <w:color w:val="000000"/>
        </w:rPr>
      </w:pPr>
      <w:r w:rsidRPr="00DD1BE5">
        <w:rPr>
          <w:b/>
          <w:bCs/>
          <w:color w:val="000000"/>
        </w:rPr>
        <w:t xml:space="preserve"> по </w:t>
      </w:r>
      <w:bookmarkStart w:id="145" w:name="YANDEX_152"/>
      <w:bookmarkEnd w:id="145"/>
      <w:r w:rsidRPr="00DD1BE5">
        <w:rPr>
          <w:b/>
          <w:bCs/>
          <w:color w:val="000000"/>
        </w:rPr>
        <w:t xml:space="preserve"> оплате  </w:t>
      </w:r>
      <w:bookmarkStart w:id="146" w:name="YANDEX_153"/>
      <w:bookmarkEnd w:id="146"/>
      <w:r w:rsidRPr="00DD1BE5">
        <w:rPr>
          <w:b/>
          <w:bCs/>
          <w:color w:val="000000"/>
        </w:rPr>
        <w:t> труда  руководителей.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6.1.Показатели для отнесения  учреждений </w:t>
      </w:r>
      <w:bookmarkStart w:id="147" w:name="YANDEX_154"/>
      <w:bookmarkEnd w:id="147"/>
      <w:r w:rsidRPr="00DD1BE5">
        <w:rPr>
          <w:color w:val="000000"/>
        </w:rPr>
        <w:t xml:space="preserve"> образования  к группам по </w:t>
      </w:r>
      <w:bookmarkStart w:id="148" w:name="YANDEX_155"/>
      <w:bookmarkEnd w:id="148"/>
      <w:r w:rsidRPr="00DD1BE5">
        <w:rPr>
          <w:color w:val="000000"/>
        </w:rPr>
        <w:t xml:space="preserve"> оплате  </w:t>
      </w:r>
      <w:bookmarkStart w:id="149" w:name="YANDEX_156"/>
      <w:bookmarkEnd w:id="149"/>
      <w:r w:rsidRPr="00DD1BE5">
        <w:rPr>
          <w:color w:val="000000"/>
        </w:rPr>
        <w:t> труда  рук</w:t>
      </w:r>
      <w:r w:rsidRPr="00DD1BE5">
        <w:rPr>
          <w:color w:val="000000"/>
        </w:rPr>
        <w:t>о</w:t>
      </w:r>
      <w:r w:rsidRPr="00DD1BE5">
        <w:rPr>
          <w:color w:val="000000"/>
        </w:rPr>
        <w:t>водителей.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6.1.1.Учреждения </w:t>
      </w:r>
      <w:bookmarkStart w:id="150" w:name="YANDEX_157"/>
      <w:bookmarkEnd w:id="150"/>
      <w:r w:rsidRPr="00DD1BE5">
        <w:rPr>
          <w:color w:val="000000"/>
        </w:rPr>
        <w:t xml:space="preserve"> образования  относятся к четырем группам по </w:t>
      </w:r>
      <w:bookmarkStart w:id="151" w:name="YANDEX_158"/>
      <w:bookmarkEnd w:id="151"/>
      <w:r w:rsidRPr="00DD1BE5">
        <w:rPr>
          <w:color w:val="000000"/>
        </w:rPr>
        <w:t xml:space="preserve"> оплате  </w:t>
      </w:r>
      <w:bookmarkStart w:id="152" w:name="YANDEX_159"/>
      <w:bookmarkEnd w:id="152"/>
      <w:r w:rsidRPr="00DD1BE5">
        <w:rPr>
          <w:color w:val="000000"/>
        </w:rPr>
        <w:t> труда  руковод</w:t>
      </w:r>
      <w:r w:rsidRPr="00DD1BE5">
        <w:rPr>
          <w:color w:val="000000"/>
        </w:rPr>
        <w:t>и</w:t>
      </w:r>
      <w:r w:rsidRPr="00DD1BE5">
        <w:rPr>
          <w:color w:val="000000"/>
        </w:rPr>
        <w:t>телей, исходя из показателей, характеризующих масштаб руководства учреждением: числе</w:t>
      </w:r>
      <w:r w:rsidRPr="00DD1BE5">
        <w:rPr>
          <w:color w:val="000000"/>
        </w:rPr>
        <w:t>н</w:t>
      </w:r>
      <w:r w:rsidRPr="00DD1BE5">
        <w:rPr>
          <w:color w:val="000000"/>
        </w:rPr>
        <w:t xml:space="preserve">ность </w:t>
      </w:r>
      <w:bookmarkStart w:id="153" w:name="YANDEX_160"/>
      <w:bookmarkEnd w:id="153"/>
      <w:r w:rsidRPr="00DD1BE5">
        <w:rPr>
          <w:color w:val="000000"/>
        </w:rPr>
        <w:t> работников , количество обучающихся (воспитанников), сменность работы учрежд</w:t>
      </w:r>
      <w:r w:rsidRPr="00DD1BE5">
        <w:rPr>
          <w:color w:val="000000"/>
        </w:rPr>
        <w:t>е</w:t>
      </w:r>
      <w:r w:rsidRPr="00DD1BE5">
        <w:rPr>
          <w:color w:val="000000"/>
        </w:rPr>
        <w:t>ния, превышение плановой (проек</w:t>
      </w:r>
      <w:r w:rsidRPr="00DD1BE5">
        <w:rPr>
          <w:color w:val="000000"/>
        </w:rPr>
        <w:t>т</w:t>
      </w:r>
      <w:r w:rsidRPr="00DD1BE5">
        <w:rPr>
          <w:color w:val="000000"/>
        </w:rPr>
        <w:t>ной) наполняемости и другие показатели, значительно осложняющие работу по руководству учреждением.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6.1.2.Отнесение учреждений </w:t>
      </w:r>
      <w:bookmarkStart w:id="154" w:name="YANDEX_161"/>
      <w:bookmarkEnd w:id="154"/>
      <w:r w:rsidRPr="00DD1BE5">
        <w:rPr>
          <w:color w:val="000000"/>
        </w:rPr>
        <w:t xml:space="preserve"> образования  к одной из четырех групп по </w:t>
      </w:r>
      <w:bookmarkStart w:id="155" w:name="YANDEX_162"/>
      <w:bookmarkEnd w:id="155"/>
      <w:r w:rsidRPr="00DD1BE5">
        <w:rPr>
          <w:color w:val="000000"/>
        </w:rPr>
        <w:t xml:space="preserve"> оплате  </w:t>
      </w:r>
      <w:bookmarkStart w:id="156" w:name="YANDEX_163"/>
      <w:bookmarkEnd w:id="156"/>
      <w:r w:rsidRPr="00DD1BE5">
        <w:rPr>
          <w:color w:val="000000"/>
        </w:rPr>
        <w:t> труда  р</w:t>
      </w:r>
      <w:r w:rsidRPr="00DD1BE5">
        <w:rPr>
          <w:color w:val="000000"/>
        </w:rPr>
        <w:t>у</w:t>
      </w:r>
      <w:r w:rsidRPr="00DD1BE5">
        <w:rPr>
          <w:color w:val="000000"/>
        </w:rPr>
        <w:t>ководителей производится по сумме баллов после оценки сложности руководства учрежд</w:t>
      </w:r>
      <w:r w:rsidRPr="00DD1BE5">
        <w:rPr>
          <w:color w:val="000000"/>
        </w:rPr>
        <w:t>е</w:t>
      </w:r>
      <w:r w:rsidRPr="00DD1BE5">
        <w:rPr>
          <w:color w:val="000000"/>
        </w:rPr>
        <w:t>нием по следующим показателям: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</w:p>
    <w:tbl>
      <w:tblPr>
        <w:tblW w:w="105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0"/>
        <w:gridCol w:w="4183"/>
        <w:gridCol w:w="3550"/>
        <w:gridCol w:w="2172"/>
      </w:tblGrid>
      <w:tr w:rsidR="00495B75" w:rsidRPr="00DD1BE5" w:rsidTr="001C0F89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№ п/п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Показатели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Условия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Количество ба</w:t>
            </w:r>
            <w:r w:rsidRPr="00DD1BE5">
              <w:rPr>
                <w:color w:val="000000"/>
              </w:rPr>
              <w:t>л</w:t>
            </w:r>
            <w:r w:rsidRPr="00DD1BE5">
              <w:rPr>
                <w:color w:val="000000"/>
              </w:rPr>
              <w:t>лов</w:t>
            </w:r>
          </w:p>
        </w:tc>
      </w:tr>
      <w:tr w:rsidR="00495B75" w:rsidRPr="00DD1BE5" w:rsidTr="001C0F89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1.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D1BE5">
              <w:rPr>
                <w:color w:val="000000"/>
              </w:rPr>
              <w:t>Количество обучающихся (воспита</w:t>
            </w:r>
            <w:r w:rsidRPr="00DD1BE5">
              <w:rPr>
                <w:color w:val="000000"/>
              </w:rPr>
              <w:t>н</w:t>
            </w:r>
            <w:r w:rsidRPr="00DD1BE5">
              <w:rPr>
                <w:color w:val="000000"/>
              </w:rPr>
              <w:t>ников) в учреждении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из расчета за каждого обуча</w:t>
            </w:r>
            <w:r w:rsidRPr="00DD1BE5">
              <w:rPr>
                <w:color w:val="000000"/>
              </w:rPr>
              <w:t>ю</w:t>
            </w:r>
            <w:r w:rsidRPr="00DD1BE5">
              <w:rPr>
                <w:color w:val="000000"/>
              </w:rPr>
              <w:t>щегося (воспитанника)</w:t>
            </w:r>
          </w:p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D1BE5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D1BE5">
              <w:rPr>
                <w:color w:val="000000"/>
              </w:rPr>
              <w:t>0,3</w:t>
            </w:r>
          </w:p>
        </w:tc>
      </w:tr>
      <w:tr w:rsidR="00495B75" w:rsidRPr="00D97CAE" w:rsidTr="00DD1BE5">
        <w:trPr>
          <w:trHeight w:val="1274"/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2.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Количество работников в учреждении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за каждого работника дополн</w:t>
            </w:r>
            <w:r w:rsidRPr="00D97CAE">
              <w:rPr>
                <w:color w:val="000000"/>
              </w:rPr>
              <w:t>и</w:t>
            </w:r>
            <w:r w:rsidRPr="00D97CAE">
              <w:rPr>
                <w:color w:val="000000"/>
              </w:rPr>
              <w:t>тельно за каждого работника, имеющего:</w:t>
            </w:r>
          </w:p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  <w:lang w:val="en-US"/>
              </w:rPr>
              <w:t>I</w:t>
            </w:r>
            <w:r w:rsidRPr="00D97CAE">
              <w:rPr>
                <w:color w:val="000000"/>
              </w:rPr>
              <w:t xml:space="preserve"> квалификационную категорию</w:t>
            </w: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высшую квалификационную категорию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1</w:t>
            </w:r>
          </w:p>
          <w:p w:rsidR="00495B75" w:rsidRPr="00D97CAE" w:rsidRDefault="00495B75" w:rsidP="005E286B">
            <w:pPr>
              <w:spacing w:before="100" w:beforeAutospacing="1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0,5</w:t>
            </w:r>
          </w:p>
          <w:p w:rsidR="00495B75" w:rsidRPr="00D97CAE" w:rsidRDefault="00495B75" w:rsidP="00DD1BE5">
            <w:pPr>
              <w:spacing w:before="100" w:beforeAutospacing="1"/>
              <w:rPr>
                <w:color w:val="000000"/>
              </w:rPr>
            </w:pPr>
            <w:r w:rsidRPr="00D97CAE">
              <w:rPr>
                <w:color w:val="000000"/>
              </w:rPr>
              <w:t>1</w:t>
            </w:r>
          </w:p>
          <w:p w:rsidR="00495B75" w:rsidRPr="00D97CAE" w:rsidRDefault="00495B75" w:rsidP="005E286B">
            <w:pPr>
              <w:spacing w:before="100" w:beforeAutospacing="1" w:after="115"/>
              <w:jc w:val="right"/>
              <w:rPr>
                <w:color w:val="000000"/>
              </w:rPr>
            </w:pPr>
          </w:p>
        </w:tc>
      </w:tr>
      <w:tr w:rsidR="00495B75" w:rsidRPr="00D97CAE" w:rsidTr="001C0F89">
        <w:trPr>
          <w:trHeight w:val="1711"/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3.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обучающихся (воспитанн</w:t>
            </w:r>
            <w:r w:rsidRPr="00D97CAE">
              <w:rPr>
                <w:color w:val="000000"/>
              </w:rPr>
              <w:t>и</w:t>
            </w:r>
            <w:r w:rsidRPr="00D97CAE">
              <w:rPr>
                <w:color w:val="000000"/>
              </w:rPr>
              <w:t>ков), находящихся на государстве</w:t>
            </w:r>
            <w:r w:rsidRPr="00D97CAE">
              <w:rPr>
                <w:color w:val="000000"/>
              </w:rPr>
              <w:t>н</w:t>
            </w:r>
            <w:r w:rsidRPr="00D97CAE">
              <w:rPr>
                <w:color w:val="000000"/>
              </w:rPr>
              <w:t>ном обеспечении в учреждении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из расчета за каждого дополн</w:t>
            </w:r>
            <w:r w:rsidRPr="00D97CAE">
              <w:rPr>
                <w:color w:val="000000"/>
              </w:rPr>
              <w:t>и</w:t>
            </w:r>
            <w:r w:rsidRPr="00D97CAE">
              <w:rPr>
                <w:color w:val="000000"/>
              </w:rPr>
              <w:t>тельно</w:t>
            </w:r>
          </w:p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0,5</w:t>
            </w:r>
          </w:p>
        </w:tc>
      </w:tr>
      <w:tr w:rsidR="00495B75" w:rsidRPr="00D97CAE" w:rsidTr="001C0F89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4.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групп продленного дня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 xml:space="preserve"> 20</w:t>
            </w:r>
          </w:p>
        </w:tc>
      </w:tr>
      <w:tr w:rsidR="00495B75" w:rsidRPr="00D97CAE" w:rsidTr="001C0F89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97CAE">
              <w:rPr>
                <w:color w:val="000000"/>
              </w:rPr>
              <w:t>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филиалов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за каждое указанное структу</w:t>
            </w:r>
            <w:r w:rsidRPr="00D97CAE">
              <w:rPr>
                <w:color w:val="000000"/>
              </w:rPr>
              <w:t>р</w:t>
            </w:r>
            <w:r w:rsidRPr="00D97CAE">
              <w:rPr>
                <w:color w:val="000000"/>
              </w:rPr>
              <w:t>ное подразделение: до 100 чел.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 xml:space="preserve"> 20</w:t>
            </w:r>
          </w:p>
        </w:tc>
      </w:tr>
      <w:tr w:rsidR="00495B75" w:rsidRPr="00D97CAE" w:rsidTr="001C0F89">
        <w:trPr>
          <w:trHeight w:val="35"/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97CAE">
              <w:rPr>
                <w:color w:val="000000"/>
              </w:rPr>
              <w:t>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оборудованных и испол</w:t>
            </w:r>
            <w:r w:rsidRPr="00D97CAE">
              <w:rPr>
                <w:color w:val="000000"/>
              </w:rPr>
              <w:t>ь</w:t>
            </w:r>
            <w:r w:rsidRPr="00D97CAE">
              <w:rPr>
                <w:color w:val="000000"/>
              </w:rPr>
              <w:t>зуемых в образовательном процессе компьютерных классов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за каждый класс</w:t>
            </w: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 xml:space="preserve"> 10</w:t>
            </w:r>
          </w:p>
        </w:tc>
      </w:tr>
      <w:tr w:rsidR="00495B75" w:rsidRPr="00D97CAE" w:rsidTr="00DD1BE5">
        <w:trPr>
          <w:trHeight w:val="2519"/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97CAE">
              <w:rPr>
                <w:color w:val="000000"/>
              </w:rPr>
              <w:t>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оборудованных и испол</w:t>
            </w:r>
            <w:r w:rsidRPr="00D97CAE">
              <w:rPr>
                <w:color w:val="000000"/>
              </w:rPr>
              <w:t>ь</w:t>
            </w:r>
            <w:r w:rsidRPr="00D97CAE">
              <w:rPr>
                <w:color w:val="000000"/>
              </w:rPr>
              <w:t>зуемых в образовательном процессе: спортивной площадки, стадиона, ба</w:t>
            </w:r>
            <w:r w:rsidRPr="00D97CAE">
              <w:rPr>
                <w:color w:val="000000"/>
              </w:rPr>
              <w:t>с</w:t>
            </w:r>
            <w:r w:rsidRPr="00D97CAE">
              <w:rPr>
                <w:color w:val="000000"/>
              </w:rPr>
              <w:t>сейна и других спортивных сооруж</w:t>
            </w:r>
            <w:r w:rsidRPr="00D97CAE">
              <w:rPr>
                <w:color w:val="000000"/>
              </w:rPr>
              <w:t>е</w:t>
            </w:r>
            <w:r w:rsidRPr="00D97CAE">
              <w:rPr>
                <w:color w:val="000000"/>
              </w:rPr>
              <w:t>ний (в зависимости от их состояния и степени использования)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за каждый вид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right"/>
              <w:rPr>
                <w:color w:val="000000"/>
              </w:rPr>
            </w:pPr>
            <w:r w:rsidRPr="00D97CAE">
              <w:rPr>
                <w:color w:val="000000"/>
              </w:rPr>
              <w:t xml:space="preserve"> 15</w:t>
            </w:r>
          </w:p>
        </w:tc>
      </w:tr>
      <w:tr w:rsidR="00495B75" w:rsidRPr="00D97CAE" w:rsidTr="001C0F89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7CAE">
              <w:rPr>
                <w:color w:val="000000"/>
              </w:rPr>
              <w:t>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лицензированного медици</w:t>
            </w:r>
            <w:r w:rsidRPr="00D97CAE">
              <w:rPr>
                <w:color w:val="000000"/>
              </w:rPr>
              <w:t>н</w:t>
            </w:r>
            <w:r w:rsidRPr="00D97CAE">
              <w:rPr>
                <w:color w:val="000000"/>
              </w:rPr>
              <w:t>ского кабинета, оздоровительно-восстановительного центра, столовой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за каждый вид</w:t>
            </w: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 xml:space="preserve"> 15</w:t>
            </w:r>
          </w:p>
        </w:tc>
      </w:tr>
      <w:tr w:rsidR="00495B75" w:rsidRPr="00D97CAE" w:rsidTr="001C0F89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97CAE">
              <w:rPr>
                <w:color w:val="000000"/>
              </w:rPr>
              <w:t>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автотранспортных средств, сельхозмашин, строительной и др</w:t>
            </w:r>
            <w:r w:rsidRPr="00D97CAE">
              <w:rPr>
                <w:color w:val="000000"/>
              </w:rPr>
              <w:t>у</w:t>
            </w:r>
            <w:r w:rsidRPr="00D97CAE">
              <w:rPr>
                <w:color w:val="000000"/>
              </w:rPr>
              <w:t>гой самоходной техники на балансе учреждения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за каждую единицу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1C0F89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95B75" w:rsidRPr="00D97CAE" w:rsidTr="001C0F89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12.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учебно-опытных участков (площадь не менее 0,5 га, а при ор</w:t>
            </w:r>
            <w:r w:rsidRPr="00D97CAE">
              <w:rPr>
                <w:color w:val="000000"/>
              </w:rPr>
              <w:t>о</w:t>
            </w:r>
            <w:r w:rsidRPr="00D97CAE">
              <w:rPr>
                <w:color w:val="000000"/>
              </w:rPr>
              <w:t>шаемом земледелии – 0,25 га), парн</w:t>
            </w:r>
            <w:r w:rsidRPr="00D97CAE">
              <w:rPr>
                <w:color w:val="000000"/>
              </w:rPr>
              <w:t>и</w:t>
            </w:r>
            <w:r w:rsidRPr="00D97CAE">
              <w:rPr>
                <w:color w:val="000000"/>
              </w:rPr>
              <w:t>кового хозяйства, подсобного сел</w:t>
            </w:r>
            <w:r w:rsidRPr="00D97CAE">
              <w:rPr>
                <w:color w:val="000000"/>
              </w:rPr>
              <w:t>ь</w:t>
            </w:r>
            <w:r w:rsidRPr="00D97CAE">
              <w:rPr>
                <w:color w:val="000000"/>
              </w:rPr>
              <w:t>ского хозяйства, учебного хозяйства, теплиц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за каждый вид</w:t>
            </w: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 xml:space="preserve"> 50</w:t>
            </w:r>
          </w:p>
        </w:tc>
      </w:tr>
      <w:tr w:rsidR="00495B75" w:rsidRPr="00D97CAE" w:rsidTr="001C0F89">
        <w:trPr>
          <w:trHeight w:val="35"/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D97CAE">
              <w:rPr>
                <w:color w:val="000000"/>
              </w:rPr>
              <w:t>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обучающихся (воспитанн</w:t>
            </w:r>
            <w:r w:rsidRPr="00D97CAE">
              <w:rPr>
                <w:color w:val="000000"/>
              </w:rPr>
              <w:t>и</w:t>
            </w:r>
            <w:r w:rsidRPr="00D97CAE">
              <w:rPr>
                <w:color w:val="000000"/>
              </w:rPr>
              <w:t>ков) в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за каждого обучающегося (во</w:t>
            </w:r>
            <w:r w:rsidRPr="00D97CAE">
              <w:rPr>
                <w:color w:val="000000"/>
              </w:rPr>
              <w:t>с</w:t>
            </w:r>
            <w:r w:rsidRPr="00D97CAE">
              <w:rPr>
                <w:color w:val="000000"/>
              </w:rPr>
              <w:t>питанника)</w:t>
            </w:r>
          </w:p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0,5</w:t>
            </w: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495B75" w:rsidRPr="00D97CAE" w:rsidTr="001C0F89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15.</w:t>
            </w:r>
          </w:p>
        </w:tc>
        <w:tc>
          <w:tcPr>
            <w:tcW w:w="4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</w:rPr>
              <w:t>Наличие в учреждениях классов (групп) обучающихся (воспитанн</w:t>
            </w:r>
            <w:r w:rsidRPr="00D97CAE">
              <w:rPr>
                <w:color w:val="000000"/>
              </w:rPr>
              <w:t>и</w:t>
            </w:r>
            <w:r w:rsidRPr="00D97CAE">
              <w:rPr>
                <w:color w:val="000000"/>
              </w:rPr>
              <w:t>ков) со специальными потребност</w:t>
            </w:r>
            <w:r w:rsidRPr="00D97CAE">
              <w:rPr>
                <w:color w:val="000000"/>
              </w:rPr>
              <w:t>я</w:t>
            </w:r>
            <w:r w:rsidRPr="00D97CAE">
              <w:rPr>
                <w:color w:val="000000"/>
              </w:rPr>
              <w:t>ми, охваченных квалифицированной коррекцией физического и психич</w:t>
            </w:r>
            <w:r w:rsidRPr="00D97CAE">
              <w:rPr>
                <w:color w:val="000000"/>
              </w:rPr>
              <w:t>е</w:t>
            </w:r>
            <w:r w:rsidRPr="00D97CAE">
              <w:rPr>
                <w:color w:val="000000"/>
              </w:rPr>
              <w:t>ского развития, кроме специальных образовательных учреждениях (кла</w:t>
            </w:r>
            <w:r w:rsidRPr="00D97CAE">
              <w:rPr>
                <w:color w:val="000000"/>
              </w:rPr>
              <w:t>с</w:t>
            </w:r>
            <w:r w:rsidRPr="00D97CAE">
              <w:rPr>
                <w:color w:val="000000"/>
              </w:rPr>
              <w:t>сов, групп)</w:t>
            </w:r>
          </w:p>
        </w:tc>
        <w:tc>
          <w:tcPr>
            <w:tcW w:w="3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за каждого обучающегося (во</w:t>
            </w:r>
            <w:r w:rsidRPr="00D97CAE">
              <w:rPr>
                <w:color w:val="000000"/>
              </w:rPr>
              <w:t>с</w:t>
            </w:r>
            <w:r w:rsidRPr="00D97CAE">
              <w:rPr>
                <w:color w:val="000000"/>
              </w:rPr>
              <w:t>питанника)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1</w:t>
            </w:r>
          </w:p>
        </w:tc>
      </w:tr>
    </w:tbl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6.1.3. Учреждения относятся к </w:t>
      </w:r>
      <w:r w:rsidRPr="00DD1BE5">
        <w:rPr>
          <w:color w:val="000000"/>
          <w:lang w:val="en-US"/>
        </w:rPr>
        <w:t>I</w:t>
      </w:r>
      <w:r w:rsidRPr="00DD1BE5">
        <w:rPr>
          <w:color w:val="000000"/>
        </w:rPr>
        <w:t xml:space="preserve">, </w:t>
      </w:r>
      <w:r w:rsidRPr="00DD1BE5">
        <w:rPr>
          <w:color w:val="000000"/>
          <w:lang w:val="en-US"/>
        </w:rPr>
        <w:t>II</w:t>
      </w:r>
      <w:r w:rsidRPr="00DD1BE5">
        <w:rPr>
          <w:color w:val="000000"/>
        </w:rPr>
        <w:t xml:space="preserve">, </w:t>
      </w:r>
      <w:r w:rsidRPr="00DD1BE5">
        <w:rPr>
          <w:color w:val="000000"/>
          <w:lang w:val="en-US"/>
        </w:rPr>
        <w:t>III</w:t>
      </w:r>
      <w:r w:rsidRPr="00DD1BE5">
        <w:rPr>
          <w:color w:val="000000"/>
        </w:rPr>
        <w:t xml:space="preserve"> или </w:t>
      </w:r>
      <w:r w:rsidRPr="00DD1BE5">
        <w:rPr>
          <w:color w:val="000000"/>
          <w:lang w:val="en-US"/>
        </w:rPr>
        <w:t>IV</w:t>
      </w:r>
      <w:r w:rsidRPr="00DD1BE5">
        <w:rPr>
          <w:color w:val="000000"/>
        </w:rPr>
        <w:t xml:space="preserve"> группам по </w:t>
      </w:r>
      <w:bookmarkStart w:id="157" w:name="YANDEX_164"/>
      <w:bookmarkEnd w:id="157"/>
      <w:r w:rsidRPr="00DD1BE5">
        <w:rPr>
          <w:color w:val="000000"/>
        </w:rPr>
        <w:t xml:space="preserve"> оплате  </w:t>
      </w:r>
      <w:bookmarkStart w:id="158" w:name="YANDEX_165"/>
      <w:bookmarkEnd w:id="158"/>
      <w:r w:rsidRPr="00DD1BE5">
        <w:rPr>
          <w:color w:val="000000"/>
        </w:rPr>
        <w:t xml:space="preserve"> труда  руководящих </w:t>
      </w:r>
      <w:bookmarkStart w:id="159" w:name="YANDEX_166"/>
      <w:bookmarkEnd w:id="159"/>
      <w:r w:rsidRPr="00DD1BE5">
        <w:rPr>
          <w:color w:val="000000"/>
        </w:rPr>
        <w:t> р</w:t>
      </w:r>
      <w:r w:rsidRPr="00DD1BE5">
        <w:rPr>
          <w:color w:val="000000"/>
        </w:rPr>
        <w:t>а</w:t>
      </w:r>
      <w:r w:rsidRPr="00DD1BE5">
        <w:rPr>
          <w:color w:val="000000"/>
        </w:rPr>
        <w:t>ботников  по сумме баллов, определенных на основе указанных выше показателей деятел</w:t>
      </w:r>
      <w:r w:rsidRPr="00DD1BE5">
        <w:rPr>
          <w:color w:val="000000"/>
        </w:rPr>
        <w:t>ь</w:t>
      </w:r>
      <w:r w:rsidRPr="00DD1BE5">
        <w:rPr>
          <w:color w:val="000000"/>
        </w:rPr>
        <w:t>ности, в соответствии со следующей таблицей:</w:t>
      </w:r>
    </w:p>
    <w:tbl>
      <w:tblPr>
        <w:tblW w:w="104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8"/>
        <w:gridCol w:w="4920"/>
        <w:gridCol w:w="1274"/>
        <w:gridCol w:w="1099"/>
        <w:gridCol w:w="955"/>
        <w:gridCol w:w="1624"/>
      </w:tblGrid>
      <w:tr w:rsidR="00495B75" w:rsidRPr="00D97CAE" w:rsidTr="005E286B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№</w:t>
            </w:r>
          </w:p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п/п</w:t>
            </w:r>
          </w:p>
        </w:tc>
        <w:tc>
          <w:tcPr>
            <w:tcW w:w="4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>Тип (вид) образовательного учреждения</w:t>
            </w:r>
          </w:p>
        </w:tc>
        <w:tc>
          <w:tcPr>
            <w:tcW w:w="46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jc w:val="center"/>
              <w:rPr>
                <w:color w:val="000000"/>
              </w:rPr>
            </w:pPr>
            <w:r w:rsidRPr="00D97CAE">
              <w:rPr>
                <w:color w:val="000000"/>
              </w:rPr>
              <w:t xml:space="preserve">Группа, к которой учреждение относится по </w:t>
            </w:r>
            <w:bookmarkStart w:id="160" w:name="YANDEX_167"/>
            <w:bookmarkEnd w:id="160"/>
            <w:r w:rsidRPr="00D97CAE">
              <w:rPr>
                <w:color w:val="000000"/>
              </w:rPr>
              <w:t xml:space="preserve"> оплате  </w:t>
            </w:r>
            <w:bookmarkStart w:id="161" w:name="YANDEX_168"/>
            <w:bookmarkEnd w:id="161"/>
            <w:r w:rsidRPr="00D97CAE">
              <w:rPr>
                <w:color w:val="000000"/>
              </w:rPr>
              <w:t> труда  по сумме баллов</w:t>
            </w:r>
          </w:p>
        </w:tc>
      </w:tr>
      <w:tr w:rsidR="00495B75" w:rsidRPr="00D97CAE" w:rsidTr="005E28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B75" w:rsidRPr="00D97CAE" w:rsidRDefault="00495B75" w:rsidP="005E28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5B75" w:rsidRPr="00D97CAE" w:rsidRDefault="00495B75" w:rsidP="005E286B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  <w:lang w:val="en-US"/>
              </w:rPr>
              <w:t>I</w:t>
            </w:r>
            <w:r w:rsidRPr="00D97CAE">
              <w:rPr>
                <w:color w:val="000000"/>
              </w:rPr>
              <w:t xml:space="preserve"> гр.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  <w:lang w:val="en-US"/>
              </w:rPr>
              <w:t>II</w:t>
            </w:r>
            <w:r w:rsidRPr="00D97CAE">
              <w:rPr>
                <w:color w:val="000000"/>
              </w:rPr>
              <w:t xml:space="preserve"> гр.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  <w:lang w:val="en-US"/>
              </w:rPr>
              <w:t>III</w:t>
            </w:r>
            <w:r w:rsidRPr="00D97CAE">
              <w:rPr>
                <w:color w:val="000000"/>
              </w:rPr>
              <w:t>гр.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/>
              <w:rPr>
                <w:color w:val="000000"/>
              </w:rPr>
            </w:pPr>
            <w:r w:rsidRPr="00D97CAE">
              <w:rPr>
                <w:color w:val="000000"/>
                <w:lang w:val="en-US"/>
              </w:rPr>
              <w:t>IV</w:t>
            </w:r>
            <w:r w:rsidRPr="00D97CAE">
              <w:rPr>
                <w:color w:val="000000"/>
              </w:rPr>
              <w:t>гр.</w:t>
            </w:r>
          </w:p>
        </w:tc>
      </w:tr>
      <w:tr w:rsidR="00495B75" w:rsidRPr="00D97CAE" w:rsidTr="005E286B">
        <w:trPr>
          <w:trHeight w:val="135"/>
          <w:tblCellSpacing w:w="0" w:type="dxa"/>
        </w:trPr>
        <w:tc>
          <w:tcPr>
            <w:tcW w:w="5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135" w:lineRule="atLeast"/>
              <w:jc w:val="center"/>
              <w:rPr>
                <w:color w:val="000000"/>
              </w:rPr>
            </w:pPr>
            <w:r w:rsidRPr="00D97CAE">
              <w:rPr>
                <w:color w:val="000000"/>
                <w:lang w:val="en-US"/>
              </w:rPr>
              <w:t>1</w:t>
            </w:r>
            <w:r w:rsidRPr="00D97CAE">
              <w:rPr>
                <w:color w:val="000000"/>
              </w:rPr>
              <w:t>.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135" w:lineRule="atLeast"/>
              <w:rPr>
                <w:color w:val="000000"/>
              </w:rPr>
            </w:pPr>
            <w:r w:rsidRPr="00D97CAE">
              <w:rPr>
                <w:color w:val="000000"/>
              </w:rPr>
              <w:t>Образовательные учреждения для детей-сирот и детей, оставшихся без попечения р</w:t>
            </w:r>
            <w:r w:rsidRPr="00D97CAE">
              <w:rPr>
                <w:color w:val="000000"/>
              </w:rPr>
              <w:t>о</w:t>
            </w:r>
            <w:r w:rsidRPr="00D97CAE">
              <w:rPr>
                <w:color w:val="000000"/>
              </w:rPr>
              <w:t>дителей, оздоровительные образовательные учреждения санаторного типа для детей, н</w:t>
            </w:r>
            <w:r w:rsidRPr="00D97CAE">
              <w:rPr>
                <w:color w:val="000000"/>
              </w:rPr>
              <w:t>у</w:t>
            </w:r>
            <w:r w:rsidRPr="00D97CAE">
              <w:rPr>
                <w:color w:val="000000"/>
              </w:rPr>
              <w:t>ждающихся в длительном лечении, спец</w:t>
            </w:r>
            <w:r w:rsidRPr="00D97CAE">
              <w:rPr>
                <w:color w:val="000000"/>
              </w:rPr>
              <w:t>и</w:t>
            </w:r>
            <w:r w:rsidRPr="00D97CAE">
              <w:rPr>
                <w:color w:val="000000"/>
              </w:rPr>
              <w:t>альные образовательные учреждения для д</w:t>
            </w:r>
            <w:r w:rsidRPr="00D97CAE">
              <w:rPr>
                <w:color w:val="000000"/>
              </w:rPr>
              <w:t>е</w:t>
            </w:r>
            <w:r w:rsidRPr="00D97CAE">
              <w:rPr>
                <w:color w:val="000000"/>
              </w:rPr>
              <w:t>тей и подростков с девиантным поведением, общеобразовательные школы-интернаты, кадетские школы-интернаты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135" w:lineRule="atLeast"/>
              <w:rPr>
                <w:color w:val="000000"/>
              </w:rPr>
            </w:pPr>
            <w:r w:rsidRPr="00D97CAE">
              <w:rPr>
                <w:color w:val="000000"/>
              </w:rPr>
              <w:t>350 и б</w:t>
            </w:r>
            <w:r w:rsidRPr="00D97CAE">
              <w:rPr>
                <w:color w:val="000000"/>
              </w:rPr>
              <w:t>о</w:t>
            </w:r>
            <w:r w:rsidRPr="00D97CAE">
              <w:rPr>
                <w:color w:val="000000"/>
              </w:rPr>
              <w:t>лее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135" w:lineRule="atLeast"/>
              <w:rPr>
                <w:color w:val="000000"/>
              </w:rPr>
            </w:pPr>
            <w:r w:rsidRPr="00D97CAE">
              <w:rPr>
                <w:color w:val="000000"/>
              </w:rPr>
              <w:t>от 250 до 349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135" w:lineRule="atLeast"/>
              <w:rPr>
                <w:color w:val="000000"/>
              </w:rPr>
            </w:pPr>
            <w:r w:rsidRPr="00D97CAE">
              <w:rPr>
                <w:color w:val="000000"/>
              </w:rPr>
              <w:t>от 151 до 249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5B75" w:rsidRPr="00D97CAE" w:rsidRDefault="00495B75" w:rsidP="005E286B">
            <w:pPr>
              <w:spacing w:before="100" w:beforeAutospacing="1" w:after="115" w:line="135" w:lineRule="atLeast"/>
              <w:rPr>
                <w:color w:val="000000"/>
              </w:rPr>
            </w:pPr>
            <w:r w:rsidRPr="00D97CAE">
              <w:rPr>
                <w:color w:val="000000"/>
              </w:rPr>
              <w:t>до 150</w:t>
            </w:r>
          </w:p>
        </w:tc>
      </w:tr>
    </w:tbl>
    <w:p w:rsidR="00495B75" w:rsidRPr="00D97CAE" w:rsidRDefault="00495B75" w:rsidP="00B34575">
      <w:pPr>
        <w:spacing w:before="100" w:beforeAutospacing="1"/>
        <w:rPr>
          <w:color w:val="000000"/>
        </w:rPr>
      </w:pP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6.1.4.Группа по </w:t>
      </w:r>
      <w:bookmarkStart w:id="162" w:name="YANDEX_169"/>
      <w:bookmarkEnd w:id="162"/>
      <w:r w:rsidRPr="00DD1BE5">
        <w:rPr>
          <w:color w:val="000000"/>
        </w:rPr>
        <w:t xml:space="preserve"> оплате  </w:t>
      </w:r>
      <w:bookmarkStart w:id="163" w:name="YANDEX_170"/>
      <w:bookmarkEnd w:id="163"/>
      <w:r w:rsidRPr="00DD1BE5">
        <w:rPr>
          <w:color w:val="000000"/>
        </w:rPr>
        <w:t xml:space="preserve"> труда  руководящих </w:t>
      </w:r>
      <w:bookmarkStart w:id="164" w:name="YANDEX_171"/>
      <w:bookmarkEnd w:id="164"/>
      <w:r w:rsidRPr="00DD1BE5">
        <w:rPr>
          <w:color w:val="000000"/>
        </w:rPr>
        <w:t> работников  определяется учредителем не ч</w:t>
      </w:r>
      <w:r w:rsidRPr="00DD1BE5">
        <w:rPr>
          <w:color w:val="000000"/>
        </w:rPr>
        <w:t>а</w:t>
      </w:r>
      <w:r w:rsidRPr="00DD1BE5">
        <w:rPr>
          <w:color w:val="000000"/>
        </w:rPr>
        <w:t>ще одного раза в год в устанавливаемом им порядке на основании соответствующих док</w:t>
      </w:r>
      <w:r w:rsidRPr="00DD1BE5">
        <w:rPr>
          <w:color w:val="000000"/>
        </w:rPr>
        <w:t>у</w:t>
      </w:r>
      <w:r w:rsidRPr="00DD1BE5">
        <w:rPr>
          <w:color w:val="000000"/>
        </w:rPr>
        <w:t>ментов, подтверждающих наличие указанных объемов работы учреждения.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Группа по </w:t>
      </w:r>
      <w:bookmarkStart w:id="165" w:name="YANDEX_172"/>
      <w:bookmarkEnd w:id="165"/>
      <w:r w:rsidRPr="00DD1BE5">
        <w:rPr>
          <w:color w:val="000000"/>
        </w:rPr>
        <w:t xml:space="preserve"> оплате  </w:t>
      </w:r>
      <w:bookmarkStart w:id="166" w:name="YANDEX_173"/>
      <w:bookmarkEnd w:id="166"/>
      <w:r w:rsidRPr="00DD1BE5">
        <w:rPr>
          <w:color w:val="000000"/>
        </w:rPr>
        <w:t xml:space="preserve"> труда  руководящих </w:t>
      </w:r>
      <w:bookmarkStart w:id="167" w:name="YANDEX_174"/>
      <w:bookmarkEnd w:id="167"/>
      <w:r w:rsidRPr="00DD1BE5">
        <w:rPr>
          <w:color w:val="000000"/>
        </w:rPr>
        <w:t> работников  для вновь открываемых учреждений устанавливается, исходя из плановых (проектных) показателей, но не более чем на 2 года.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6.1.5.При наличии других показателей, не предусмотренных в настоящем разделе, но знач</w:t>
      </w:r>
      <w:r w:rsidRPr="00DD1BE5">
        <w:rPr>
          <w:color w:val="000000"/>
        </w:rPr>
        <w:t>и</w:t>
      </w:r>
      <w:r w:rsidRPr="00DD1BE5">
        <w:rPr>
          <w:color w:val="000000"/>
        </w:rPr>
        <w:t>тельно увеличивающих объем и сложность работы в учреждении, суммарное количество баллов может быть увеличено учредителем за каждый дополнительный показатель до 20 баллов.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6.1.6.Конкретное количество баллов, предусмотренных по показателям с вер</w:t>
      </w:r>
      <w:r w:rsidRPr="00DD1BE5">
        <w:rPr>
          <w:color w:val="000000"/>
        </w:rPr>
        <w:t>х</w:t>
      </w:r>
      <w:r w:rsidRPr="00DD1BE5">
        <w:rPr>
          <w:color w:val="000000"/>
        </w:rPr>
        <w:t>ним пределом баллов, устанавливается учредителем учреждения.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6.1.7.При установлении группы по </w:t>
      </w:r>
      <w:bookmarkStart w:id="168" w:name="YANDEX_175"/>
      <w:bookmarkEnd w:id="168"/>
      <w:r w:rsidRPr="00DD1BE5">
        <w:rPr>
          <w:color w:val="000000"/>
        </w:rPr>
        <w:t xml:space="preserve"> оплате  </w:t>
      </w:r>
      <w:bookmarkStart w:id="169" w:name="YANDEX_176"/>
      <w:bookmarkEnd w:id="169"/>
      <w:r w:rsidRPr="00DD1BE5">
        <w:rPr>
          <w:color w:val="000000"/>
        </w:rPr>
        <w:t xml:space="preserve"> труда  руководящих </w:t>
      </w:r>
      <w:bookmarkStart w:id="170" w:name="YANDEX_177"/>
      <w:bookmarkEnd w:id="170"/>
      <w:r w:rsidRPr="00DD1BE5">
        <w:rPr>
          <w:color w:val="000000"/>
        </w:rPr>
        <w:t> работников  контингент обучающихся (воспитанников) в учреждениях определяется по списочному составу на нач</w:t>
      </w:r>
      <w:r w:rsidRPr="00DD1BE5">
        <w:rPr>
          <w:color w:val="000000"/>
        </w:rPr>
        <w:t>а</w:t>
      </w:r>
      <w:r w:rsidRPr="00DD1BE5">
        <w:rPr>
          <w:color w:val="000000"/>
        </w:rPr>
        <w:t>ло учебного года.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6.1.8.За руководителями учреждений, находящихся на капитальном ремонте, сохраняется группа по </w:t>
      </w:r>
      <w:bookmarkStart w:id="171" w:name="YANDEX_178"/>
      <w:bookmarkEnd w:id="171"/>
      <w:r w:rsidRPr="00DD1BE5">
        <w:rPr>
          <w:color w:val="000000"/>
        </w:rPr>
        <w:t xml:space="preserve"> оплате  </w:t>
      </w:r>
      <w:bookmarkStart w:id="172" w:name="YANDEX_179"/>
      <w:bookmarkEnd w:id="172"/>
      <w:r w:rsidRPr="00DD1BE5">
        <w:rPr>
          <w:color w:val="000000"/>
        </w:rPr>
        <w:t xml:space="preserve"> труда , определенная до начала ремонта, но не более чем на один год. </w:t>
      </w:r>
    </w:p>
    <w:p w:rsidR="00495B75" w:rsidRPr="009403D3" w:rsidRDefault="00495B75" w:rsidP="00B34575">
      <w:pPr>
        <w:spacing w:before="100" w:beforeAutospacing="1"/>
        <w:rPr>
          <w:color w:val="000000"/>
          <w:sz w:val="28"/>
          <w:szCs w:val="28"/>
        </w:rPr>
      </w:pPr>
      <w:r w:rsidRPr="009403D3">
        <w:rPr>
          <w:b/>
          <w:bCs/>
          <w:color w:val="000000"/>
          <w:sz w:val="28"/>
          <w:szCs w:val="28"/>
        </w:rPr>
        <w:t>РАЗДЕЛ 7.</w:t>
      </w:r>
      <w:r>
        <w:rPr>
          <w:b/>
          <w:bCs/>
          <w:color w:val="000000"/>
          <w:sz w:val="28"/>
          <w:szCs w:val="28"/>
        </w:rPr>
        <w:t xml:space="preserve"> </w:t>
      </w:r>
      <w:r w:rsidRPr="009403D3">
        <w:rPr>
          <w:b/>
          <w:bCs/>
          <w:color w:val="000000"/>
          <w:sz w:val="28"/>
          <w:szCs w:val="28"/>
        </w:rPr>
        <w:t>Нормы рабочего времени, нормы учебной нагрузки и порядок ее распределения в образовательном учреждении.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7.1.Нормы часов педагогической (преподавательской) работы за ставку зар</w:t>
      </w:r>
      <w:r w:rsidRPr="00DD1BE5">
        <w:rPr>
          <w:color w:val="000000"/>
        </w:rPr>
        <w:t>а</w:t>
      </w:r>
      <w:r w:rsidRPr="00DD1BE5">
        <w:rPr>
          <w:color w:val="000000"/>
        </w:rPr>
        <w:t>ботной платы либо продолжительность рабочего времени определены Прик</w:t>
      </w:r>
      <w:r w:rsidRPr="00DD1BE5">
        <w:rPr>
          <w:color w:val="000000"/>
        </w:rPr>
        <w:t>а</w:t>
      </w:r>
      <w:r w:rsidRPr="00DD1BE5">
        <w:rPr>
          <w:color w:val="000000"/>
        </w:rPr>
        <w:t>зом МО РФ №1601 от 22.12.2014г. , Приказом МО РФ №536 от 11.05.2016г. «Особенности  режима  рабочего вр</w:t>
      </w:r>
      <w:r w:rsidRPr="00DD1BE5">
        <w:rPr>
          <w:color w:val="000000"/>
        </w:rPr>
        <w:t>е</w:t>
      </w:r>
      <w:r w:rsidRPr="00DD1BE5">
        <w:rPr>
          <w:color w:val="000000"/>
        </w:rPr>
        <w:t xml:space="preserve">мени (норме часов педагогической работы за ставку заработной платы) педагогических </w:t>
      </w:r>
      <w:bookmarkStart w:id="173" w:name="YANDEX_180"/>
      <w:bookmarkEnd w:id="173"/>
      <w:r w:rsidRPr="00DD1BE5">
        <w:rPr>
          <w:color w:val="000000"/>
        </w:rPr>
        <w:t> р</w:t>
      </w:r>
      <w:r w:rsidRPr="00DD1BE5">
        <w:rPr>
          <w:color w:val="000000"/>
        </w:rPr>
        <w:t>а</w:t>
      </w:r>
      <w:r w:rsidRPr="00DD1BE5">
        <w:rPr>
          <w:color w:val="000000"/>
        </w:rPr>
        <w:t>ботников  образовательных у</w:t>
      </w:r>
      <w:r w:rsidRPr="00DD1BE5">
        <w:rPr>
          <w:color w:val="000000"/>
        </w:rPr>
        <w:t>ч</w:t>
      </w:r>
      <w:r w:rsidRPr="00DD1BE5">
        <w:rPr>
          <w:color w:val="000000"/>
        </w:rPr>
        <w:t>реждений».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Продолжительность рабочего времени (норма часов педагогической работы за ставку зар</w:t>
      </w:r>
      <w:r w:rsidRPr="00DD1BE5">
        <w:rPr>
          <w:color w:val="000000"/>
        </w:rPr>
        <w:t>а</w:t>
      </w:r>
      <w:r w:rsidRPr="00DD1BE5">
        <w:rPr>
          <w:color w:val="000000"/>
        </w:rPr>
        <w:t>ботной платы) для педагогических работников образовательных учреждений устанавливае</w:t>
      </w:r>
      <w:r w:rsidRPr="00DD1BE5">
        <w:rPr>
          <w:color w:val="000000"/>
        </w:rPr>
        <w:t>т</w:t>
      </w:r>
      <w:r w:rsidRPr="00DD1BE5">
        <w:rPr>
          <w:color w:val="000000"/>
        </w:rPr>
        <w:t>ся исходя из сокращенной продолжительности рабоч</w:t>
      </w:r>
      <w:r w:rsidRPr="00DD1BE5">
        <w:rPr>
          <w:color w:val="000000"/>
        </w:rPr>
        <w:t>е</w:t>
      </w:r>
      <w:r w:rsidRPr="00DD1BE5">
        <w:rPr>
          <w:color w:val="000000"/>
        </w:rPr>
        <w:t>го времени не более 36 часов в неделю, которая включает преподавательскую (учебную), воспитательную, а также другую педагог</w:t>
      </w:r>
      <w:r w:rsidRPr="00DD1BE5">
        <w:rPr>
          <w:color w:val="000000"/>
        </w:rPr>
        <w:t>и</w:t>
      </w:r>
      <w:r w:rsidRPr="00DD1BE5">
        <w:rPr>
          <w:color w:val="000000"/>
        </w:rPr>
        <w:t>ческую работу, предусмотренную должностными обязанностями и режимом рабочего вр</w:t>
      </w:r>
      <w:r w:rsidRPr="00DD1BE5">
        <w:rPr>
          <w:color w:val="000000"/>
        </w:rPr>
        <w:t>е</w:t>
      </w:r>
      <w:r w:rsidRPr="00DD1BE5">
        <w:rPr>
          <w:color w:val="000000"/>
        </w:rPr>
        <w:t>мени, у</w:t>
      </w:r>
      <w:r w:rsidRPr="00DD1BE5">
        <w:rPr>
          <w:color w:val="000000"/>
        </w:rPr>
        <w:t>т</w:t>
      </w:r>
      <w:r w:rsidRPr="00DD1BE5">
        <w:rPr>
          <w:color w:val="000000"/>
        </w:rPr>
        <w:t>вержденными в установленном порядке.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7.2.Должностные оклады педагогическим работников выплачиваются за уст</w:t>
      </w:r>
      <w:r w:rsidRPr="00DD1BE5">
        <w:rPr>
          <w:color w:val="000000"/>
        </w:rPr>
        <w:t>а</w:t>
      </w:r>
      <w:r w:rsidRPr="00DD1BE5">
        <w:rPr>
          <w:color w:val="000000"/>
        </w:rPr>
        <w:t xml:space="preserve">новленную им норму часов учебной нагрузки (объема педагогической работы): 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- за 18 часов учителям </w:t>
      </w:r>
      <w:r w:rsidRPr="00DD1BE5">
        <w:rPr>
          <w:color w:val="000000"/>
          <w:lang w:val="en-US"/>
        </w:rPr>
        <w:t>V</w:t>
      </w:r>
      <w:r w:rsidRPr="00DD1BE5">
        <w:rPr>
          <w:color w:val="000000"/>
        </w:rPr>
        <w:t>-</w:t>
      </w:r>
      <w:r w:rsidRPr="00DD1BE5">
        <w:rPr>
          <w:color w:val="000000"/>
          <w:lang w:val="en-US"/>
        </w:rPr>
        <w:t>I</w:t>
      </w:r>
      <w:r w:rsidRPr="00DD1BE5">
        <w:rPr>
          <w:color w:val="000000"/>
        </w:rPr>
        <w:t>Х классов общеобразовательного учреждение;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- за 18 часов учителям </w:t>
      </w:r>
      <w:r w:rsidRPr="00DD1BE5">
        <w:rPr>
          <w:color w:val="000000"/>
          <w:lang w:val="en-US"/>
        </w:rPr>
        <w:t>I</w:t>
      </w:r>
      <w:r w:rsidRPr="00DD1BE5">
        <w:rPr>
          <w:color w:val="000000"/>
        </w:rPr>
        <w:t>-</w:t>
      </w:r>
      <w:r w:rsidRPr="00DD1BE5">
        <w:rPr>
          <w:color w:val="000000"/>
          <w:lang w:val="en-US"/>
        </w:rPr>
        <w:t>V</w:t>
      </w:r>
      <w:r w:rsidRPr="00DD1BE5">
        <w:rPr>
          <w:color w:val="000000"/>
        </w:rPr>
        <w:t xml:space="preserve"> классов;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- за 30 часов воспитателям групп продленного дня общеобразовательного у</w:t>
      </w:r>
      <w:r w:rsidRPr="00DD1BE5">
        <w:rPr>
          <w:color w:val="000000"/>
        </w:rPr>
        <w:t>ч</w:t>
      </w:r>
      <w:r w:rsidRPr="00DD1BE5">
        <w:rPr>
          <w:color w:val="000000"/>
        </w:rPr>
        <w:t>реждения;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- за 36 часов социальному педагогу, старшей вожатой, преподавателю-организатору (основ безопасности жизнедеятельности, допризывной подгото</w:t>
      </w:r>
      <w:r w:rsidRPr="00DD1BE5">
        <w:rPr>
          <w:color w:val="000000"/>
        </w:rPr>
        <w:t>в</w:t>
      </w:r>
      <w:r w:rsidRPr="00DD1BE5">
        <w:rPr>
          <w:color w:val="000000"/>
        </w:rPr>
        <w:t>ки).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7.3.Должностные оклады учителей, перечисленных в пункте 7.2., устанавлив</w:t>
      </w:r>
      <w:r w:rsidRPr="00DD1BE5">
        <w:rPr>
          <w:color w:val="000000"/>
        </w:rPr>
        <w:t>а</w:t>
      </w:r>
      <w:r w:rsidRPr="00DD1BE5">
        <w:rPr>
          <w:color w:val="000000"/>
        </w:rPr>
        <w:t>ются исходя из затрат их рабочего времени в астрономических часах с учетом коротких перерывов (пер</w:t>
      </w:r>
      <w:r w:rsidRPr="00DD1BE5">
        <w:rPr>
          <w:color w:val="000000"/>
        </w:rPr>
        <w:t>е</w:t>
      </w:r>
      <w:r w:rsidRPr="00DD1BE5">
        <w:rPr>
          <w:color w:val="000000"/>
        </w:rPr>
        <w:t>мен), предусмотренных между уроками (занятиями), в том числе «динамического часа» для учащихся 1-ого класса.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Конкретная продолжительность учебных занятий, но не превышающая 45 минут, а также п</w:t>
      </w:r>
      <w:r w:rsidRPr="00DD1BE5">
        <w:rPr>
          <w:color w:val="000000"/>
        </w:rPr>
        <w:t>е</w:t>
      </w:r>
      <w:r w:rsidRPr="00DD1BE5">
        <w:rPr>
          <w:color w:val="000000"/>
        </w:rPr>
        <w:t>рерывов (перемен) между ними предусматривается уставом, либо локальным актом образ</w:t>
      </w:r>
      <w:r w:rsidRPr="00DD1BE5">
        <w:rPr>
          <w:color w:val="000000"/>
        </w:rPr>
        <w:t>о</w:t>
      </w:r>
      <w:r w:rsidRPr="00DD1BE5">
        <w:rPr>
          <w:color w:val="000000"/>
        </w:rPr>
        <w:t>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</w:t>
      </w:r>
      <w:r w:rsidRPr="00DD1BE5">
        <w:rPr>
          <w:color w:val="000000"/>
        </w:rPr>
        <w:t>а</w:t>
      </w:r>
      <w:r w:rsidRPr="00DD1BE5">
        <w:rPr>
          <w:color w:val="000000"/>
        </w:rPr>
        <w:t>тельской работы регулируется расписанием учебных занятий.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Другая часть педагогической работы указанных работников, которая не конкр</w:t>
      </w:r>
      <w:r w:rsidRPr="00DD1BE5">
        <w:rPr>
          <w:color w:val="000000"/>
        </w:rPr>
        <w:t>е</w:t>
      </w:r>
      <w:r w:rsidRPr="00DD1BE5">
        <w:rPr>
          <w:color w:val="000000"/>
        </w:rPr>
        <w:t>тизирована по количеству часов, вытекает из их должностных обязанностей, предусмотренных уставом о</w:t>
      </w:r>
      <w:r w:rsidRPr="00DD1BE5">
        <w:rPr>
          <w:color w:val="000000"/>
        </w:rPr>
        <w:t>б</w:t>
      </w:r>
      <w:r w:rsidRPr="00DD1BE5">
        <w:rPr>
          <w:color w:val="000000"/>
        </w:rPr>
        <w:t>разовательного учреждения и правилами внутреннего трудового распорядка образовательн</w:t>
      </w:r>
      <w:r w:rsidRPr="00DD1BE5">
        <w:rPr>
          <w:color w:val="000000"/>
        </w:rPr>
        <w:t>о</w:t>
      </w:r>
      <w:r w:rsidRPr="00DD1BE5">
        <w:rPr>
          <w:color w:val="000000"/>
        </w:rPr>
        <w:t>го учреждения, тарифно-квалификационными характеристиками, и регулируется графиками и планами работы, в том числе личными планами педагогического работника.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7.4.Продолжительность рабочего времени других работников, не перечисле</w:t>
      </w:r>
      <w:r w:rsidRPr="00DD1BE5">
        <w:rPr>
          <w:color w:val="000000"/>
        </w:rPr>
        <w:t>н</w:t>
      </w:r>
      <w:r w:rsidRPr="00DD1BE5">
        <w:rPr>
          <w:color w:val="000000"/>
        </w:rPr>
        <w:t>ных в пунктах 7.2., составляет 40 часов в неделю.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7.5.Объем учебной нагрузки учителей образовательного учреждений устана</w:t>
      </w:r>
      <w:r w:rsidRPr="00DD1BE5">
        <w:rPr>
          <w:color w:val="000000"/>
        </w:rPr>
        <w:t>в</w:t>
      </w:r>
      <w:r w:rsidRPr="00DD1BE5">
        <w:rPr>
          <w:color w:val="000000"/>
        </w:rPr>
        <w:t>ливается исходя из количества часов по государственному образовательному стандарту, учебному плану и программам, обеспеченности кадрами, других конкретных условий в данном образовател</w:t>
      </w:r>
      <w:r w:rsidRPr="00DD1BE5">
        <w:rPr>
          <w:color w:val="000000"/>
        </w:rPr>
        <w:t>ь</w:t>
      </w:r>
      <w:r w:rsidRPr="00DD1BE5">
        <w:rPr>
          <w:color w:val="000000"/>
        </w:rPr>
        <w:t>ном учреждении.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При установлении учителям, для которых данное образовательное учреждение является м</w:t>
      </w:r>
      <w:r w:rsidRPr="00DD1BE5">
        <w:rPr>
          <w:color w:val="000000"/>
        </w:rPr>
        <w:t>е</w:t>
      </w:r>
      <w:r w:rsidRPr="00DD1BE5">
        <w:rPr>
          <w:color w:val="000000"/>
        </w:rPr>
        <w:t>стом основной работы, учебной нагрузки на новый учебный год н</w:t>
      </w:r>
      <w:r w:rsidRPr="00DD1BE5">
        <w:rPr>
          <w:color w:val="000000"/>
        </w:rPr>
        <w:t>е</w:t>
      </w:r>
      <w:r w:rsidRPr="00DD1BE5">
        <w:rPr>
          <w:color w:val="000000"/>
        </w:rPr>
        <w:t>обходимо, как правило, сохранять ее объем и преемственность преподавания предметов в классах. Объем учебной нагрузки, установленный учителем в н</w:t>
      </w:r>
      <w:r w:rsidRPr="00DD1BE5">
        <w:rPr>
          <w:color w:val="000000"/>
        </w:rPr>
        <w:t>а</w:t>
      </w:r>
      <w:r w:rsidRPr="00DD1BE5">
        <w:rPr>
          <w:color w:val="000000"/>
        </w:rPr>
        <w:t>чале учебного года, не может быть уменьшен по инициативе администрации в текущем учебном году, а также при установлении ее на сл</w:t>
      </w:r>
      <w:r w:rsidRPr="00DD1BE5">
        <w:rPr>
          <w:color w:val="000000"/>
        </w:rPr>
        <w:t>е</w:t>
      </w:r>
      <w:r w:rsidRPr="00DD1BE5">
        <w:rPr>
          <w:color w:val="000000"/>
        </w:rPr>
        <w:t>дующий учебный год, за исключением случаев уменьшения количества часов по учебным планам и программам, сокращения количества класса (групп).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Предельный объем учебной нагрузки (преподавательской работы), который может выпо</w:t>
      </w:r>
      <w:r w:rsidRPr="00DD1BE5">
        <w:rPr>
          <w:color w:val="000000"/>
        </w:rPr>
        <w:t>л</w:t>
      </w:r>
      <w:r w:rsidRPr="00DD1BE5">
        <w:rPr>
          <w:color w:val="000000"/>
        </w:rPr>
        <w:t>няться в том же образовательном учреждении его руководителем, определяется учредителем образовательного учреждения, а других работников, ведущих ее помимо основной работы, - самим образовательным учреждением. Преподавательская работа в том же образовательном учреждении для указа</w:t>
      </w:r>
      <w:r w:rsidRPr="00DD1BE5">
        <w:rPr>
          <w:color w:val="000000"/>
        </w:rPr>
        <w:t>н</w:t>
      </w:r>
      <w:r w:rsidRPr="00DD1BE5">
        <w:rPr>
          <w:color w:val="000000"/>
        </w:rPr>
        <w:t>ных работников совместительством не считается.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Преподавательская работа руководителя образовательного учреждения по с</w:t>
      </w:r>
      <w:r w:rsidRPr="00DD1BE5">
        <w:rPr>
          <w:color w:val="000000"/>
        </w:rPr>
        <w:t>о</w:t>
      </w:r>
      <w:r w:rsidRPr="00DD1BE5">
        <w:rPr>
          <w:color w:val="000000"/>
        </w:rPr>
        <w:t>вместительству в другом образовательном учреждении, а также иная его работа по совместительству (кроме руководящей работы) может иметь место только с разрешения учредителя образовательного учреждения.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7.6.Предоставление преподавательской работы лицам, выполняющим ее пом</w:t>
      </w:r>
      <w:r w:rsidRPr="00DD1BE5">
        <w:rPr>
          <w:color w:val="000000"/>
        </w:rPr>
        <w:t>и</w:t>
      </w:r>
      <w:r w:rsidRPr="00DD1BE5">
        <w:rPr>
          <w:color w:val="000000"/>
        </w:rPr>
        <w:t>мо основной работы в том же образовательном учреждении (включая руководителей), а также педагог</w:t>
      </w:r>
      <w:r w:rsidRPr="00DD1BE5">
        <w:rPr>
          <w:color w:val="000000"/>
        </w:rPr>
        <w:t>и</w:t>
      </w:r>
      <w:r w:rsidRPr="00DD1BE5">
        <w:rPr>
          <w:color w:val="000000"/>
        </w:rPr>
        <w:t>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</w:t>
      </w:r>
      <w:r w:rsidRPr="00DD1BE5">
        <w:rPr>
          <w:color w:val="000000"/>
        </w:rPr>
        <w:t>о</w:t>
      </w:r>
      <w:r w:rsidRPr="00DD1BE5">
        <w:rPr>
          <w:color w:val="000000"/>
        </w:rPr>
        <w:t>ванием и учебно-методических кабинетов) осуществляется с учетом мнения выборного профсоюзного органа и при условии, если учителя и преподаватели,  для которых данное о</w:t>
      </w:r>
      <w:r w:rsidRPr="00DD1BE5">
        <w:rPr>
          <w:color w:val="000000"/>
        </w:rPr>
        <w:t>б</w:t>
      </w:r>
      <w:r w:rsidRPr="00DD1BE5">
        <w:rPr>
          <w:color w:val="000000"/>
        </w:rPr>
        <w:t>разовательное учреждение является местом основной работы, обеспечены преподавател</w:t>
      </w:r>
      <w:r w:rsidRPr="00DD1BE5">
        <w:rPr>
          <w:color w:val="000000"/>
        </w:rPr>
        <w:t>ь</w:t>
      </w:r>
      <w:r w:rsidRPr="00DD1BE5">
        <w:rPr>
          <w:color w:val="000000"/>
        </w:rPr>
        <w:t>ской работой по своей специальности в объеме не менее чем на ставку заработной платы.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При возложении на учителей общеобразовательных учреждений, для которых данное обр</w:t>
      </w:r>
      <w:r w:rsidRPr="00DD1BE5">
        <w:rPr>
          <w:color w:val="000000"/>
        </w:rPr>
        <w:t>а</w:t>
      </w:r>
      <w:r w:rsidRPr="00DD1BE5">
        <w:rPr>
          <w:color w:val="000000"/>
        </w:rPr>
        <w:t>зовательное учреждение является место основной работы, обяза</w:t>
      </w:r>
      <w:r w:rsidRPr="00DD1BE5">
        <w:rPr>
          <w:color w:val="000000"/>
        </w:rPr>
        <w:t>н</w:t>
      </w:r>
      <w:r w:rsidRPr="00DD1BE5">
        <w:rPr>
          <w:color w:val="000000"/>
        </w:rPr>
        <w:t>ностей по обучению детей на дому в соответствии с медицинским заключен</w:t>
      </w:r>
      <w:r w:rsidRPr="00DD1BE5">
        <w:rPr>
          <w:color w:val="000000"/>
        </w:rPr>
        <w:t>и</w:t>
      </w:r>
      <w:r w:rsidRPr="00DD1BE5">
        <w:rPr>
          <w:color w:val="000000"/>
        </w:rPr>
        <w:t>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включая в их учебную нагрузку на о</w:t>
      </w:r>
      <w:r w:rsidRPr="00DD1BE5">
        <w:rPr>
          <w:color w:val="000000"/>
        </w:rPr>
        <w:t>б</w:t>
      </w:r>
      <w:r w:rsidRPr="00DD1BE5">
        <w:rPr>
          <w:color w:val="000000"/>
        </w:rPr>
        <w:t>щих основан</w:t>
      </w:r>
      <w:r w:rsidRPr="00DD1BE5">
        <w:rPr>
          <w:color w:val="000000"/>
        </w:rPr>
        <w:t>и</w:t>
      </w:r>
      <w:r w:rsidRPr="00DD1BE5">
        <w:rPr>
          <w:color w:val="000000"/>
        </w:rPr>
        <w:t>ях и совместительством не считается. Учебная нагрузка учителя, находящимся к началу учебного года в отпуске по уходу за ребенком до исполнение им во</w:t>
      </w:r>
      <w:r w:rsidRPr="00DD1BE5">
        <w:rPr>
          <w:color w:val="000000"/>
        </w:rPr>
        <w:t>з</w:t>
      </w:r>
      <w:r w:rsidRPr="00DD1BE5">
        <w:rPr>
          <w:color w:val="000000"/>
        </w:rPr>
        <w:t>раста трех лет, либо ином отпуске, устанавливается при распределении ее на очередной учебный год на о</w:t>
      </w:r>
      <w:r w:rsidRPr="00DD1BE5">
        <w:rPr>
          <w:color w:val="000000"/>
        </w:rPr>
        <w:t>б</w:t>
      </w:r>
      <w:r w:rsidRPr="00DD1BE5">
        <w:rPr>
          <w:color w:val="000000"/>
        </w:rPr>
        <w:t>щих основаниях и передается на этот период для выполнения другими учителями.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7.7.Верхний предел объема учебной нагрузки, который может быть определен учителям и другими педагогическим работникам в том же образовательном у</w:t>
      </w:r>
      <w:r w:rsidRPr="00DD1BE5">
        <w:rPr>
          <w:color w:val="000000"/>
        </w:rPr>
        <w:t>ч</w:t>
      </w:r>
      <w:r w:rsidRPr="00DD1BE5">
        <w:rPr>
          <w:color w:val="000000"/>
        </w:rPr>
        <w:t>реждении, не установлен.</w:t>
      </w:r>
    </w:p>
    <w:p w:rsidR="00495B75" w:rsidRPr="009403D3" w:rsidRDefault="00495B75" w:rsidP="00DD1BE5">
      <w:pPr>
        <w:spacing w:before="100" w:beforeAutospacing="1"/>
        <w:jc w:val="center"/>
        <w:rPr>
          <w:color w:val="000000"/>
          <w:sz w:val="28"/>
          <w:szCs w:val="28"/>
        </w:rPr>
      </w:pPr>
      <w:r w:rsidRPr="009403D3">
        <w:rPr>
          <w:b/>
          <w:bCs/>
          <w:color w:val="000000"/>
          <w:sz w:val="28"/>
          <w:szCs w:val="28"/>
        </w:rPr>
        <w:t>РАЗДЕЛ 8.</w:t>
      </w:r>
      <w:r>
        <w:rPr>
          <w:b/>
          <w:bCs/>
          <w:color w:val="000000"/>
          <w:sz w:val="28"/>
          <w:szCs w:val="28"/>
        </w:rPr>
        <w:t xml:space="preserve"> </w:t>
      </w:r>
      <w:r w:rsidRPr="009403D3">
        <w:rPr>
          <w:b/>
          <w:bCs/>
          <w:color w:val="000000"/>
          <w:sz w:val="28"/>
          <w:szCs w:val="28"/>
        </w:rPr>
        <w:t>Порядок тарификации педагогических работников образов</w:t>
      </w:r>
      <w:r w:rsidRPr="009403D3">
        <w:rPr>
          <w:b/>
          <w:bCs/>
          <w:color w:val="000000"/>
          <w:sz w:val="28"/>
          <w:szCs w:val="28"/>
        </w:rPr>
        <w:t>а</w:t>
      </w:r>
      <w:r w:rsidRPr="009403D3">
        <w:rPr>
          <w:b/>
          <w:bCs/>
          <w:color w:val="000000"/>
          <w:sz w:val="28"/>
          <w:szCs w:val="28"/>
        </w:rPr>
        <w:t>тельных учреждений.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8.1.Месячная заработная плата педагогических работников образовательного учреждения определяется путем умножения ставки заработной платы на их фактическую нагрузку в н</w:t>
      </w:r>
      <w:r w:rsidRPr="00DD1BE5">
        <w:rPr>
          <w:color w:val="000000"/>
        </w:rPr>
        <w:t>е</w:t>
      </w:r>
      <w:r w:rsidRPr="00DD1BE5">
        <w:rPr>
          <w:color w:val="000000"/>
        </w:rPr>
        <w:t>делю и деления полученного произведения на установленную за ставку норму часов педаг</w:t>
      </w:r>
      <w:r w:rsidRPr="00DD1BE5">
        <w:rPr>
          <w:color w:val="000000"/>
        </w:rPr>
        <w:t>о</w:t>
      </w:r>
      <w:r w:rsidRPr="00DD1BE5">
        <w:rPr>
          <w:color w:val="000000"/>
        </w:rPr>
        <w:t>гической работы в неделю.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В таком же порядке исчисляется месячная заработная плата: </w:t>
      </w:r>
    </w:p>
    <w:p w:rsidR="00495B75" w:rsidRPr="00DD1BE5" w:rsidRDefault="00495B75" w:rsidP="00B34575">
      <w:pPr>
        <w:numPr>
          <w:ilvl w:val="0"/>
          <w:numId w:val="14"/>
        </w:numPr>
        <w:spacing w:before="100" w:beforeAutospacing="1"/>
        <w:rPr>
          <w:color w:val="000000"/>
        </w:rPr>
      </w:pPr>
      <w:r w:rsidRPr="00DD1BE5">
        <w:rPr>
          <w:color w:val="000000"/>
        </w:rPr>
        <w:t>педагогическим работникам по совместительству в другом образовательном учрежд</w:t>
      </w:r>
      <w:r w:rsidRPr="00DD1BE5">
        <w:rPr>
          <w:color w:val="000000"/>
        </w:rPr>
        <w:t>е</w:t>
      </w:r>
      <w:r w:rsidRPr="00DD1BE5">
        <w:rPr>
          <w:color w:val="000000"/>
        </w:rPr>
        <w:t>нии. При этом общий объем работы по совместительству не должен превышать пол</w:t>
      </w:r>
      <w:r w:rsidRPr="00DD1BE5">
        <w:rPr>
          <w:color w:val="000000"/>
        </w:rPr>
        <w:t>о</w:t>
      </w:r>
      <w:r w:rsidRPr="00DD1BE5">
        <w:rPr>
          <w:color w:val="000000"/>
        </w:rPr>
        <w:t>вины месячной нормы рабочего времени педаг</w:t>
      </w:r>
      <w:r w:rsidRPr="00DD1BE5">
        <w:rPr>
          <w:color w:val="000000"/>
        </w:rPr>
        <w:t>о</w:t>
      </w:r>
      <w:r w:rsidRPr="00DD1BE5">
        <w:rPr>
          <w:color w:val="000000"/>
        </w:rPr>
        <w:t xml:space="preserve">гических </w:t>
      </w:r>
      <w:bookmarkStart w:id="174" w:name="YANDEX_181"/>
      <w:bookmarkEnd w:id="174"/>
      <w:r w:rsidRPr="00DD1BE5">
        <w:rPr>
          <w:color w:val="000000"/>
        </w:rPr>
        <w:t xml:space="preserve"> работников ; </w:t>
      </w:r>
    </w:p>
    <w:p w:rsidR="00495B75" w:rsidRPr="00DD1BE5" w:rsidRDefault="00495B75" w:rsidP="00B34575">
      <w:pPr>
        <w:numPr>
          <w:ilvl w:val="0"/>
          <w:numId w:val="14"/>
        </w:num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педагогические </w:t>
      </w:r>
      <w:bookmarkStart w:id="175" w:name="YANDEX_182"/>
      <w:bookmarkEnd w:id="175"/>
      <w:r w:rsidRPr="00DD1BE5">
        <w:rPr>
          <w:color w:val="000000"/>
        </w:rPr>
        <w:t> работники , для которых данное учреждение является местом осно</w:t>
      </w:r>
      <w:r w:rsidRPr="00DD1BE5">
        <w:rPr>
          <w:color w:val="000000"/>
        </w:rPr>
        <w:t>в</w:t>
      </w:r>
      <w:r w:rsidRPr="00DD1BE5">
        <w:rPr>
          <w:color w:val="000000"/>
        </w:rPr>
        <w:t>ной работы, при возложении на них обязанностей по обучению детей на дому в соо</w:t>
      </w:r>
      <w:r w:rsidRPr="00DD1BE5">
        <w:rPr>
          <w:color w:val="000000"/>
        </w:rPr>
        <w:t>т</w:t>
      </w:r>
      <w:r w:rsidRPr="00DD1BE5">
        <w:rPr>
          <w:color w:val="000000"/>
        </w:rPr>
        <w:t>ветствии с медицинским заключением, а также по проведению занятий по физкульт</w:t>
      </w:r>
      <w:r w:rsidRPr="00DD1BE5">
        <w:rPr>
          <w:color w:val="000000"/>
        </w:rPr>
        <w:t>у</w:t>
      </w:r>
      <w:r w:rsidRPr="00DD1BE5">
        <w:rPr>
          <w:color w:val="000000"/>
        </w:rPr>
        <w:t>ре с обучающимися, отнесенными по состоянию здоровья к специальной медици</w:t>
      </w:r>
      <w:r w:rsidRPr="00DD1BE5">
        <w:rPr>
          <w:color w:val="000000"/>
        </w:rPr>
        <w:t>н</w:t>
      </w:r>
      <w:r w:rsidRPr="00DD1BE5">
        <w:rPr>
          <w:color w:val="000000"/>
        </w:rPr>
        <w:t>ской группе.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Установленная педагогическим </w:t>
      </w:r>
      <w:bookmarkStart w:id="176" w:name="YANDEX_183"/>
      <w:bookmarkEnd w:id="176"/>
      <w:r w:rsidRPr="00DD1BE5">
        <w:rPr>
          <w:color w:val="000000"/>
        </w:rPr>
        <w:t> работниками  при тарификации заработная плата выплач</w:t>
      </w:r>
      <w:r w:rsidRPr="00DD1BE5">
        <w:rPr>
          <w:color w:val="000000"/>
        </w:rPr>
        <w:t>и</w:t>
      </w:r>
      <w:r w:rsidRPr="00DD1BE5">
        <w:rPr>
          <w:color w:val="000000"/>
        </w:rPr>
        <w:t>вается ежемесячно независимо от числа недель и рабочих дней в разные месяцы года.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8.2.Тарификация педагогических </w:t>
      </w:r>
      <w:bookmarkStart w:id="177" w:name="YANDEX_184"/>
      <w:bookmarkEnd w:id="177"/>
      <w:r w:rsidRPr="00DD1BE5">
        <w:rPr>
          <w:color w:val="000000"/>
        </w:rPr>
        <w:t> работников  производится один раз в год. В случае, если учебными планами предусматривается разное количество часов на предмет по полугодиям, тарификация осуществляется также один раз в год, но раздельно по полугодиям.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 xml:space="preserve">8.3.При невыполнении по независящим от педагогических </w:t>
      </w:r>
      <w:bookmarkStart w:id="178" w:name="YANDEX_185"/>
      <w:bookmarkEnd w:id="178"/>
      <w:r w:rsidRPr="00DD1BE5">
        <w:rPr>
          <w:color w:val="000000"/>
        </w:rPr>
        <w:t> работников  прич</w:t>
      </w:r>
      <w:r w:rsidRPr="00DD1BE5">
        <w:rPr>
          <w:color w:val="000000"/>
        </w:rPr>
        <w:t>и</w:t>
      </w:r>
      <w:r w:rsidRPr="00DD1BE5">
        <w:rPr>
          <w:color w:val="000000"/>
        </w:rPr>
        <w:t>нам объема установленной учебной нагрузки уменьшение заработной платы не производится.</w:t>
      </w:r>
    </w:p>
    <w:p w:rsidR="00495B75" w:rsidRPr="00DD1BE5" w:rsidRDefault="00495B75" w:rsidP="00B34575">
      <w:pPr>
        <w:spacing w:before="100" w:beforeAutospacing="1"/>
        <w:rPr>
          <w:color w:val="000000"/>
        </w:rPr>
      </w:pPr>
      <w:r w:rsidRPr="00DD1BE5">
        <w:rPr>
          <w:color w:val="000000"/>
        </w:rPr>
        <w:t>8.4.За время работы в период осенних, зимних, весенних и летних каникул об</w:t>
      </w:r>
      <w:r w:rsidRPr="00DD1BE5">
        <w:rPr>
          <w:color w:val="000000"/>
        </w:rPr>
        <w:t>у</w:t>
      </w:r>
      <w:r w:rsidRPr="00DD1BE5">
        <w:rPr>
          <w:color w:val="000000"/>
        </w:rPr>
        <w:t>чающихся, а также в период отмены учебных занятий (образовательного пр</w:t>
      </w:r>
      <w:r w:rsidRPr="00DD1BE5">
        <w:rPr>
          <w:color w:val="000000"/>
        </w:rPr>
        <w:t>о</w:t>
      </w:r>
      <w:r w:rsidRPr="00DD1BE5">
        <w:rPr>
          <w:color w:val="000000"/>
        </w:rPr>
        <w:t xml:space="preserve">цесса) для обучающихся, воспитанников по санитарно-эпидемиологическим, климатическими другим основаниям </w:t>
      </w:r>
      <w:bookmarkStart w:id="179" w:name="YANDEX_186"/>
      <w:bookmarkEnd w:id="179"/>
      <w:r w:rsidRPr="00DD1BE5">
        <w:rPr>
          <w:color w:val="000000"/>
        </w:rPr>
        <w:t> о</w:t>
      </w:r>
      <w:r w:rsidRPr="00DD1BE5">
        <w:rPr>
          <w:color w:val="000000"/>
        </w:rPr>
        <w:t>п</w:t>
      </w:r>
      <w:r w:rsidRPr="00DD1BE5">
        <w:rPr>
          <w:color w:val="000000"/>
        </w:rPr>
        <w:t xml:space="preserve">лата  </w:t>
      </w:r>
      <w:bookmarkStart w:id="180" w:name="YANDEX_187"/>
      <w:bookmarkEnd w:id="180"/>
      <w:r w:rsidRPr="00DD1BE5">
        <w:rPr>
          <w:color w:val="000000"/>
        </w:rPr>
        <w:t xml:space="preserve"> труда  педагогических </w:t>
      </w:r>
      <w:bookmarkStart w:id="181" w:name="YANDEX_188"/>
      <w:bookmarkEnd w:id="181"/>
      <w:r w:rsidRPr="00DD1BE5">
        <w:rPr>
          <w:color w:val="000000"/>
        </w:rPr>
        <w:t> работников , а также лиц из числа руководящего, администр</w:t>
      </w:r>
      <w:r w:rsidRPr="00DD1BE5">
        <w:rPr>
          <w:color w:val="000000"/>
        </w:rPr>
        <w:t>а</w:t>
      </w:r>
      <w:r w:rsidRPr="00DD1BE5">
        <w:rPr>
          <w:color w:val="000000"/>
        </w:rPr>
        <w:t>тивно-хозяйственного и учебно-вспомогательного персонала, ведущих в течение учебного года преп</w:t>
      </w:r>
      <w:r w:rsidRPr="00DD1BE5">
        <w:rPr>
          <w:color w:val="000000"/>
        </w:rPr>
        <w:t>о</w:t>
      </w:r>
      <w:r w:rsidRPr="00DD1BE5">
        <w:rPr>
          <w:color w:val="000000"/>
        </w:rPr>
        <w:t>давательскую работу, в том числе занятий с кружками, производится из расчета установленной заработной платы, предшествующей началу каникул или пери</w:t>
      </w:r>
      <w:r w:rsidRPr="00DD1BE5">
        <w:rPr>
          <w:color w:val="000000"/>
        </w:rPr>
        <w:t>о</w:t>
      </w:r>
      <w:r w:rsidRPr="00DD1BE5">
        <w:rPr>
          <w:color w:val="000000"/>
        </w:rPr>
        <w:t>ду отмены учебных занятий (образовательного процесса) по указанным выше причинам.</w:t>
      </w:r>
    </w:p>
    <w:p w:rsidR="00495B75" w:rsidRPr="009403D3" w:rsidRDefault="00495B75" w:rsidP="00B34575">
      <w:pPr>
        <w:spacing w:before="100" w:beforeAutospacing="1"/>
        <w:rPr>
          <w:color w:val="000000"/>
          <w:sz w:val="28"/>
          <w:szCs w:val="28"/>
        </w:rPr>
      </w:pPr>
      <w:r w:rsidRPr="00DD1BE5">
        <w:rPr>
          <w:color w:val="000000"/>
        </w:rPr>
        <w:t xml:space="preserve">Лицам, работающим на условиях почасовой </w:t>
      </w:r>
      <w:bookmarkStart w:id="182" w:name="YANDEX_189"/>
      <w:bookmarkEnd w:id="182"/>
      <w:r w:rsidRPr="00DD1BE5">
        <w:rPr>
          <w:color w:val="000000"/>
        </w:rPr>
        <w:t> оплаты  и не ведущим педагогич</w:t>
      </w:r>
      <w:r w:rsidRPr="00DD1BE5">
        <w:rPr>
          <w:color w:val="000000"/>
        </w:rPr>
        <w:t>е</w:t>
      </w:r>
      <w:r w:rsidRPr="00DD1BE5">
        <w:rPr>
          <w:color w:val="000000"/>
        </w:rPr>
        <w:t xml:space="preserve">ской работы во время каникул, </w:t>
      </w:r>
      <w:bookmarkStart w:id="183" w:name="YANDEX_190"/>
      <w:bookmarkEnd w:id="183"/>
      <w:r w:rsidRPr="00DD1BE5">
        <w:rPr>
          <w:color w:val="000000"/>
        </w:rPr>
        <w:t> оплата  за это время не производится.</w:t>
      </w:r>
    </w:p>
    <w:p w:rsidR="00495B75" w:rsidRDefault="00495B75" w:rsidP="00DD1BE5">
      <w:pPr>
        <w:jc w:val="center"/>
        <w:rPr>
          <w:b/>
          <w:bCs/>
          <w:color w:val="000000"/>
          <w:sz w:val="28"/>
          <w:szCs w:val="28"/>
        </w:rPr>
      </w:pPr>
      <w:r w:rsidRPr="009403D3">
        <w:rPr>
          <w:b/>
          <w:bCs/>
          <w:color w:val="000000"/>
          <w:sz w:val="28"/>
          <w:szCs w:val="28"/>
        </w:rPr>
        <w:t xml:space="preserve">РАЗДЕЛ 9. Порядок исчисления заработной платы педагогическим </w:t>
      </w:r>
      <w:bookmarkStart w:id="184" w:name="YANDEX_191"/>
      <w:bookmarkEnd w:id="184"/>
      <w:r w:rsidRPr="009403D3">
        <w:rPr>
          <w:b/>
          <w:bCs/>
          <w:color w:val="000000"/>
          <w:sz w:val="28"/>
          <w:szCs w:val="28"/>
        </w:rPr>
        <w:t> рабо</w:t>
      </w:r>
      <w:r w:rsidRPr="009403D3">
        <w:rPr>
          <w:b/>
          <w:bCs/>
          <w:color w:val="000000"/>
          <w:sz w:val="28"/>
          <w:szCs w:val="28"/>
        </w:rPr>
        <w:t>т</w:t>
      </w:r>
      <w:r w:rsidRPr="009403D3">
        <w:rPr>
          <w:b/>
          <w:bCs/>
          <w:color w:val="000000"/>
          <w:sz w:val="28"/>
          <w:szCs w:val="28"/>
        </w:rPr>
        <w:t>никам  образовательных учреждений начального и среднего</w:t>
      </w:r>
    </w:p>
    <w:p w:rsidR="00495B75" w:rsidRPr="009403D3" w:rsidRDefault="00495B75" w:rsidP="00DD1BE5">
      <w:pPr>
        <w:jc w:val="center"/>
        <w:rPr>
          <w:color w:val="000000"/>
          <w:sz w:val="28"/>
          <w:szCs w:val="28"/>
        </w:rPr>
      </w:pPr>
      <w:r w:rsidRPr="009403D3">
        <w:rPr>
          <w:b/>
          <w:bCs/>
          <w:color w:val="000000"/>
          <w:sz w:val="28"/>
          <w:szCs w:val="28"/>
        </w:rPr>
        <w:t xml:space="preserve"> професси</w:t>
      </w:r>
      <w:r w:rsidRPr="009403D3">
        <w:rPr>
          <w:b/>
          <w:bCs/>
          <w:color w:val="000000"/>
          <w:sz w:val="28"/>
          <w:szCs w:val="28"/>
        </w:rPr>
        <w:t>о</w:t>
      </w:r>
      <w:r w:rsidRPr="009403D3">
        <w:rPr>
          <w:b/>
          <w:bCs/>
          <w:color w:val="000000"/>
          <w:sz w:val="28"/>
          <w:szCs w:val="28"/>
        </w:rPr>
        <w:t xml:space="preserve">нального </w:t>
      </w:r>
      <w:bookmarkStart w:id="185" w:name="YANDEX_192"/>
      <w:bookmarkEnd w:id="185"/>
      <w:r w:rsidRPr="009403D3">
        <w:rPr>
          <w:b/>
          <w:bCs/>
          <w:color w:val="000000"/>
          <w:sz w:val="28"/>
          <w:szCs w:val="28"/>
        </w:rPr>
        <w:t> образования 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9.1. Формирование фонда </w:t>
      </w:r>
      <w:bookmarkStart w:id="186" w:name="YANDEX_193"/>
      <w:bookmarkEnd w:id="186"/>
      <w:r w:rsidRPr="00DD1BE5">
        <w:t xml:space="preserve"> оплаты  </w:t>
      </w:r>
      <w:bookmarkStart w:id="187" w:name="YANDEX_194"/>
      <w:bookmarkEnd w:id="187"/>
      <w:r w:rsidRPr="00DD1BE5">
        <w:t> труда  учреждения осуществляется в пред</w:t>
      </w:r>
      <w:r w:rsidRPr="00DD1BE5">
        <w:t>е</w:t>
      </w:r>
      <w:r w:rsidRPr="00DD1BE5">
        <w:t xml:space="preserve">лах объема бюджетных средств на текущий финансовый год, доведенного до учреждения, исходя из: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а) областного норматива финансирования на предоставление общедоступного и бесплатного начального общего, основного общего, среднего (полного) общего </w:t>
      </w:r>
      <w:bookmarkStart w:id="188" w:name="YANDEX_195"/>
      <w:bookmarkEnd w:id="188"/>
      <w:r w:rsidRPr="00DD1BE5">
        <w:t> образования  и содерж</w:t>
      </w:r>
      <w:r w:rsidRPr="00DD1BE5">
        <w:t>а</w:t>
      </w:r>
      <w:r w:rsidRPr="00DD1BE5">
        <w:t>ние обучающихся (далее – норматива финансиров</w:t>
      </w:r>
      <w:r w:rsidRPr="00DD1BE5">
        <w:t>а</w:t>
      </w:r>
      <w:r w:rsidRPr="00DD1BE5">
        <w:t xml:space="preserve">ния);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б) поправочного коэффициента к нормативу финансирования, установленного учредителем для учреждения;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в) количества учащихся в учреждении;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г) доли фонда </w:t>
      </w:r>
      <w:bookmarkStart w:id="189" w:name="YANDEX_196"/>
      <w:bookmarkEnd w:id="189"/>
      <w:r w:rsidRPr="00DD1BE5">
        <w:t xml:space="preserve"> оплаты  </w:t>
      </w:r>
      <w:bookmarkStart w:id="190" w:name="YANDEX_197"/>
      <w:bookmarkEnd w:id="190"/>
      <w:r w:rsidRPr="00DD1BE5">
        <w:t> труда  в нормативе финансирования.</w:t>
      </w:r>
    </w:p>
    <w:p w:rsidR="00495B75" w:rsidRPr="00DD1BE5" w:rsidRDefault="00495B75" w:rsidP="00B34575">
      <w:pPr>
        <w:spacing w:before="100" w:beforeAutospacing="1"/>
      </w:pPr>
      <w:r w:rsidRPr="00DD1BE5">
        <w:t>9.2.Учредитель учреждения формирует централизованный фонд стимулирования руковод</w:t>
      </w:r>
      <w:r w:rsidRPr="00DD1BE5">
        <w:t>и</w:t>
      </w:r>
      <w:r w:rsidRPr="00DD1BE5">
        <w:t>телей учреждений по следующей формуле:</w:t>
      </w:r>
    </w:p>
    <w:p w:rsidR="00495B75" w:rsidRPr="00DD1BE5" w:rsidRDefault="00495B75" w:rsidP="00B34575">
      <w:pPr>
        <w:spacing w:before="100" w:beforeAutospacing="1"/>
        <w:jc w:val="center"/>
      </w:pPr>
      <w:r w:rsidRPr="00DD1BE5">
        <w:t>ФОТцст=ФОТхц, где:</w:t>
      </w:r>
    </w:p>
    <w:p w:rsidR="00495B75" w:rsidRPr="00DD1BE5" w:rsidRDefault="00495B75" w:rsidP="00B34575">
      <w:pPr>
        <w:spacing w:before="100" w:beforeAutospacing="1"/>
      </w:pPr>
    </w:p>
    <w:p w:rsidR="00495B75" w:rsidRPr="00DD1BE5" w:rsidRDefault="00495B75" w:rsidP="00B34575">
      <w:pPr>
        <w:spacing w:before="100" w:beforeAutospacing="1"/>
      </w:pPr>
      <w:r w:rsidRPr="00DD1BE5">
        <w:t>ФТОцст – отчисление в централизованный фонд стимулирования руководителей учрежд</w:t>
      </w:r>
      <w:r w:rsidRPr="00DD1BE5">
        <w:t>е</w:t>
      </w:r>
      <w:r w:rsidRPr="00DD1BE5">
        <w:t>ний;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ФТО – фонд </w:t>
      </w:r>
      <w:bookmarkStart w:id="191" w:name="YANDEX_198"/>
      <w:bookmarkEnd w:id="191"/>
      <w:r w:rsidRPr="00DD1BE5">
        <w:t xml:space="preserve"> оплаты  </w:t>
      </w:r>
      <w:bookmarkStart w:id="192" w:name="YANDEX_199"/>
      <w:bookmarkEnd w:id="192"/>
      <w:r w:rsidRPr="00DD1BE5">
        <w:t> труда  учреждений;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ц – размер доли отчислений в централизованный фонд. </w:t>
      </w:r>
    </w:p>
    <w:p w:rsidR="00495B75" w:rsidRPr="00DD1BE5" w:rsidRDefault="00495B75" w:rsidP="00B34575">
      <w:pPr>
        <w:spacing w:before="100" w:beforeAutospacing="1"/>
      </w:pPr>
      <w:r w:rsidRPr="00DD1BE5">
        <w:t>9.3. Размер доли отчислений в централизованный фонд стимулирования руководителей у</w:t>
      </w:r>
      <w:r w:rsidRPr="00DD1BE5">
        <w:t>ч</w:t>
      </w:r>
      <w:r w:rsidRPr="00DD1BE5">
        <w:t xml:space="preserve">реждений определяется органом исполнительной власти в сфере </w:t>
      </w:r>
      <w:bookmarkStart w:id="193" w:name="YANDEX_200"/>
      <w:bookmarkEnd w:id="193"/>
      <w:r w:rsidRPr="00DD1BE5">
        <w:t xml:space="preserve"> образования  в зависимости от размера фонда </w:t>
      </w:r>
      <w:bookmarkStart w:id="194" w:name="YANDEX_201"/>
      <w:bookmarkEnd w:id="194"/>
      <w:r w:rsidRPr="00DD1BE5">
        <w:t xml:space="preserve"> оплаты  </w:t>
      </w:r>
      <w:bookmarkStart w:id="195" w:name="YANDEX_202"/>
      <w:bookmarkEnd w:id="195"/>
      <w:r w:rsidRPr="00DD1BE5">
        <w:t> труда , планируемой суммы на выплаты стимулирующего хара</w:t>
      </w:r>
      <w:r w:rsidRPr="00DD1BE5">
        <w:t>к</w:t>
      </w:r>
      <w:r w:rsidRPr="00DD1BE5">
        <w:t>тера руководителям учреждений с учетом результатов деятельности учреждений, объемов работ, их сложности и социальной значимости, и не должен превышать 5 процентов, а в п</w:t>
      </w:r>
      <w:r w:rsidRPr="00DD1BE5">
        <w:t>е</w:t>
      </w:r>
      <w:r w:rsidRPr="00DD1BE5">
        <w:t>риод апр</w:t>
      </w:r>
      <w:r w:rsidRPr="00DD1BE5">
        <w:t>о</w:t>
      </w:r>
      <w:r w:rsidRPr="00DD1BE5">
        <w:t xml:space="preserve">бации – 1 процент от фонда </w:t>
      </w:r>
      <w:bookmarkStart w:id="196" w:name="YANDEX_203"/>
      <w:bookmarkEnd w:id="196"/>
      <w:r w:rsidRPr="00DD1BE5">
        <w:t xml:space="preserve"> оплаты  </w:t>
      </w:r>
      <w:bookmarkStart w:id="197" w:name="YANDEX_204"/>
      <w:bookmarkEnd w:id="197"/>
      <w:r w:rsidRPr="00DD1BE5">
        <w:t> труда  образовательных учреждений.</w:t>
      </w:r>
    </w:p>
    <w:p w:rsidR="00495B75" w:rsidRPr="00DD1BE5" w:rsidRDefault="00495B75" w:rsidP="00B34575">
      <w:pPr>
        <w:spacing w:before="100" w:beforeAutospacing="1"/>
      </w:pPr>
      <w:r w:rsidRPr="00DD1BE5">
        <w:t>9.4.Учреждение с учетом ограничений, установленных областным нормативно-правовым а</w:t>
      </w:r>
      <w:r w:rsidRPr="00DD1BE5">
        <w:t>к</w:t>
      </w:r>
      <w:r w:rsidRPr="00DD1BE5">
        <w:t>том, и в соответствии с Бюджетным кодексом Российской Федер</w:t>
      </w:r>
      <w:r w:rsidRPr="00DD1BE5">
        <w:t>а</w:t>
      </w:r>
      <w:r w:rsidRPr="00DD1BE5">
        <w:t>ции определяется в общем объеме средств, рассчитанном на основании областного норматива финансирования в расч</w:t>
      </w:r>
      <w:r w:rsidRPr="00DD1BE5">
        <w:t>е</w:t>
      </w:r>
      <w:r w:rsidRPr="00DD1BE5">
        <w:t>те на одного обучающегося, количес</w:t>
      </w:r>
      <w:r w:rsidRPr="00DD1BE5">
        <w:t>т</w:t>
      </w:r>
      <w:r w:rsidRPr="00DD1BE5">
        <w:t xml:space="preserve">ва обучающихся и поправочного коэффициента, долю на: </w:t>
      </w:r>
    </w:p>
    <w:p w:rsidR="00495B75" w:rsidRPr="00DD1BE5" w:rsidRDefault="00495B75" w:rsidP="00B34575">
      <w:pPr>
        <w:numPr>
          <w:ilvl w:val="0"/>
          <w:numId w:val="15"/>
        </w:numPr>
        <w:spacing w:before="100" w:beforeAutospacing="1"/>
      </w:pPr>
      <w:r w:rsidRPr="00DD1BE5">
        <w:t xml:space="preserve">заработную плату </w:t>
      </w:r>
      <w:bookmarkStart w:id="198" w:name="YANDEX_205"/>
      <w:bookmarkEnd w:id="198"/>
      <w:r w:rsidRPr="00DD1BE5">
        <w:t> работников  учреждения, в том числе надбавки к должностным о</w:t>
      </w:r>
      <w:r w:rsidRPr="00DD1BE5">
        <w:t>к</w:t>
      </w:r>
      <w:r w:rsidRPr="00DD1BE5">
        <w:t xml:space="preserve">ладам (ФОТоу); </w:t>
      </w:r>
    </w:p>
    <w:p w:rsidR="00495B75" w:rsidRPr="00DD1BE5" w:rsidRDefault="00495B75" w:rsidP="00B34575">
      <w:pPr>
        <w:numPr>
          <w:ilvl w:val="0"/>
          <w:numId w:val="15"/>
        </w:numPr>
        <w:spacing w:before="100" w:beforeAutospacing="1"/>
      </w:pPr>
      <w:r w:rsidRPr="00DD1BE5">
        <w:t>учебные расходы, расходы на материальное, социальное обеспечение, приобретение услуг и прочие текущие расходы.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9.5.Фонд </w:t>
      </w:r>
      <w:bookmarkStart w:id="199" w:name="YANDEX_206"/>
      <w:bookmarkEnd w:id="199"/>
      <w:r w:rsidRPr="00DD1BE5">
        <w:t xml:space="preserve"> оплаты  </w:t>
      </w:r>
      <w:bookmarkStart w:id="200" w:name="YANDEX_207"/>
      <w:bookmarkEnd w:id="200"/>
      <w:r w:rsidRPr="00DD1BE5">
        <w:t> труда  учреждения состоит из базовой части и стимулиру</w:t>
      </w:r>
      <w:r w:rsidRPr="00DD1BE5">
        <w:t>ю</w:t>
      </w:r>
      <w:r w:rsidRPr="00DD1BE5">
        <w:t>щей части.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9.6.Базовая часть фонда </w:t>
      </w:r>
      <w:bookmarkStart w:id="201" w:name="YANDEX_208"/>
      <w:bookmarkEnd w:id="201"/>
      <w:r w:rsidRPr="00DD1BE5">
        <w:t xml:space="preserve"> оплаты  </w:t>
      </w:r>
      <w:bookmarkStart w:id="202" w:name="YANDEX_209"/>
      <w:bookmarkEnd w:id="202"/>
      <w:r w:rsidRPr="00DD1BE5">
        <w:t> труда  обеспечивает гарантированную зар</w:t>
      </w:r>
      <w:r w:rsidRPr="00DD1BE5">
        <w:t>а</w:t>
      </w:r>
      <w:r w:rsidRPr="00DD1BE5">
        <w:t xml:space="preserve">ботную плату </w:t>
      </w:r>
      <w:bookmarkStart w:id="203" w:name="YANDEX_210"/>
      <w:bookmarkEnd w:id="203"/>
      <w:r w:rsidRPr="00DD1BE5">
        <w:t xml:space="preserve"> работников  образовательного учреждения, включая: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а) административно-управленческий персонал образовательного учреждения (руководитель общеобразовательного учреждения, заместитель руководителя, руководитель структурно подразделения, и др.); </w:t>
      </w:r>
    </w:p>
    <w:p w:rsidR="00495B75" w:rsidRPr="00DD1BE5" w:rsidRDefault="00495B75" w:rsidP="00B34575">
      <w:pPr>
        <w:spacing w:before="100" w:beforeAutospacing="1"/>
      </w:pPr>
      <w:r w:rsidRPr="00DD1BE5">
        <w:t>б) педагогический персонал, непосредственно осуществляющий учебный пр</w:t>
      </w:r>
      <w:r w:rsidRPr="00DD1BE5">
        <w:t>о</w:t>
      </w:r>
      <w:r w:rsidRPr="00DD1BE5">
        <w:t xml:space="preserve">цесс (учитель);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в) иные категории педагогического персонала (воспитатель групп продленного дня, </w:t>
      </w:r>
      <w:bookmarkStart w:id="204" w:name="YANDEX_211"/>
      <w:bookmarkEnd w:id="204"/>
      <w:r w:rsidRPr="00DD1BE5">
        <w:t xml:space="preserve"> преп</w:t>
      </w:r>
      <w:r w:rsidRPr="00DD1BE5">
        <w:t>о</w:t>
      </w:r>
      <w:r w:rsidRPr="00DD1BE5">
        <w:t xml:space="preserve">даватель-организатор основ безопасности жизнедеятельности и др.); </w:t>
      </w:r>
    </w:p>
    <w:p w:rsidR="00495B75" w:rsidRPr="00DD1BE5" w:rsidRDefault="00495B75" w:rsidP="00B34575">
      <w:pPr>
        <w:spacing w:before="100" w:beforeAutospacing="1"/>
      </w:pPr>
      <w:r w:rsidRPr="00DD1BE5">
        <w:t>г) учебно-вспомогательный персонал ( библиотекарь, заведующий хозяйством и др.);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д) обслуживающий персонал (водитель,  сторож, рабочий по обслуживанию зданий и др.) и складывается из базовой части фонда </w:t>
      </w:r>
      <w:bookmarkStart w:id="205" w:name="YANDEX_212"/>
      <w:bookmarkEnd w:id="205"/>
      <w:r w:rsidRPr="00DD1BE5">
        <w:t xml:space="preserve"> оплаты  </w:t>
      </w:r>
      <w:bookmarkStart w:id="206" w:name="YANDEX_213"/>
      <w:bookmarkEnd w:id="206"/>
      <w:r w:rsidRPr="00DD1BE5">
        <w:t> труда  для адм</w:t>
      </w:r>
      <w:r w:rsidRPr="00DD1BE5">
        <w:t>и</w:t>
      </w:r>
      <w:r w:rsidRPr="00DD1BE5">
        <w:t xml:space="preserve">нистративно-управленческого персонала: </w:t>
      </w:r>
    </w:p>
    <w:p w:rsidR="00495B75" w:rsidRPr="00DD1BE5" w:rsidRDefault="00495B75" w:rsidP="00B34575">
      <w:pPr>
        <w:numPr>
          <w:ilvl w:val="0"/>
          <w:numId w:val="16"/>
        </w:numPr>
        <w:spacing w:before="100" w:beforeAutospacing="1"/>
      </w:pPr>
      <w:r w:rsidRPr="00DD1BE5">
        <w:t>базовой части фонда труда для педагогического персонала, непосредственно осущ</w:t>
      </w:r>
      <w:r w:rsidRPr="00DD1BE5">
        <w:t>е</w:t>
      </w:r>
      <w:r w:rsidRPr="00DD1BE5">
        <w:t xml:space="preserve">ствляющего учебный процесс; </w:t>
      </w:r>
    </w:p>
    <w:p w:rsidR="00495B75" w:rsidRPr="00DD1BE5" w:rsidRDefault="00495B75" w:rsidP="00B34575">
      <w:pPr>
        <w:numPr>
          <w:ilvl w:val="0"/>
          <w:numId w:val="16"/>
        </w:numPr>
        <w:spacing w:before="100" w:beforeAutospacing="1"/>
      </w:pPr>
      <w:r w:rsidRPr="00DD1BE5">
        <w:t xml:space="preserve">базовой части фонда </w:t>
      </w:r>
      <w:bookmarkStart w:id="207" w:name="YANDEX_214"/>
      <w:bookmarkEnd w:id="207"/>
      <w:r w:rsidRPr="00DD1BE5">
        <w:t> оплаты  труда иной категории педагогического пе</w:t>
      </w:r>
      <w:r w:rsidRPr="00DD1BE5">
        <w:t>р</w:t>
      </w:r>
      <w:r w:rsidRPr="00DD1BE5">
        <w:t>сонала;</w:t>
      </w:r>
    </w:p>
    <w:p w:rsidR="00495B75" w:rsidRPr="00DD1BE5" w:rsidRDefault="00495B75" w:rsidP="00B34575">
      <w:pPr>
        <w:numPr>
          <w:ilvl w:val="0"/>
          <w:numId w:val="16"/>
        </w:numPr>
        <w:spacing w:before="100" w:beforeAutospacing="1"/>
      </w:pPr>
      <w:r w:rsidRPr="00DD1BE5">
        <w:t xml:space="preserve">базовой части фонда </w:t>
      </w:r>
      <w:bookmarkStart w:id="208" w:name="YANDEX_215"/>
      <w:bookmarkEnd w:id="208"/>
      <w:r w:rsidRPr="00DD1BE5">
        <w:t xml:space="preserve"> оплаты  </w:t>
      </w:r>
      <w:bookmarkStart w:id="209" w:name="YANDEX_216"/>
      <w:bookmarkEnd w:id="209"/>
      <w:r w:rsidRPr="00DD1BE5">
        <w:t> труда  для учебно-вспомогательного пе</w:t>
      </w:r>
      <w:r w:rsidRPr="00DD1BE5">
        <w:t>р</w:t>
      </w:r>
      <w:r w:rsidRPr="00DD1BE5">
        <w:t xml:space="preserve">сонала; </w:t>
      </w:r>
    </w:p>
    <w:p w:rsidR="00495B75" w:rsidRPr="00DD1BE5" w:rsidRDefault="00495B75" w:rsidP="00B34575">
      <w:pPr>
        <w:numPr>
          <w:ilvl w:val="0"/>
          <w:numId w:val="16"/>
        </w:numPr>
        <w:spacing w:before="100" w:beforeAutospacing="1"/>
      </w:pPr>
      <w:r w:rsidRPr="00DD1BE5">
        <w:t xml:space="preserve">базовой части фонда </w:t>
      </w:r>
      <w:bookmarkStart w:id="210" w:name="YANDEX_217"/>
      <w:bookmarkEnd w:id="210"/>
      <w:r w:rsidRPr="00DD1BE5">
        <w:t xml:space="preserve"> оплаты  </w:t>
      </w:r>
      <w:bookmarkStart w:id="211" w:name="YANDEX_218"/>
      <w:bookmarkEnd w:id="211"/>
      <w:r w:rsidRPr="00DD1BE5">
        <w:t> труда  обслуживающего персонала.</w:t>
      </w:r>
    </w:p>
    <w:p w:rsidR="00495B75" w:rsidRPr="00DD1BE5" w:rsidRDefault="00495B75" w:rsidP="00B34575">
      <w:pPr>
        <w:spacing w:before="100" w:beforeAutospacing="1"/>
      </w:pPr>
      <w:r w:rsidRPr="00DD1BE5">
        <w:t>9.8.Руководитель учреждения формирует и утверждает штатное расписание у</w:t>
      </w:r>
      <w:r w:rsidRPr="00DD1BE5">
        <w:t>ч</w:t>
      </w:r>
      <w:r w:rsidRPr="00DD1BE5">
        <w:t xml:space="preserve">реждения в пределах базовой части фонда </w:t>
      </w:r>
      <w:bookmarkStart w:id="212" w:name="YANDEX_219"/>
      <w:bookmarkEnd w:id="212"/>
      <w:r w:rsidRPr="00DD1BE5">
        <w:t xml:space="preserve"> оплаты  </w:t>
      </w:r>
      <w:bookmarkStart w:id="213" w:name="YANDEX_220"/>
      <w:bookmarkEnd w:id="213"/>
      <w:r w:rsidRPr="00DD1BE5">
        <w:t xml:space="preserve"> труда , при этом: доля фонда </w:t>
      </w:r>
      <w:bookmarkStart w:id="214" w:name="YANDEX_221"/>
      <w:bookmarkEnd w:id="214"/>
      <w:r w:rsidRPr="00DD1BE5">
        <w:t xml:space="preserve"> оплаты  </w:t>
      </w:r>
      <w:bookmarkStart w:id="215" w:name="YANDEX_222"/>
      <w:bookmarkEnd w:id="215"/>
      <w:r w:rsidRPr="00DD1BE5">
        <w:t> труда  для п</w:t>
      </w:r>
      <w:r w:rsidRPr="00DD1BE5">
        <w:t>е</w:t>
      </w:r>
      <w:r w:rsidRPr="00DD1BE5">
        <w:t>дагогического персонала, непосредственно осуществляющего учебный процесс, устанавл</w:t>
      </w:r>
      <w:r w:rsidRPr="00DD1BE5">
        <w:t>и</w:t>
      </w:r>
      <w:r w:rsidRPr="00DD1BE5">
        <w:t xml:space="preserve">вается не менее фактического уровня за предыдущий финансовый год; доля фонда платы </w:t>
      </w:r>
      <w:bookmarkStart w:id="216" w:name="YANDEX_223"/>
      <w:bookmarkEnd w:id="216"/>
      <w:r w:rsidRPr="00DD1BE5">
        <w:t> труда  для руководителей, учебно-вспомогательного и обслуживающего персонала, устана</w:t>
      </w:r>
      <w:r w:rsidRPr="00DD1BE5">
        <w:t>в</w:t>
      </w:r>
      <w:r w:rsidRPr="00DD1BE5">
        <w:t>ливается не менее фактического ровня за предыдущий финансовый год.</w:t>
      </w:r>
    </w:p>
    <w:p w:rsidR="00495B75" w:rsidRPr="00DD1BE5" w:rsidRDefault="00495B75" w:rsidP="00B34575">
      <w:pPr>
        <w:spacing w:before="100" w:beforeAutospacing="1"/>
      </w:pPr>
      <w:r w:rsidRPr="00DD1BE5">
        <w:t>9.9.</w:t>
      </w:r>
      <w:bookmarkStart w:id="217" w:name="YANDEX_224"/>
      <w:bookmarkEnd w:id="217"/>
      <w:r w:rsidRPr="00DD1BE5">
        <w:t xml:space="preserve"> Оплата  </w:t>
      </w:r>
      <w:bookmarkStart w:id="218" w:name="YANDEX_225"/>
      <w:bookmarkEnd w:id="218"/>
      <w:r w:rsidRPr="00DD1BE5">
        <w:t xml:space="preserve"> труда  </w:t>
      </w:r>
      <w:bookmarkStart w:id="219" w:name="YANDEX_226"/>
      <w:bookmarkEnd w:id="219"/>
      <w:r w:rsidRPr="00DD1BE5">
        <w:t> работников  учреждений производится на основании трудовых догов</w:t>
      </w:r>
      <w:r w:rsidRPr="00DD1BE5">
        <w:t>о</w:t>
      </w:r>
      <w:r w:rsidRPr="00DD1BE5">
        <w:t xml:space="preserve">ров между руководителем учреждения и </w:t>
      </w:r>
      <w:bookmarkStart w:id="220" w:name="YANDEX_227"/>
      <w:bookmarkEnd w:id="220"/>
      <w:r w:rsidRPr="00DD1BE5">
        <w:t> работниками .</w:t>
      </w:r>
    </w:p>
    <w:p w:rsidR="00495B75" w:rsidRPr="00DD1BE5" w:rsidRDefault="00495B75" w:rsidP="00B34575">
      <w:pPr>
        <w:spacing w:before="100" w:beforeAutospacing="1"/>
      </w:pPr>
      <w:r w:rsidRPr="00DD1BE5">
        <w:t>9.10.Обеспечение функций обслуживающего персонала и учебно-вспомогательного персон</w:t>
      </w:r>
      <w:r w:rsidRPr="00DD1BE5">
        <w:t>а</w:t>
      </w:r>
      <w:r w:rsidRPr="00DD1BE5">
        <w:t>ла в учреждении с учетом особенностей организации учебного процесса, режима занятий может осуществляться на основе гражданско-правовых договоров, заключаемых учрежден</w:t>
      </w:r>
      <w:r w:rsidRPr="00DD1BE5">
        <w:t>и</w:t>
      </w:r>
      <w:r w:rsidRPr="00DD1BE5">
        <w:t>ем с физическими и (или) юридическими лицами, в пределах сметы расходов учреждения.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9.11.Базовая часть фонда </w:t>
      </w:r>
      <w:bookmarkStart w:id="221" w:name="YANDEX_228"/>
      <w:bookmarkEnd w:id="221"/>
      <w:r w:rsidRPr="00DD1BE5">
        <w:t xml:space="preserve"> оплаты  </w:t>
      </w:r>
      <w:bookmarkStart w:id="222" w:name="YANDEX_229"/>
      <w:bookmarkEnd w:id="222"/>
      <w:r w:rsidRPr="00DD1BE5">
        <w:t> труда  для педагогического персонала, неп</w:t>
      </w:r>
      <w:r w:rsidRPr="00DD1BE5">
        <w:t>о</w:t>
      </w:r>
      <w:r w:rsidRPr="00DD1BE5">
        <w:t>средственно осуществляющего учебный процесс, состоит из общей части и специальной части.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9.12.Общая и специальная часть базовой части фонда </w:t>
      </w:r>
      <w:bookmarkStart w:id="223" w:name="YANDEX_230"/>
      <w:bookmarkEnd w:id="223"/>
      <w:r w:rsidRPr="00DD1BE5">
        <w:t> оплаты  труда педагогического перс</w:t>
      </w:r>
      <w:r w:rsidRPr="00DD1BE5">
        <w:t>о</w:t>
      </w:r>
      <w:r w:rsidRPr="00DD1BE5">
        <w:t xml:space="preserve">нала, непосредственно осуществляющего учебный процесс, распределяются на </w:t>
      </w:r>
      <w:bookmarkStart w:id="224" w:name="YANDEX_231"/>
      <w:bookmarkEnd w:id="224"/>
      <w:r w:rsidRPr="00DD1BE5">
        <w:t> оплату  тр</w:t>
      </w:r>
      <w:r w:rsidRPr="00DD1BE5">
        <w:t>у</w:t>
      </w:r>
      <w:r w:rsidRPr="00DD1BE5">
        <w:t>да, исходя из стоимости бюджетной образовательной услуги на одного обучающегося, с уч</w:t>
      </w:r>
      <w:r w:rsidRPr="00DD1BE5">
        <w:t>е</w:t>
      </w:r>
      <w:r w:rsidRPr="00DD1BE5">
        <w:t>том повышающих коэффициентов.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9.13.Общая часть базовой части фонда </w:t>
      </w:r>
      <w:bookmarkStart w:id="225" w:name="YANDEX_232"/>
      <w:bookmarkEnd w:id="225"/>
      <w:r w:rsidRPr="00DD1BE5">
        <w:t xml:space="preserve"> оплаты  </w:t>
      </w:r>
      <w:bookmarkStart w:id="226" w:name="YANDEX_233"/>
      <w:bookmarkEnd w:id="226"/>
      <w:r w:rsidRPr="00DD1BE5">
        <w:t xml:space="preserve"> труда  обеспечивает гарантированную </w:t>
      </w:r>
      <w:bookmarkStart w:id="227" w:name="YANDEX_234"/>
      <w:bookmarkEnd w:id="227"/>
      <w:r w:rsidRPr="00DD1BE5">
        <w:t> о</w:t>
      </w:r>
      <w:r w:rsidRPr="00DD1BE5">
        <w:t>п</w:t>
      </w:r>
      <w:r w:rsidRPr="00DD1BE5">
        <w:t xml:space="preserve">лату  </w:t>
      </w:r>
      <w:bookmarkStart w:id="228" w:name="YANDEX_235"/>
      <w:bookmarkEnd w:id="228"/>
      <w:r w:rsidRPr="00DD1BE5">
        <w:t> труда  педагогического персонала, непосредственно осуществляющего учебный пр</w:t>
      </w:r>
      <w:r w:rsidRPr="00DD1BE5">
        <w:t>о</w:t>
      </w:r>
      <w:r w:rsidRPr="00DD1BE5">
        <w:t>цесс, исходя из количества проведенных им учебных часов и численности, обучающихся в классах (часы аудиторной занятости), а также часов неаудиторной занятости.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Общая часть базовой части фонда </w:t>
      </w:r>
      <w:bookmarkStart w:id="229" w:name="YANDEX_236"/>
      <w:bookmarkEnd w:id="229"/>
      <w:r w:rsidRPr="00DD1BE5">
        <w:t xml:space="preserve"> оплаты  </w:t>
      </w:r>
      <w:bookmarkStart w:id="230" w:name="YANDEX_237"/>
      <w:bookmarkEnd w:id="230"/>
      <w:r w:rsidRPr="00DD1BE5">
        <w:t> труда  педагогического персонала, непосредс</w:t>
      </w:r>
      <w:r w:rsidRPr="00DD1BE5">
        <w:t>т</w:t>
      </w:r>
      <w:r w:rsidRPr="00DD1BE5">
        <w:t xml:space="preserve">венно осуществляющего учебный процесс, состоит из двух частей: фонд </w:t>
      </w:r>
      <w:bookmarkStart w:id="231" w:name="YANDEX_238"/>
      <w:bookmarkEnd w:id="231"/>
      <w:r w:rsidRPr="00DD1BE5">
        <w:t> оплаты  аудито</w:t>
      </w:r>
      <w:r w:rsidRPr="00DD1BE5">
        <w:t>р</w:t>
      </w:r>
      <w:r w:rsidRPr="00DD1BE5">
        <w:t xml:space="preserve">ной занятости и неаудиторной занятости.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Соотношение фонда </w:t>
      </w:r>
      <w:bookmarkStart w:id="232" w:name="YANDEX_239"/>
      <w:bookmarkEnd w:id="232"/>
      <w:r w:rsidRPr="00DD1BE5">
        <w:t> оплаты  аудиторной занятости и неаудиторной занятости и порядок распределения определяются самим учреждением, исходя из спец</w:t>
      </w:r>
      <w:r w:rsidRPr="00DD1BE5">
        <w:t>и</w:t>
      </w:r>
      <w:r w:rsidRPr="00DD1BE5">
        <w:t>фики его образовательной программы.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Для определения величины гарантированной </w:t>
      </w:r>
      <w:bookmarkStart w:id="233" w:name="YANDEX_240"/>
      <w:bookmarkEnd w:id="233"/>
      <w:r w:rsidRPr="00DD1BE5">
        <w:t xml:space="preserve"> оплаты  </w:t>
      </w:r>
      <w:bookmarkStart w:id="234" w:name="YANDEX_241"/>
      <w:bookmarkEnd w:id="234"/>
      <w:r w:rsidRPr="00DD1BE5">
        <w:t xml:space="preserve"> труда  педагогического </w:t>
      </w:r>
      <w:bookmarkStart w:id="235" w:name="YANDEX_242"/>
      <w:bookmarkEnd w:id="235"/>
      <w:r w:rsidRPr="00DD1BE5">
        <w:t> работника , непосредственно осуществляющего учебный процесс, за неауд</w:t>
      </w:r>
      <w:r w:rsidRPr="00DD1BE5">
        <w:t>и</w:t>
      </w:r>
      <w:r w:rsidRPr="00DD1BE5">
        <w:t xml:space="preserve">торную занятость вводится единица «стоимость 1 ученика-часа». </w:t>
      </w:r>
    </w:p>
    <w:p w:rsidR="00495B75" w:rsidRPr="00DD1BE5" w:rsidRDefault="00495B75" w:rsidP="00B34575">
      <w:pPr>
        <w:spacing w:before="100" w:beforeAutospacing="1"/>
      </w:pPr>
      <w:r w:rsidRPr="00DD1BE5">
        <w:t>Стоимость 1 ученика-часа – стоимость бюджетной образовательной услуги, включающей 1 расчетный час учебной работы с 1 расчетным учеником в соо</w:t>
      </w:r>
      <w:r w:rsidRPr="00DD1BE5">
        <w:t>т</w:t>
      </w:r>
      <w:r w:rsidRPr="00DD1BE5">
        <w:t>ветствии с учебным планом – стоимость 1 ученико-часа.</w:t>
      </w:r>
    </w:p>
    <w:p w:rsidR="00495B75" w:rsidRPr="00DD1BE5" w:rsidRDefault="00495B75" w:rsidP="00B34575">
      <w:pPr>
        <w:spacing w:before="100" w:beforeAutospacing="1"/>
      </w:pPr>
      <w:r w:rsidRPr="00DD1BE5">
        <w:t>Стоимость 1 ученико-часа рассчитывается каждым учреждением самостоятел</w:t>
      </w:r>
      <w:r w:rsidRPr="00DD1BE5">
        <w:t>ь</w:t>
      </w:r>
      <w:r w:rsidRPr="00DD1BE5">
        <w:t>но.</w:t>
      </w:r>
    </w:p>
    <w:p w:rsidR="00495B75" w:rsidRPr="00DD1BE5" w:rsidRDefault="00495B75" w:rsidP="00B34575">
      <w:pPr>
        <w:spacing w:before="100" w:beforeAutospacing="1"/>
      </w:pPr>
      <w:r w:rsidRPr="00DD1BE5">
        <w:t>9.14.Стоимость 1 ученико-часа (руб./ученико-час) рассчитывается по формуле:</w:t>
      </w:r>
    </w:p>
    <w:p w:rsidR="00495B75" w:rsidRPr="00DD1BE5" w:rsidRDefault="00495B75" w:rsidP="00B34575">
      <w:pPr>
        <w:spacing w:before="100" w:beforeAutospacing="1"/>
      </w:pPr>
      <w:r w:rsidRPr="00DD1BE5">
        <w:t>ФОТаз х 34</w:t>
      </w:r>
    </w:p>
    <w:p w:rsidR="00495B75" w:rsidRPr="00DD1BE5" w:rsidRDefault="00495B75" w:rsidP="00B34575">
      <w:pPr>
        <w:spacing w:before="100" w:beforeAutospacing="1"/>
      </w:pPr>
      <w:r w:rsidRPr="00DD1BE5">
        <w:t>Стп = 11 11</w:t>
      </w:r>
    </w:p>
    <w:p w:rsidR="00495B75" w:rsidRPr="00DD1BE5" w:rsidRDefault="00495B75" w:rsidP="00B34575">
      <w:pPr>
        <w:spacing w:before="100" w:beforeAutospacing="1"/>
      </w:pPr>
      <w:r w:rsidRPr="00DD1BE5">
        <w:t>(а х в) х 52,</w:t>
      </w:r>
    </w:p>
    <w:p w:rsidR="00495B75" w:rsidRPr="00DD1BE5" w:rsidRDefault="00495B75" w:rsidP="00B34575">
      <w:pPr>
        <w:spacing w:before="100" w:beforeAutospacing="1"/>
      </w:pPr>
      <w:r w:rsidRPr="00DD1BE5">
        <w:rPr>
          <w:lang w:val="en-US"/>
        </w:rPr>
        <w:t>n</w:t>
      </w:r>
      <w:r w:rsidRPr="00DD1BE5">
        <w:t xml:space="preserve">=1, </w:t>
      </w:r>
      <w:r w:rsidRPr="00DD1BE5">
        <w:rPr>
          <w:lang w:val="en-US"/>
        </w:rPr>
        <w:t>n</w:t>
      </w:r>
      <w:r w:rsidRPr="00DD1BE5">
        <w:t>=1</w:t>
      </w:r>
    </w:p>
    <w:p w:rsidR="00495B75" w:rsidRPr="00DD1BE5" w:rsidRDefault="00495B75" w:rsidP="00B34575">
      <w:pPr>
        <w:spacing w:before="100" w:beforeAutospacing="1"/>
      </w:pPr>
      <w:r w:rsidRPr="00DD1BE5">
        <w:t>Стп – стоимость 1 ученико-часа;</w:t>
      </w:r>
    </w:p>
    <w:p w:rsidR="00495B75" w:rsidRPr="00DD1BE5" w:rsidRDefault="00495B75" w:rsidP="00B34575">
      <w:pPr>
        <w:spacing w:before="100" w:beforeAutospacing="1"/>
      </w:pPr>
      <w:r w:rsidRPr="00DD1BE5">
        <w:t>52 – количество недель в календарном году;</w:t>
      </w:r>
    </w:p>
    <w:p w:rsidR="00495B75" w:rsidRPr="00DD1BE5" w:rsidRDefault="00495B75" w:rsidP="00B34575">
      <w:pPr>
        <w:spacing w:before="100" w:beforeAutospacing="1"/>
      </w:pPr>
      <w:r w:rsidRPr="00DD1BE5">
        <w:t>34 – количество недель в учебном году;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ФОТаз – часть фонда </w:t>
      </w:r>
      <w:bookmarkStart w:id="236" w:name="YANDEX_243"/>
      <w:bookmarkEnd w:id="236"/>
      <w:r w:rsidRPr="00DD1BE5">
        <w:t xml:space="preserve"> оплаты  </w:t>
      </w:r>
      <w:bookmarkStart w:id="237" w:name="YANDEX_244"/>
      <w:bookmarkEnd w:id="237"/>
      <w:r w:rsidRPr="00DD1BE5">
        <w:t xml:space="preserve"> труда , отведенная на </w:t>
      </w:r>
      <w:bookmarkStart w:id="238" w:name="YANDEX_245"/>
      <w:bookmarkEnd w:id="238"/>
      <w:r w:rsidRPr="00DD1BE5">
        <w:t> оплату  часов аудиторной занятости педагогического персонала, непосредственно осуществляющего пр</w:t>
      </w:r>
      <w:r w:rsidRPr="00DD1BE5">
        <w:t>о</w:t>
      </w:r>
      <w:r w:rsidRPr="00DD1BE5">
        <w:t xml:space="preserve">цесс; </w:t>
      </w:r>
    </w:p>
    <w:p w:rsidR="00495B75" w:rsidRPr="00DD1BE5" w:rsidRDefault="00495B75" w:rsidP="00B34575">
      <w:pPr>
        <w:spacing w:before="100" w:beforeAutospacing="1"/>
      </w:pPr>
      <w:r w:rsidRPr="00DD1BE5">
        <w:t>а – среднегодовое количество обучающихся в классах;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в – годовое количество часов по учебному плану в классах с учетом деления классов на группы: </w:t>
      </w:r>
    </w:p>
    <w:p w:rsidR="00495B75" w:rsidRPr="00DD1BE5" w:rsidRDefault="00495B75" w:rsidP="00B34575">
      <w:pPr>
        <w:spacing w:before="100" w:beforeAutospacing="1"/>
      </w:pPr>
      <w:r w:rsidRPr="00DD1BE5">
        <w:rPr>
          <w:lang w:val="en-US"/>
        </w:rPr>
        <w:t>n</w:t>
      </w:r>
      <w:r w:rsidRPr="00DD1BE5">
        <w:t>=1,2,3,4,5,6,7,8,9.10,11 классы.</w:t>
      </w:r>
    </w:p>
    <w:p w:rsidR="00495B75" w:rsidRPr="00DD1BE5" w:rsidRDefault="00495B75" w:rsidP="00B34575">
      <w:pPr>
        <w:spacing w:before="100" w:beforeAutospacing="1"/>
      </w:pPr>
      <w:r w:rsidRPr="00DD1BE5">
        <w:t>9.15.Учебный план разрабатывается учреждением самостоятельно. Максимал</w:t>
      </w:r>
      <w:r w:rsidRPr="00DD1BE5">
        <w:t>ь</w:t>
      </w:r>
      <w:r w:rsidRPr="00DD1BE5">
        <w:t>ная учебная нагрузка обучающихся не может превышать норм, установленных федеральным базисным учебным планом и санитарными правилами и нормами.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9.16.Специальная часть базовой части фонда </w:t>
      </w:r>
      <w:bookmarkStart w:id="239" w:name="YANDEX_246"/>
      <w:bookmarkEnd w:id="239"/>
      <w:r w:rsidRPr="00DD1BE5">
        <w:t xml:space="preserve"> оплаты  </w:t>
      </w:r>
      <w:bookmarkStart w:id="240" w:name="YANDEX_247"/>
      <w:bookmarkEnd w:id="240"/>
      <w:r w:rsidRPr="00DD1BE5">
        <w:t> труда  педагогического персонала, н</w:t>
      </w:r>
      <w:r w:rsidRPr="00DD1BE5">
        <w:t>е</w:t>
      </w:r>
      <w:r w:rsidRPr="00DD1BE5">
        <w:t>посредственно осуществляющего учебный процесс, включая в с</w:t>
      </w:r>
      <w:r w:rsidRPr="00DD1BE5">
        <w:t>е</w:t>
      </w:r>
      <w:r w:rsidRPr="00DD1BE5">
        <w:t xml:space="preserve">бя: </w:t>
      </w:r>
    </w:p>
    <w:p w:rsidR="00495B75" w:rsidRPr="00DD1BE5" w:rsidRDefault="00495B75" w:rsidP="00B34575">
      <w:pPr>
        <w:numPr>
          <w:ilvl w:val="0"/>
          <w:numId w:val="17"/>
        </w:numPr>
        <w:spacing w:before="100" w:beforeAutospacing="1"/>
      </w:pPr>
      <w:r w:rsidRPr="00DD1BE5">
        <w:t>выплаты компенсационного характера, предусмотренные Трудовым кодексом Ро</w:t>
      </w:r>
      <w:r w:rsidRPr="00DD1BE5">
        <w:t>с</w:t>
      </w:r>
      <w:r w:rsidRPr="00DD1BE5">
        <w:t xml:space="preserve">сийской Федерации, нормативными актами </w:t>
      </w:r>
      <w:bookmarkStart w:id="241" w:name="YANDEX_248"/>
      <w:bookmarkEnd w:id="241"/>
      <w:r w:rsidRPr="00DD1BE5">
        <w:t xml:space="preserve"> Саратовской  </w:t>
      </w:r>
      <w:bookmarkStart w:id="242" w:name="YANDEX_249"/>
      <w:bookmarkEnd w:id="242"/>
      <w:r w:rsidRPr="00DD1BE5">
        <w:t> области , и рассчитываю</w:t>
      </w:r>
      <w:r w:rsidRPr="00DD1BE5">
        <w:t>т</w:t>
      </w:r>
      <w:r w:rsidRPr="00DD1BE5">
        <w:t xml:space="preserve">ся учреждением самостоятельно; </w:t>
      </w:r>
    </w:p>
    <w:p w:rsidR="00495B75" w:rsidRPr="00DD1BE5" w:rsidRDefault="00495B75" w:rsidP="00B34575">
      <w:pPr>
        <w:numPr>
          <w:ilvl w:val="0"/>
          <w:numId w:val="17"/>
        </w:numPr>
        <w:spacing w:before="100" w:beforeAutospacing="1"/>
      </w:pPr>
      <w:r w:rsidRPr="00DD1BE5">
        <w:t>повышающие коэффициенты за сложность и приоритетность предмета в зависимости от специфики образовательной программы учреждения определяются учреждением по согласованию с органом государственно-общественного управления и профсою</w:t>
      </w:r>
      <w:r w:rsidRPr="00DD1BE5">
        <w:t>з</w:t>
      </w:r>
      <w:r w:rsidRPr="00DD1BE5">
        <w:t xml:space="preserve">ным органам; </w:t>
      </w:r>
    </w:p>
    <w:p w:rsidR="00495B75" w:rsidRPr="00DD1BE5" w:rsidRDefault="00495B75" w:rsidP="00B34575">
      <w:pPr>
        <w:numPr>
          <w:ilvl w:val="0"/>
          <w:numId w:val="17"/>
        </w:numPr>
        <w:spacing w:before="100" w:beforeAutospacing="1"/>
      </w:pPr>
      <w:r w:rsidRPr="00DD1BE5">
        <w:t>доплаты за наличие почетного звания, государственных наград, ученые степени уст</w:t>
      </w:r>
      <w:r w:rsidRPr="00DD1BE5">
        <w:t>а</w:t>
      </w:r>
      <w:r w:rsidRPr="00DD1BE5">
        <w:t xml:space="preserve">навливаются в соответствии с Законом </w:t>
      </w:r>
      <w:bookmarkStart w:id="243" w:name="YANDEX_250"/>
      <w:bookmarkEnd w:id="243"/>
      <w:r w:rsidRPr="00DD1BE5">
        <w:t xml:space="preserve"> Саратовской  </w:t>
      </w:r>
      <w:bookmarkStart w:id="244" w:name="YANDEX_251"/>
      <w:bookmarkEnd w:id="244"/>
      <w:r w:rsidRPr="00DD1BE5">
        <w:t> обла</w:t>
      </w:r>
      <w:r w:rsidRPr="00DD1BE5">
        <w:t>с</w:t>
      </w:r>
      <w:r w:rsidRPr="00DD1BE5">
        <w:t xml:space="preserve">ти  «Об </w:t>
      </w:r>
      <w:bookmarkStart w:id="245" w:name="YANDEX_252"/>
      <w:bookmarkEnd w:id="245"/>
      <w:r w:rsidRPr="00DD1BE5">
        <w:t> образовании ».</w:t>
      </w:r>
    </w:p>
    <w:p w:rsidR="00495B75" w:rsidRPr="00DD1BE5" w:rsidRDefault="00495B75" w:rsidP="00B34575">
      <w:pPr>
        <w:spacing w:before="100" w:beforeAutospacing="1"/>
      </w:pPr>
      <w:r w:rsidRPr="00DD1BE5">
        <w:t>9.17.Повышающий коэффициент за особенность, сложность и приоритетность предмета в зависимости от специфики образовательной программы учреждения (К) определяется на о</w:t>
      </w:r>
      <w:r w:rsidRPr="00DD1BE5">
        <w:t>с</w:t>
      </w:r>
      <w:r w:rsidRPr="00DD1BE5">
        <w:t xml:space="preserve">новании следующих критериев: </w:t>
      </w:r>
    </w:p>
    <w:p w:rsidR="00495B75" w:rsidRPr="00DD1BE5" w:rsidRDefault="00495B75" w:rsidP="00B34575">
      <w:pPr>
        <w:numPr>
          <w:ilvl w:val="0"/>
          <w:numId w:val="18"/>
        </w:numPr>
        <w:spacing w:before="100" w:beforeAutospacing="1"/>
      </w:pPr>
      <w:r w:rsidRPr="00DD1BE5">
        <w:t xml:space="preserve">включение предмета в государственную (итоговую) аттестацию; </w:t>
      </w:r>
    </w:p>
    <w:p w:rsidR="00495B75" w:rsidRPr="00DD1BE5" w:rsidRDefault="00495B75" w:rsidP="00B34575">
      <w:pPr>
        <w:numPr>
          <w:ilvl w:val="0"/>
          <w:numId w:val="18"/>
        </w:numPr>
        <w:spacing w:before="100" w:beforeAutospacing="1"/>
      </w:pPr>
      <w:r w:rsidRPr="00DD1BE5">
        <w:t>дополнительная нагрузка педагога, связанная с подготовкой к урокам (проверка те</w:t>
      </w:r>
      <w:r w:rsidRPr="00DD1BE5">
        <w:t>т</w:t>
      </w:r>
      <w:r w:rsidRPr="00DD1BE5">
        <w:t>радей). Формирование в кабинете базы наглядных пособий и дидактических матери</w:t>
      </w:r>
      <w:r w:rsidRPr="00DD1BE5">
        <w:t>а</w:t>
      </w:r>
      <w:r w:rsidRPr="00DD1BE5">
        <w:t>лов, обеспечение работы кабинета (лаборат</w:t>
      </w:r>
      <w:r w:rsidRPr="00DD1BE5">
        <w:t>о</w:t>
      </w:r>
      <w:r w:rsidRPr="00DD1BE5">
        <w:t>рии) и техники безопасности в них, большая информативная емкость предмета, постоянное обновление содержания, н</w:t>
      </w:r>
      <w:r w:rsidRPr="00DD1BE5">
        <w:t>а</w:t>
      </w:r>
      <w:r w:rsidRPr="00DD1BE5">
        <w:t>личие большого кол</w:t>
      </w:r>
      <w:r w:rsidRPr="00DD1BE5">
        <w:t>и</w:t>
      </w:r>
      <w:r w:rsidRPr="00DD1BE5">
        <w:t>чества информационных источников, необходимость подготовки лабор</w:t>
      </w:r>
      <w:r w:rsidRPr="00DD1BE5">
        <w:t>а</w:t>
      </w:r>
      <w:r w:rsidRPr="00DD1BE5">
        <w:t xml:space="preserve">торного, демонстрационного оборудования и т.д.); </w:t>
      </w:r>
    </w:p>
    <w:p w:rsidR="00495B75" w:rsidRPr="00DD1BE5" w:rsidRDefault="00495B75" w:rsidP="00B34575">
      <w:pPr>
        <w:numPr>
          <w:ilvl w:val="0"/>
          <w:numId w:val="18"/>
        </w:numPr>
        <w:spacing w:before="100" w:beforeAutospacing="1"/>
      </w:pPr>
      <w:r w:rsidRPr="00DD1BE5">
        <w:t>дополнительная нагрузка педагога, обусловленная неблагоприятными у</w:t>
      </w:r>
      <w:r w:rsidRPr="00DD1BE5">
        <w:t>с</w:t>
      </w:r>
      <w:r w:rsidRPr="00DD1BE5">
        <w:t>ловиями для его здоровья (например, химия, биология, физика), возрастными особенностями уч</w:t>
      </w:r>
      <w:r w:rsidRPr="00DD1BE5">
        <w:t>а</w:t>
      </w:r>
      <w:r w:rsidRPr="00DD1BE5">
        <w:t>щихся и особенностям, связанными с их разв</w:t>
      </w:r>
      <w:r w:rsidRPr="00DD1BE5">
        <w:t>и</w:t>
      </w:r>
      <w:r w:rsidRPr="00DD1BE5">
        <w:t xml:space="preserve">тием (начальная школа); </w:t>
      </w:r>
    </w:p>
    <w:p w:rsidR="00495B75" w:rsidRPr="00DD1BE5" w:rsidRDefault="00495B75" w:rsidP="00B34575">
      <w:pPr>
        <w:numPr>
          <w:ilvl w:val="0"/>
          <w:numId w:val="18"/>
        </w:numPr>
        <w:spacing w:before="100" w:beforeAutospacing="1"/>
      </w:pPr>
      <w:r w:rsidRPr="00DD1BE5">
        <w:t>специфика образовательной программы учреждения, определяемая концепцией пр</w:t>
      </w:r>
      <w:r w:rsidRPr="00DD1BE5">
        <w:t>о</w:t>
      </w:r>
      <w:r w:rsidRPr="00DD1BE5">
        <w:t>граммы развития, и учет вклада данного предмета в ее реал</w:t>
      </w:r>
      <w:r w:rsidRPr="00DD1BE5">
        <w:t>и</w:t>
      </w:r>
      <w:r w:rsidRPr="00DD1BE5">
        <w:t>зацию.</w:t>
      </w:r>
    </w:p>
    <w:p w:rsidR="00495B75" w:rsidRPr="00DD1BE5" w:rsidRDefault="00495B75" w:rsidP="00B34575">
      <w:pPr>
        <w:spacing w:before="100" w:beforeAutospacing="1"/>
      </w:pPr>
      <w:r w:rsidRPr="00DD1BE5">
        <w:t>Повышающие коэффициенты за сложность и приоритетность предмета уст</w:t>
      </w:r>
      <w:r w:rsidRPr="00DD1BE5">
        <w:t>а</w:t>
      </w:r>
      <w:r w:rsidRPr="00DD1BE5">
        <w:t xml:space="preserve">навливаются в размере: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а) предметы по программам углубленного изучения –  1,06; </w:t>
      </w:r>
    </w:p>
    <w:p w:rsidR="00495B75" w:rsidRPr="00DD1BE5" w:rsidRDefault="00495B75" w:rsidP="00B34575">
      <w:pPr>
        <w:spacing w:before="100" w:beforeAutospacing="1"/>
      </w:pPr>
      <w:r w:rsidRPr="00DD1BE5">
        <w:t>б) предметы, изучаемые по программам профильного уровня, предметы, из</w:t>
      </w:r>
      <w:r w:rsidRPr="00DD1BE5">
        <w:t>у</w:t>
      </w:r>
      <w:r w:rsidRPr="00DD1BE5">
        <w:t xml:space="preserve">чаемые в рамках использования технологий развивающего обучения –  1,05;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в) русский язык, литература, иностранный язык, математика –  1,04;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г) история, обществознание, география, биология, информатика, физика, химия, 1-4 классы начальной школы –  1,03;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д) экономика, технология –  1,02; </w:t>
      </w:r>
    </w:p>
    <w:p w:rsidR="00495B75" w:rsidRPr="00DD1BE5" w:rsidRDefault="00495B75" w:rsidP="00B34575">
      <w:pPr>
        <w:spacing w:before="100" w:beforeAutospacing="1"/>
      </w:pPr>
      <w:r w:rsidRPr="00DD1BE5">
        <w:t>е) физическое воспитание, изобразительное искусство, музыка, основы безопасности жизн</w:t>
      </w:r>
      <w:r w:rsidRPr="00DD1BE5">
        <w:t>е</w:t>
      </w:r>
      <w:r w:rsidRPr="00DD1BE5">
        <w:t>деятельности, психология, ознакомление с окружающим миром – 1,0.</w:t>
      </w:r>
    </w:p>
    <w:p w:rsidR="00495B75" w:rsidRPr="00DD1BE5" w:rsidRDefault="00495B75" w:rsidP="00B34575">
      <w:pPr>
        <w:spacing w:before="100" w:beforeAutospacing="1"/>
      </w:pPr>
      <w:r w:rsidRPr="00DD1BE5">
        <w:t>9.18.Повышающий коэффициент за квалификационную категорию педагога (А) составляет:</w:t>
      </w:r>
    </w:p>
    <w:p w:rsidR="00495B75" w:rsidRPr="00DD1BE5" w:rsidRDefault="00495B75" w:rsidP="00B34575">
      <w:pPr>
        <w:spacing w:before="100" w:beforeAutospacing="1"/>
      </w:pPr>
      <w:r w:rsidRPr="00DD1BE5">
        <w:t>1,10 – для педагогических работников, имеющих первую категорию;</w:t>
      </w:r>
    </w:p>
    <w:p w:rsidR="00495B75" w:rsidRPr="00DD1BE5" w:rsidRDefault="00495B75" w:rsidP="00B34575">
      <w:pPr>
        <w:spacing w:before="100" w:beforeAutospacing="1"/>
      </w:pPr>
      <w:r w:rsidRPr="00DD1BE5">
        <w:t>1,15 – для педагогических работников, имеющих высшую категорию.</w:t>
      </w:r>
    </w:p>
    <w:p w:rsidR="00495B75" w:rsidRPr="00DD1BE5" w:rsidRDefault="00495B75" w:rsidP="00B34575">
      <w:pPr>
        <w:spacing w:before="100" w:beforeAutospacing="1"/>
      </w:pPr>
      <w:r w:rsidRPr="00DD1BE5">
        <w:t>9.19.Оклад педагогического работника, непосредственно осуществляющего учебный пр</w:t>
      </w:r>
      <w:r w:rsidRPr="00DD1BE5">
        <w:t>о</w:t>
      </w:r>
      <w:r w:rsidRPr="00DD1BE5">
        <w:t>цесс, рассчитывается по формуле:</w:t>
      </w:r>
    </w:p>
    <w:p w:rsidR="00495B75" w:rsidRPr="00DD1BE5" w:rsidRDefault="00495B75" w:rsidP="00B34575">
      <w:pPr>
        <w:spacing w:before="100" w:beforeAutospacing="1"/>
      </w:pPr>
      <w:r w:rsidRPr="00DD1BE5">
        <w:t>О=Стп х Чаз х У х А х К + Днз+П где:</w:t>
      </w:r>
    </w:p>
    <w:p w:rsidR="00495B75" w:rsidRPr="00DD1BE5" w:rsidRDefault="00495B75" w:rsidP="00B34575">
      <w:pPr>
        <w:spacing w:before="100" w:beforeAutospacing="1"/>
      </w:pPr>
      <w:r w:rsidRPr="00DD1BE5">
        <w:t>О – оклад педагогического работника, непосредственно осуществляющего учебный процесс;</w:t>
      </w:r>
    </w:p>
    <w:p w:rsidR="00495B75" w:rsidRPr="00DD1BE5" w:rsidRDefault="00495B75" w:rsidP="00B34575">
      <w:pPr>
        <w:spacing w:before="100" w:beforeAutospacing="1"/>
      </w:pPr>
      <w:r w:rsidRPr="00DD1BE5">
        <w:t>Стп – расчетная стоимость ученико-часа (руб./ученико-час);</w:t>
      </w:r>
    </w:p>
    <w:p w:rsidR="00495B75" w:rsidRPr="00DD1BE5" w:rsidRDefault="00495B75" w:rsidP="00B34575">
      <w:pPr>
        <w:spacing w:before="100" w:beforeAutospacing="1"/>
      </w:pPr>
      <w:r w:rsidRPr="00DD1BE5">
        <w:t>Чаз – количество часов по предмету по учебному плану в месяц в каждом кла</w:t>
      </w:r>
      <w:r w:rsidRPr="00DD1BE5">
        <w:t>с</w:t>
      </w:r>
      <w:r w:rsidRPr="00DD1BE5">
        <w:t>се;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У – </w:t>
      </w:r>
      <w:bookmarkStart w:id="246" w:name="YANDEX_253"/>
      <w:bookmarkEnd w:id="246"/>
      <w:r w:rsidRPr="00DD1BE5">
        <w:t>средняя наполняемость классов в общеобразовательном учреждении</w:t>
      </w:r>
    </w:p>
    <w:p w:rsidR="00495B75" w:rsidRPr="00DD1BE5" w:rsidRDefault="00495B75" w:rsidP="00B34575">
      <w:pPr>
        <w:spacing w:before="100" w:beforeAutospacing="1"/>
      </w:pPr>
      <w:r w:rsidRPr="00DD1BE5">
        <w:t>К – повышающий коэффициент за сложность и приоритетность предмета в з</w:t>
      </w:r>
      <w:r w:rsidRPr="00DD1BE5">
        <w:t>а</w:t>
      </w:r>
      <w:r w:rsidRPr="00DD1BE5">
        <w:t>висимости от специфики образовательной программы данного учреждения;</w:t>
      </w:r>
    </w:p>
    <w:p w:rsidR="00495B75" w:rsidRPr="00DD1BE5" w:rsidRDefault="00495B75" w:rsidP="00B34575">
      <w:pPr>
        <w:spacing w:before="100" w:beforeAutospacing="1"/>
      </w:pPr>
      <w:r w:rsidRPr="00DD1BE5">
        <w:t>Днз – доплата за неаудиторную занятость.</w:t>
      </w:r>
    </w:p>
    <w:p w:rsidR="00495B75" w:rsidRPr="00DD1BE5" w:rsidRDefault="00495B75" w:rsidP="00B34575">
      <w:pPr>
        <w:pStyle w:val="NoSpacing"/>
        <w:rPr>
          <w:spacing w:val="-3"/>
        </w:rPr>
      </w:pPr>
      <w:r w:rsidRPr="00DD1BE5">
        <w:rPr>
          <w:spacing w:val="-3"/>
        </w:rPr>
        <w:t>П- увеличение оклада на размер ежемесячной компенсации на обеспечение кн</w:t>
      </w:r>
      <w:r w:rsidRPr="00DD1BE5">
        <w:rPr>
          <w:spacing w:val="-3"/>
        </w:rPr>
        <w:t>и</w:t>
      </w:r>
      <w:r w:rsidRPr="00DD1BE5">
        <w:rPr>
          <w:spacing w:val="-3"/>
        </w:rPr>
        <w:t>гоиздательской продукцией и периодическими изданиями, составляющими 100руб.</w:t>
      </w:r>
    </w:p>
    <w:p w:rsidR="00495B75" w:rsidRPr="00DD1BE5" w:rsidRDefault="00495B75" w:rsidP="00B34575">
      <w:pPr>
        <w:pStyle w:val="NoSpacing"/>
      </w:pPr>
      <w:r w:rsidRPr="00DD1BE5">
        <w:t>Если педагог ведет несколько предметов в разных классах, то его оклад рассч</w:t>
      </w:r>
      <w:r w:rsidRPr="00DD1BE5">
        <w:t>и</w:t>
      </w:r>
      <w:r w:rsidRPr="00DD1BE5">
        <w:t xml:space="preserve">тывается как сумма </w:t>
      </w:r>
      <w:bookmarkStart w:id="247" w:name="YANDEX_254"/>
      <w:bookmarkEnd w:id="247"/>
      <w:r w:rsidRPr="00DD1BE5">
        <w:t xml:space="preserve"> оплат  </w:t>
      </w:r>
      <w:bookmarkStart w:id="248" w:name="YANDEX_255"/>
      <w:bookmarkEnd w:id="248"/>
      <w:r w:rsidRPr="00DD1BE5">
        <w:t> труда  по каждому предмету и классу.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9.20.Система стимулирующих выплат </w:t>
      </w:r>
      <w:bookmarkStart w:id="249" w:name="YANDEX_256"/>
      <w:bookmarkEnd w:id="249"/>
      <w:r w:rsidRPr="00DD1BE5">
        <w:t> работникам  учреждения включает в себя поощр</w:t>
      </w:r>
      <w:r w:rsidRPr="00DD1BE5">
        <w:t>и</w:t>
      </w:r>
      <w:r w:rsidRPr="00DD1BE5">
        <w:t xml:space="preserve">тельные выплаты по результатам </w:t>
      </w:r>
      <w:bookmarkStart w:id="250" w:name="YANDEX_257"/>
      <w:bookmarkEnd w:id="250"/>
      <w:r w:rsidRPr="00DD1BE5">
        <w:t> труда  (премии).</w:t>
      </w:r>
    </w:p>
    <w:p w:rsidR="00495B75" w:rsidRPr="00DD1BE5" w:rsidRDefault="00495B75" w:rsidP="00B34575">
      <w:pPr>
        <w:spacing w:before="100" w:beforeAutospacing="1"/>
      </w:pPr>
      <w:r w:rsidRPr="00DD1BE5">
        <w:t>9.21.Основными критериями для осуществления поощрительных выплат при разработке п</w:t>
      </w:r>
      <w:r w:rsidRPr="00DD1BE5">
        <w:t>о</w:t>
      </w:r>
      <w:r w:rsidRPr="00DD1BE5">
        <w:t xml:space="preserve">казателей эффективности </w:t>
      </w:r>
      <w:bookmarkStart w:id="251" w:name="YANDEX_258"/>
      <w:bookmarkEnd w:id="251"/>
      <w:r w:rsidRPr="00DD1BE5">
        <w:t xml:space="preserve"> труда  </w:t>
      </w:r>
      <w:bookmarkStart w:id="252" w:name="YANDEX_259"/>
      <w:bookmarkEnd w:id="252"/>
      <w:r w:rsidRPr="00DD1BE5">
        <w:t> работников  учреждения явл</w:t>
      </w:r>
      <w:r w:rsidRPr="00DD1BE5">
        <w:t>я</w:t>
      </w:r>
      <w:r w:rsidRPr="00DD1BE5">
        <w:t xml:space="preserve">ются: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а) качество обучения; 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б) здоровье учащихся; </w:t>
      </w:r>
    </w:p>
    <w:p w:rsidR="00495B75" w:rsidRPr="00DD1BE5" w:rsidRDefault="00495B75" w:rsidP="00B34575">
      <w:pPr>
        <w:spacing w:before="100" w:beforeAutospacing="1"/>
      </w:pPr>
      <w:r w:rsidRPr="00DD1BE5">
        <w:t>в) воспитание учащихся.</w:t>
      </w:r>
    </w:p>
    <w:p w:rsidR="00495B75" w:rsidRPr="00DD1BE5" w:rsidRDefault="00495B75" w:rsidP="00B34575">
      <w:pPr>
        <w:spacing w:before="100" w:beforeAutospacing="1"/>
      </w:pPr>
      <w:r w:rsidRPr="00DD1BE5">
        <w:t>9.22.Размеры, порядок и условия осуществления поощрительных выплат по р</w:t>
      </w:r>
      <w:r w:rsidRPr="00DD1BE5">
        <w:t>е</w:t>
      </w:r>
      <w:r w:rsidRPr="00DD1BE5">
        <w:t xml:space="preserve">зультатам </w:t>
      </w:r>
      <w:bookmarkStart w:id="253" w:name="YANDEX_260"/>
      <w:bookmarkEnd w:id="253"/>
      <w:r w:rsidRPr="00DD1BE5">
        <w:t xml:space="preserve"> труда , включая показатели эффективности </w:t>
      </w:r>
      <w:bookmarkStart w:id="254" w:name="YANDEX_261"/>
      <w:bookmarkEnd w:id="254"/>
      <w:r w:rsidRPr="00DD1BE5">
        <w:t xml:space="preserve"> труда  для </w:t>
      </w:r>
      <w:bookmarkStart w:id="255" w:name="YANDEX_262"/>
      <w:bookmarkEnd w:id="255"/>
      <w:r w:rsidRPr="00DD1BE5">
        <w:t> работников  учреждения, определ</w:t>
      </w:r>
      <w:r w:rsidRPr="00DD1BE5">
        <w:t>я</w:t>
      </w:r>
      <w:r w:rsidRPr="00DD1BE5">
        <w:t>ются в локальных правовых актах учреждения, принимаемых работодателем по согласов</w:t>
      </w:r>
      <w:r w:rsidRPr="00DD1BE5">
        <w:t>а</w:t>
      </w:r>
      <w:r w:rsidRPr="00DD1BE5">
        <w:t>нию с профсоюзным органом и (или) в коллективных договорах. Распределение стимул</w:t>
      </w:r>
      <w:r w:rsidRPr="00DD1BE5">
        <w:t>и</w:t>
      </w:r>
      <w:r w:rsidRPr="00DD1BE5">
        <w:t xml:space="preserve">рующей части фонда </w:t>
      </w:r>
      <w:bookmarkStart w:id="256" w:name="YANDEX_263"/>
      <w:bookmarkEnd w:id="256"/>
      <w:r w:rsidRPr="00DD1BE5">
        <w:t xml:space="preserve"> оплаты  </w:t>
      </w:r>
      <w:bookmarkStart w:id="257" w:name="YANDEX_264"/>
      <w:bookmarkEnd w:id="257"/>
      <w:r w:rsidRPr="00DD1BE5">
        <w:t xml:space="preserve"> труда  педагогических </w:t>
      </w:r>
      <w:bookmarkStart w:id="258" w:name="YANDEX_265"/>
      <w:bookmarkEnd w:id="258"/>
      <w:r w:rsidRPr="00DD1BE5">
        <w:t> работников  осуществляется спец</w:t>
      </w:r>
      <w:r w:rsidRPr="00DD1BE5">
        <w:t>и</w:t>
      </w:r>
      <w:r w:rsidRPr="00DD1BE5">
        <w:t>альной комиссией, созданной органом государственно-общественного управления учрежд</w:t>
      </w:r>
      <w:r w:rsidRPr="00DD1BE5">
        <w:t>е</w:t>
      </w:r>
      <w:r w:rsidRPr="00DD1BE5">
        <w:t xml:space="preserve">ния по представлению руководителя учреждения, согласно </w:t>
      </w:r>
      <w:bookmarkStart w:id="259" w:name="YANDEX_266"/>
      <w:bookmarkEnd w:id="259"/>
      <w:r w:rsidRPr="00DD1BE5">
        <w:t> Положение  о порядке распред</w:t>
      </w:r>
      <w:r w:rsidRPr="00DD1BE5">
        <w:t>е</w:t>
      </w:r>
      <w:r w:rsidRPr="00DD1BE5">
        <w:t xml:space="preserve">ления стимулирующий части дополнительной </w:t>
      </w:r>
      <w:bookmarkStart w:id="260" w:name="YANDEX_267"/>
      <w:bookmarkEnd w:id="260"/>
      <w:r w:rsidRPr="00DD1BE5">
        <w:t> оплаты  профессиональной деятельности п</w:t>
      </w:r>
      <w:r w:rsidRPr="00DD1BE5">
        <w:t>е</w:t>
      </w:r>
      <w:r w:rsidRPr="00DD1BE5">
        <w:t xml:space="preserve">дагогических </w:t>
      </w:r>
      <w:bookmarkStart w:id="261" w:name="YANDEX_268"/>
      <w:bookmarkEnd w:id="261"/>
      <w:r w:rsidRPr="00DD1BE5">
        <w:t> работников .</w:t>
      </w:r>
    </w:p>
    <w:p w:rsidR="00495B75" w:rsidRPr="00DD1BE5" w:rsidRDefault="00495B75" w:rsidP="00B34575">
      <w:pPr>
        <w:spacing w:before="100" w:beforeAutospacing="1"/>
      </w:pPr>
      <w:r w:rsidRPr="00DD1BE5">
        <w:t>9.23.Заработная плата руководителя образовательного учреждения устанавливается учред</w:t>
      </w:r>
      <w:r w:rsidRPr="00DD1BE5">
        <w:t>и</w:t>
      </w:r>
      <w:r w:rsidRPr="00DD1BE5">
        <w:t>телем на основании трудового договора, исходя из средней заработной платы педагогич</w:t>
      </w:r>
      <w:r w:rsidRPr="00DD1BE5">
        <w:t>е</w:t>
      </w:r>
      <w:r w:rsidRPr="00DD1BE5">
        <w:t xml:space="preserve">ских </w:t>
      </w:r>
      <w:bookmarkStart w:id="262" w:name="YANDEX_269"/>
      <w:bookmarkEnd w:id="262"/>
      <w:r w:rsidRPr="00DD1BE5">
        <w:t xml:space="preserve"> работников  учреждения и группы </w:t>
      </w:r>
      <w:bookmarkStart w:id="263" w:name="YANDEX_270"/>
      <w:bookmarkEnd w:id="263"/>
      <w:r w:rsidRPr="00DD1BE5">
        <w:t xml:space="preserve"> оплаты  </w:t>
      </w:r>
      <w:bookmarkStart w:id="264" w:name="YANDEX_271"/>
      <w:bookmarkEnd w:id="264"/>
      <w:r w:rsidRPr="00DD1BE5">
        <w:t> тр</w:t>
      </w:r>
      <w:r w:rsidRPr="00DD1BE5">
        <w:t>у</w:t>
      </w:r>
      <w:r w:rsidRPr="00DD1BE5">
        <w:t>да , по следующей формуле:</w:t>
      </w:r>
    </w:p>
    <w:p w:rsidR="00495B75" w:rsidRPr="00DD1BE5" w:rsidRDefault="00495B75" w:rsidP="00B34575">
      <w:pPr>
        <w:spacing w:before="100" w:beforeAutospacing="1"/>
      </w:pPr>
      <w:r w:rsidRPr="00DD1BE5">
        <w:t>ЗПр = ЗПпср х К,где:</w:t>
      </w:r>
    </w:p>
    <w:p w:rsidR="00495B75" w:rsidRPr="00DD1BE5" w:rsidRDefault="00495B75" w:rsidP="00B34575">
      <w:pPr>
        <w:spacing w:before="100" w:beforeAutospacing="1"/>
      </w:pPr>
      <w:r w:rsidRPr="00DD1BE5">
        <w:t>ЗПр – заработная плата руководителя образовательного учреждения;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ЗПпср – средняя заработная плата педагогических </w:t>
      </w:r>
      <w:bookmarkStart w:id="265" w:name="YANDEX_272"/>
      <w:bookmarkEnd w:id="265"/>
      <w:r w:rsidRPr="00DD1BE5">
        <w:t> работников  данного учре</w:t>
      </w:r>
      <w:r w:rsidRPr="00DD1BE5">
        <w:t>ж</w:t>
      </w:r>
      <w:r w:rsidRPr="00DD1BE5">
        <w:t>дения;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К – коэффициент по группам </w:t>
      </w:r>
      <w:bookmarkStart w:id="266" w:name="YANDEX_273"/>
      <w:bookmarkEnd w:id="266"/>
      <w:r w:rsidRPr="00DD1BE5">
        <w:t xml:space="preserve"> оплаты  </w:t>
      </w:r>
      <w:bookmarkStart w:id="267" w:name="YANDEX_274"/>
      <w:bookmarkEnd w:id="267"/>
      <w:r w:rsidRPr="00DD1BE5">
        <w:t> труда  руководителей образовательных учреждений.</w:t>
      </w:r>
    </w:p>
    <w:p w:rsidR="00495B75" w:rsidRPr="00DD1BE5" w:rsidRDefault="00495B75" w:rsidP="00B34575">
      <w:pPr>
        <w:spacing w:before="100" w:beforeAutospacing="1"/>
      </w:pPr>
      <w:r w:rsidRPr="00DD1BE5">
        <w:t xml:space="preserve">Повышающие коэффициенты, установленные в зависимости от групп </w:t>
      </w:r>
      <w:bookmarkStart w:id="268" w:name="YANDEX_275"/>
      <w:bookmarkEnd w:id="268"/>
      <w:r w:rsidRPr="00DD1BE5">
        <w:t xml:space="preserve"> оплаты  </w:t>
      </w:r>
      <w:bookmarkStart w:id="269" w:name="YANDEX_276"/>
      <w:bookmarkEnd w:id="269"/>
      <w:r w:rsidRPr="00DD1BE5">
        <w:t> труда  рук</w:t>
      </w:r>
      <w:r w:rsidRPr="00DD1BE5">
        <w:t>о</w:t>
      </w:r>
      <w:r w:rsidRPr="00DD1BE5">
        <w:t>водителей образовательных учреждений;</w:t>
      </w:r>
    </w:p>
    <w:p w:rsidR="00495B75" w:rsidRPr="00DD1BE5" w:rsidRDefault="00495B75" w:rsidP="00B34575">
      <w:pPr>
        <w:spacing w:before="100" w:beforeAutospacing="1"/>
      </w:pPr>
      <w:r w:rsidRPr="00DD1BE5">
        <w:t>1 группа – коэффициент 3,0;</w:t>
      </w:r>
    </w:p>
    <w:p w:rsidR="00495B75" w:rsidRPr="00DD1BE5" w:rsidRDefault="00495B75" w:rsidP="00B34575">
      <w:pPr>
        <w:spacing w:before="100" w:beforeAutospacing="1"/>
      </w:pPr>
      <w:r w:rsidRPr="00DD1BE5">
        <w:t>2 группа – коэффициент 2,5;</w:t>
      </w:r>
    </w:p>
    <w:p w:rsidR="00495B75" w:rsidRPr="00DD1BE5" w:rsidRDefault="00495B75" w:rsidP="00B34575">
      <w:pPr>
        <w:spacing w:before="100" w:beforeAutospacing="1"/>
      </w:pPr>
      <w:r w:rsidRPr="00DD1BE5">
        <w:t>3 группа – коэффициент 2,0;</w:t>
      </w:r>
    </w:p>
    <w:p w:rsidR="00495B75" w:rsidRPr="00DD1BE5" w:rsidRDefault="00495B75" w:rsidP="00B34575">
      <w:pPr>
        <w:spacing w:before="100" w:beforeAutospacing="1"/>
      </w:pPr>
      <w:r w:rsidRPr="00DD1BE5">
        <w:t>4 группа – коэффициент 1,5.</w:t>
      </w:r>
    </w:p>
    <w:p w:rsidR="00495B75" w:rsidRPr="00DD1BE5" w:rsidRDefault="00495B75" w:rsidP="00B34575">
      <w:pPr>
        <w:spacing w:before="100" w:beforeAutospacing="1"/>
      </w:pPr>
      <w:r w:rsidRPr="00DD1BE5">
        <w:t>Должностные оклады заместителей руководителей  учреждений устанавливается руковод</w:t>
      </w:r>
      <w:r w:rsidRPr="00DD1BE5">
        <w:t>и</w:t>
      </w:r>
      <w:r w:rsidRPr="00DD1BE5">
        <w:t>телем учреждения  80 процентов от должностных окладов руков</w:t>
      </w:r>
      <w:r w:rsidRPr="00DD1BE5">
        <w:t>о</w:t>
      </w:r>
      <w:r w:rsidRPr="00DD1BE5">
        <w:t xml:space="preserve">дителей этих учреждений. Стимулирующие выплаты заместителям руководителей и с </w:t>
      </w:r>
      <w:bookmarkStart w:id="270" w:name="YANDEX_277"/>
      <w:bookmarkEnd w:id="270"/>
      <w:r w:rsidRPr="00DD1BE5">
        <w:t> Положением  о порядке распр</w:t>
      </w:r>
      <w:r w:rsidRPr="00DD1BE5">
        <w:t>е</w:t>
      </w:r>
      <w:r w:rsidRPr="00DD1BE5">
        <w:t>деление стимул</w:t>
      </w:r>
      <w:r w:rsidRPr="00DD1BE5">
        <w:t>и</w:t>
      </w:r>
      <w:r w:rsidRPr="00DD1BE5">
        <w:t>рующей части.</w:t>
      </w:r>
    </w:p>
    <w:p w:rsidR="00495B75" w:rsidRPr="00DD1BE5" w:rsidRDefault="00495B75" w:rsidP="00B34575">
      <w:pPr>
        <w:suppressAutoHyphens/>
        <w:jc w:val="both"/>
      </w:pPr>
      <w:r w:rsidRPr="00DD1BE5">
        <w:t xml:space="preserve">- 9.24.Из специальной части фонда </w:t>
      </w:r>
      <w:bookmarkStart w:id="271" w:name="YANDEX_278"/>
      <w:bookmarkEnd w:id="271"/>
      <w:r w:rsidRPr="00DD1BE5">
        <w:t xml:space="preserve"> оплаты  </w:t>
      </w:r>
      <w:bookmarkStart w:id="272" w:name="YANDEX_279"/>
      <w:bookmarkEnd w:id="272"/>
      <w:r w:rsidRPr="00DD1BE5">
        <w:t xml:space="preserve"> труда  административно-управленческого персонала осуществляется доплата руководителям, заместителям руководителей за наличие почетного звания, государственных наград и ученой степени в соответствии с </w:t>
      </w:r>
      <w:bookmarkStart w:id="273" w:name="YANDEX_280"/>
      <w:bookmarkStart w:id="274" w:name="YANDEX_281"/>
      <w:bookmarkStart w:id="275" w:name="YANDEX_282"/>
      <w:bookmarkEnd w:id="273"/>
      <w:bookmarkEnd w:id="274"/>
      <w:bookmarkEnd w:id="275"/>
      <w:r w:rsidRPr="00DD1BE5">
        <w:fldChar w:fldCharType="begin"/>
      </w:r>
      <w:r w:rsidRPr="00DD1BE5">
        <w:instrText xml:space="preserve"> HYPERLINK "http://base.garant.ru/16310656/" </w:instrText>
      </w:r>
      <w:r w:rsidRPr="00DD1BE5">
        <w:fldChar w:fldCharType="separate"/>
      </w:r>
      <w:r w:rsidRPr="00DD1BE5">
        <w:rPr>
          <w:rStyle w:val="Hyperlink"/>
          <w:color w:val="auto"/>
        </w:rPr>
        <w:t>Закон</w:t>
      </w:r>
      <w:r w:rsidRPr="00DD1BE5">
        <w:fldChar w:fldCharType="end"/>
      </w:r>
      <w:r w:rsidRPr="00DD1BE5">
        <w:t xml:space="preserve">ом  Саратовской области от 20.03.2013 «О внесении изменений в Закон Саратовской области "Об образовании " </w:t>
      </w:r>
    </w:p>
    <w:p w:rsidR="00495B75" w:rsidRPr="00DD1BE5" w:rsidRDefault="00495B75" w:rsidP="00B34575">
      <w:pPr>
        <w:suppressAutoHyphens/>
        <w:jc w:val="both"/>
      </w:pPr>
      <w:r w:rsidRPr="00DD1BE5">
        <w:t>- 9.25.</w:t>
      </w:r>
      <w:bookmarkStart w:id="276" w:name="YANDEX_283"/>
      <w:bookmarkEnd w:id="276"/>
      <w:r w:rsidRPr="00DD1BE5">
        <w:t xml:space="preserve"> Оплата  </w:t>
      </w:r>
      <w:bookmarkStart w:id="277" w:name="YANDEX_284"/>
      <w:bookmarkEnd w:id="277"/>
      <w:r w:rsidRPr="00DD1BE5">
        <w:t xml:space="preserve"> труда  иных категории педагогического персонала, учебно-вспомогательного и обслуживающего персонала устанавливается в соответствии с законодательством </w:t>
      </w:r>
      <w:bookmarkStart w:id="278" w:name="YANDEX_285"/>
      <w:bookmarkEnd w:id="278"/>
      <w:r w:rsidRPr="00DD1BE5">
        <w:t xml:space="preserve"> Саратовской  </w:t>
      </w:r>
      <w:bookmarkStart w:id="279" w:name="YANDEX_286"/>
      <w:bookmarkEnd w:id="279"/>
      <w:r w:rsidRPr="00DD1BE5">
        <w:t xml:space="preserve"> области, регулирующим отношения, связанные с </w:t>
      </w:r>
      <w:bookmarkStart w:id="280" w:name="YANDEX_287"/>
      <w:bookmarkEnd w:id="280"/>
      <w:r w:rsidRPr="00DD1BE5">
        <w:t xml:space="preserve"> оплатой  </w:t>
      </w:r>
      <w:bookmarkStart w:id="281" w:name="YANDEX_288"/>
      <w:bookmarkEnd w:id="281"/>
      <w:r w:rsidRPr="00DD1BE5">
        <w:t xml:space="preserve"> труда  </w:t>
      </w:r>
      <w:bookmarkStart w:id="282" w:name="YANDEX_289"/>
      <w:bookmarkEnd w:id="282"/>
      <w:r w:rsidRPr="00DD1BE5">
        <w:t xml:space="preserve"> работников  государственных учреждений </w:t>
      </w:r>
      <w:bookmarkStart w:id="283" w:name="YANDEX_290"/>
      <w:bookmarkEnd w:id="283"/>
      <w:r w:rsidRPr="00DD1BE5">
        <w:t> области </w:t>
      </w:r>
      <w:bookmarkStart w:id="284" w:name="YANDEX_LAST"/>
      <w:bookmarkEnd w:id="284"/>
      <w:r w:rsidRPr="00DD1BE5">
        <w:t>.</w:t>
      </w:r>
    </w:p>
    <w:p w:rsidR="00495B75" w:rsidRPr="009403D3" w:rsidRDefault="00495B75" w:rsidP="00B34575">
      <w:pPr>
        <w:spacing w:before="100" w:beforeAutospacing="1"/>
        <w:rPr>
          <w:color w:val="000000"/>
          <w:sz w:val="28"/>
          <w:szCs w:val="28"/>
        </w:rPr>
      </w:pPr>
    </w:p>
    <w:p w:rsidR="00495B75" w:rsidRDefault="00495B75" w:rsidP="009403D3">
      <w:pPr>
        <w:pStyle w:val="BodyText3"/>
        <w:jc w:val="right"/>
        <w:outlineLvl w:val="0"/>
        <w:rPr>
          <w:bCs/>
        </w:rPr>
      </w:pPr>
    </w:p>
    <w:p w:rsidR="00495B75" w:rsidRDefault="00495B75" w:rsidP="009403D3">
      <w:pPr>
        <w:pStyle w:val="BodyText3"/>
        <w:jc w:val="right"/>
        <w:outlineLvl w:val="0"/>
        <w:rPr>
          <w:bCs/>
        </w:rPr>
      </w:pPr>
    </w:p>
    <w:p w:rsidR="00495B75" w:rsidRDefault="00495B75" w:rsidP="009403D3">
      <w:pPr>
        <w:pStyle w:val="BodyText3"/>
        <w:jc w:val="right"/>
        <w:outlineLvl w:val="0"/>
        <w:rPr>
          <w:bCs/>
        </w:rPr>
      </w:pPr>
    </w:p>
    <w:p w:rsidR="00495B75" w:rsidRPr="009403D3" w:rsidRDefault="00495B75" w:rsidP="009403D3">
      <w:pPr>
        <w:pStyle w:val="BodyText3"/>
        <w:jc w:val="right"/>
        <w:outlineLvl w:val="0"/>
        <w:rPr>
          <w:bCs/>
        </w:rPr>
      </w:pPr>
    </w:p>
    <w:p w:rsidR="00495B75" w:rsidRPr="00DD1BE5" w:rsidRDefault="00495B75" w:rsidP="009403D3">
      <w:pPr>
        <w:pStyle w:val="BodyText3"/>
        <w:jc w:val="right"/>
        <w:outlineLvl w:val="0"/>
        <w:rPr>
          <w:b/>
          <w:bCs/>
          <w:sz w:val="24"/>
          <w:szCs w:val="24"/>
        </w:rPr>
      </w:pPr>
      <w:r w:rsidRPr="00DD1BE5">
        <w:rPr>
          <w:b/>
          <w:bCs/>
          <w:sz w:val="24"/>
          <w:szCs w:val="24"/>
        </w:rPr>
        <w:t>Приложение №1</w:t>
      </w:r>
      <w:r w:rsidRPr="00DD1BE5">
        <w:rPr>
          <w:b/>
          <w:bCs/>
          <w:sz w:val="24"/>
          <w:szCs w:val="24"/>
        </w:rPr>
        <w:br/>
        <w:t xml:space="preserve">к </w:t>
      </w:r>
      <w:hyperlink w:anchor="_top" w:history="1">
        <w:r w:rsidRPr="00DD1BE5">
          <w:rPr>
            <w:b/>
            <w:bCs/>
            <w:sz w:val="24"/>
            <w:szCs w:val="24"/>
          </w:rPr>
          <w:t xml:space="preserve"> Положению</w:t>
        </w:r>
      </w:hyperlink>
      <w:r w:rsidRPr="00DD1BE5">
        <w:rPr>
          <w:b/>
          <w:bCs/>
          <w:sz w:val="24"/>
          <w:szCs w:val="24"/>
        </w:rPr>
        <w:t xml:space="preserve"> об оплате труда</w:t>
      </w:r>
    </w:p>
    <w:p w:rsidR="00495B75" w:rsidRPr="00DD1BE5" w:rsidRDefault="00495B75" w:rsidP="00B34575">
      <w:pPr>
        <w:jc w:val="right"/>
        <w:rPr>
          <w:b/>
          <w:bCs/>
        </w:rPr>
      </w:pPr>
    </w:p>
    <w:p w:rsidR="00495B75" w:rsidRPr="009403D3" w:rsidRDefault="00495B75" w:rsidP="00B34575">
      <w:pPr>
        <w:jc w:val="right"/>
        <w:rPr>
          <w:sz w:val="28"/>
          <w:szCs w:val="28"/>
        </w:rPr>
      </w:pPr>
    </w:p>
    <w:p w:rsidR="00495B75" w:rsidRPr="009403D3" w:rsidRDefault="00495B75" w:rsidP="00B34575">
      <w:pPr>
        <w:rPr>
          <w:sz w:val="28"/>
          <w:szCs w:val="28"/>
        </w:rPr>
      </w:pPr>
    </w:p>
    <w:p w:rsidR="00495B75" w:rsidRDefault="00495B75" w:rsidP="00DD1BE5">
      <w:pPr>
        <w:jc w:val="center"/>
        <w:rPr>
          <w:b/>
          <w:sz w:val="28"/>
          <w:szCs w:val="28"/>
        </w:rPr>
      </w:pPr>
      <w:r w:rsidRPr="009403D3">
        <w:rPr>
          <w:b/>
          <w:sz w:val="28"/>
          <w:szCs w:val="28"/>
        </w:rPr>
        <w:t>Перечень выплат компенсационного характера, включаемых</w:t>
      </w:r>
    </w:p>
    <w:p w:rsidR="00495B75" w:rsidRPr="009403D3" w:rsidRDefault="00495B75" w:rsidP="00DD1BE5">
      <w:pPr>
        <w:jc w:val="center"/>
        <w:rPr>
          <w:b/>
          <w:sz w:val="28"/>
          <w:szCs w:val="28"/>
        </w:rPr>
      </w:pPr>
      <w:r w:rsidRPr="009403D3">
        <w:rPr>
          <w:b/>
          <w:sz w:val="28"/>
          <w:szCs w:val="28"/>
        </w:rPr>
        <w:t xml:space="preserve"> в специал</w:t>
      </w:r>
      <w:r w:rsidRPr="009403D3">
        <w:rPr>
          <w:b/>
          <w:sz w:val="28"/>
          <w:szCs w:val="28"/>
        </w:rPr>
        <w:t>ь</w:t>
      </w:r>
      <w:r w:rsidRPr="009403D3">
        <w:rPr>
          <w:b/>
          <w:sz w:val="28"/>
          <w:szCs w:val="28"/>
        </w:rPr>
        <w:t>ную часть фонда оплаты труда организации</w:t>
      </w:r>
    </w:p>
    <w:p w:rsidR="00495B75" w:rsidRPr="009403D3" w:rsidRDefault="00495B75" w:rsidP="00DD1BE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95B75" w:rsidRPr="006E1C8C" w:rsidRDefault="00495B75" w:rsidP="00B34575">
      <w:pPr>
        <w:numPr>
          <w:ilvl w:val="0"/>
          <w:numId w:val="10"/>
        </w:numPr>
        <w:jc w:val="both"/>
      </w:pPr>
      <w:r w:rsidRPr="006E1C8C">
        <w:t>Конкретные размеры компенсационных выплат устанавливаются работодателем по согласованию с представительным органом работников в порядке, установле</w:t>
      </w:r>
      <w:r w:rsidRPr="006E1C8C">
        <w:t>н</w:t>
      </w:r>
      <w:r w:rsidRPr="006E1C8C">
        <w:t>ном статьей 372 Трудового кодекса Российской Федерации для принятия локал</w:t>
      </w:r>
      <w:r w:rsidRPr="006E1C8C">
        <w:t>ь</w:t>
      </w:r>
      <w:r w:rsidRPr="006E1C8C">
        <w:t>ных нормативных актов, либо коллективным договором, трудовым договором, но не ниже размеров, установленных трудовым законодательством и иными норм</w:t>
      </w:r>
      <w:r w:rsidRPr="006E1C8C">
        <w:t>а</w:t>
      </w:r>
      <w:r w:rsidRPr="006E1C8C">
        <w:t>тивными правовыми актами, содержащими нормы трудового права. Компенсац</w:t>
      </w:r>
      <w:r w:rsidRPr="006E1C8C">
        <w:t>и</w:t>
      </w:r>
      <w:r w:rsidRPr="006E1C8C">
        <w:t>онные выплаты производятся в соответствии с установленными к</w:t>
      </w:r>
      <w:r w:rsidRPr="006E1C8C">
        <w:t>о</w:t>
      </w:r>
      <w:r w:rsidRPr="006E1C8C">
        <w:t>эффициентами для педагогических работников, непосредственно осуществляющих учебный пр</w:t>
      </w:r>
      <w:r w:rsidRPr="006E1C8C">
        <w:t>о</w:t>
      </w:r>
      <w:r w:rsidRPr="006E1C8C">
        <w:t>цесс, к оплате за часы аудиторной занятости, других работников к должностному окладу.</w:t>
      </w:r>
    </w:p>
    <w:p w:rsidR="00495B75" w:rsidRPr="006E1C8C" w:rsidRDefault="00495B75" w:rsidP="00B34575">
      <w:pPr>
        <w:numPr>
          <w:ilvl w:val="0"/>
          <w:numId w:val="10"/>
        </w:numPr>
        <w:jc w:val="both"/>
      </w:pPr>
      <w:r w:rsidRPr="006E1C8C">
        <w:t>Для учителей начальных классов размеры компенсационных выплат за проверку тетрадей устанавливаются в соответствии с размерами коэффициента, применя</w:t>
      </w:r>
      <w:r w:rsidRPr="006E1C8C">
        <w:t>е</w:t>
      </w:r>
      <w:r w:rsidRPr="006E1C8C">
        <w:t>мого к часам аудиторной занятости по всем предметам, по которым осуществляе</w:t>
      </w:r>
      <w:r w:rsidRPr="006E1C8C">
        <w:t>т</w:t>
      </w:r>
      <w:r w:rsidRPr="006E1C8C">
        <w:t xml:space="preserve">ся проверка тетрадей. </w:t>
      </w:r>
    </w:p>
    <w:p w:rsidR="00495B75" w:rsidRPr="006E1C8C" w:rsidRDefault="00495B75" w:rsidP="00B34575">
      <w:pPr>
        <w:numPr>
          <w:ilvl w:val="0"/>
          <w:numId w:val="10"/>
        </w:numPr>
        <w:jc w:val="both"/>
      </w:pPr>
      <w:r w:rsidRPr="006E1C8C">
        <w:t>Для учителей, преподающих несколько предметов, либо преподающих элективные курсы,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занятости, по которым осущ</w:t>
      </w:r>
      <w:r w:rsidRPr="006E1C8C">
        <w:t>е</w:t>
      </w:r>
      <w:r w:rsidRPr="006E1C8C">
        <w:t>ствляется проверка тетрадей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 xml:space="preserve"> ┌─────────────────────────────────────────┬─────────────────────────────┐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               Виды работ                │ Компенсационный коэффициент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├─────────────────────────────────────────┴─────────────────────────────┤</w:t>
      </w:r>
    </w:p>
    <w:p w:rsidR="00495B75" w:rsidRPr="005F4E2C" w:rsidRDefault="00495B75" w:rsidP="00B34575">
      <w:pPr>
        <w:pStyle w:val="a"/>
      </w:pPr>
      <w:r w:rsidRPr="005F4E2C">
        <w:rPr>
          <w:noProof/>
        </w:rPr>
        <w:t>│ 1. За работу во вредных и (или) опасных и иных особых условиях труда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├─────────────────────────────────────────┬─────────────────────────────┤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 xml:space="preserve">│с тяжелыми и вредными условиями труда    │ </w:t>
      </w:r>
      <w:r>
        <w:rPr>
          <w:noProof/>
        </w:rPr>
        <w:t xml:space="preserve">          </w:t>
      </w:r>
      <w:r w:rsidRPr="00EC68C1">
        <w:rPr>
          <w:noProof/>
        </w:rPr>
        <w:t xml:space="preserve"> 0,12           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</w:t>
      </w:r>
    </w:p>
    <w:p w:rsidR="00495B75" w:rsidRPr="00EC68C1" w:rsidRDefault="00495B75" w:rsidP="00B34575">
      <w:pPr>
        <w:pStyle w:val="a"/>
      </w:pPr>
    </w:p>
    <w:p w:rsidR="00495B75" w:rsidRPr="00EC68C1" w:rsidRDefault="00495B75" w:rsidP="00B34575">
      <w:pPr>
        <w:pStyle w:val="a"/>
      </w:pPr>
      <w:r w:rsidRPr="00EC68C1">
        <w:rPr>
          <w:noProof/>
        </w:rPr>
        <w:t>│      2. За работу в условиях труда, отклоняющихся от нормальных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├─────────────────────────────────────────┬─────────────────────────────┤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 xml:space="preserve">│за работу в ночное время  </w:t>
      </w:r>
      <w:r>
        <w:rPr>
          <w:noProof/>
        </w:rPr>
        <w:t xml:space="preserve">               │        </w:t>
      </w:r>
      <w:r w:rsidRPr="00EC68C1">
        <w:rPr>
          <w:noProof/>
        </w:rPr>
        <w:t xml:space="preserve"> 0,35        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│за работу в выходные и праздничные дни   │в соответствии со ст. 153 ТК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                                         │             РФ 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│женщинам,    работающим    в     сельской│            0,30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│местности, на работах,  где  по  условиям│                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│труда рабочий день разделен на  части  (с│                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│перерывом  рабочего  времени  более  двух│                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│часов подряд)                            │                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Pr="00EC68C1" w:rsidRDefault="00495B75" w:rsidP="00B34575">
      <w:pPr>
        <w:pStyle w:val="a"/>
        <w:rPr>
          <w:noProof/>
        </w:rPr>
      </w:pPr>
      <w:r w:rsidRPr="00EC68C1">
        <w:rPr>
          <w:noProof/>
        </w:rPr>
        <w:t>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 xml:space="preserve">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├─────────────────────────────────────────┴─────────────────────────────┤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   3. За работу, не входящую в круг основных обязанностей работника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├─────────────────────────────────────────┬─────────────────────────────┤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│За проверку письменных работ в школах    │                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│за  проверку  письменных  работ     в 1-4│            0,10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│классах                                  │                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│за проверку письменных работ по  русскому│            0,15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│языку и литературе в 5-11 классах        │                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│за   проверку   письменных       работ по│            0,10             │</w:t>
      </w:r>
    </w:p>
    <w:p w:rsidR="00495B75" w:rsidRPr="00EC68C1" w:rsidRDefault="00495B75" w:rsidP="00B34575">
      <w:pPr>
        <w:pStyle w:val="a"/>
      </w:pPr>
      <w:r w:rsidRPr="00EC68C1">
        <w:rPr>
          <w:noProof/>
        </w:rPr>
        <w:t>│математике, иностранному языку, черчению │                             │</w:t>
      </w:r>
    </w:p>
    <w:p w:rsidR="00495B75" w:rsidRDefault="00495B75" w:rsidP="00B34575">
      <w:pPr>
        <w:pStyle w:val="a"/>
      </w:pPr>
      <w:r w:rsidRPr="00EC68C1"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</w:pPr>
      <w:r>
        <w:rPr>
          <w:noProof/>
        </w:rPr>
        <w:t>│за проверку письменных работ по  истории,│            0,05             │</w:t>
      </w:r>
    </w:p>
    <w:p w:rsidR="00495B75" w:rsidRDefault="00495B75" w:rsidP="00B34575">
      <w:pPr>
        <w:pStyle w:val="a"/>
      </w:pPr>
      <w:r>
        <w:rPr>
          <w:noProof/>
        </w:rPr>
        <w:t>│химии, физике, географии, биологии       │                             │</w:t>
      </w:r>
    </w:p>
    <w:p w:rsidR="00495B75" w:rsidRDefault="00495B75" w:rsidP="00B34575">
      <w:pPr>
        <w:pStyle w:val="a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  <w:rPr>
          <w:noProof/>
        </w:rPr>
      </w:pPr>
      <w:r>
        <w:rPr>
          <w:noProof/>
        </w:rPr>
        <w:t>│за заведование кабинетами,</w:t>
      </w:r>
    </w:p>
    <w:p w:rsidR="00495B75" w:rsidRDefault="00495B75" w:rsidP="00B34575">
      <w:pPr>
        <w:pStyle w:val="a"/>
        <w:rPr>
          <w:noProof/>
        </w:rPr>
      </w:pPr>
      <w:r>
        <w:rPr>
          <w:noProof/>
        </w:rPr>
        <w:t xml:space="preserve"> лабораториями                             │фиксированная оплата</w:t>
      </w:r>
    </w:p>
    <w:p w:rsidR="00495B75" w:rsidRDefault="00495B75" w:rsidP="00B34575">
      <w:pPr>
        <w:pStyle w:val="a"/>
      </w:pPr>
      <w:r>
        <w:rPr>
          <w:noProof/>
        </w:rPr>
        <w:t xml:space="preserve">                                                   150 руб.             │</w:t>
      </w:r>
    </w:p>
    <w:p w:rsidR="00495B75" w:rsidRDefault="00495B75" w:rsidP="00B34575">
      <w:pPr>
        <w:pStyle w:val="a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  <w:rPr>
          <w:noProof/>
        </w:rPr>
      </w:pPr>
      <w:r>
        <w:rPr>
          <w:noProof/>
        </w:rPr>
        <w:t>│за заведование учебными мастерскими      │           фиксированная</w:t>
      </w:r>
    </w:p>
    <w:p w:rsidR="00495B75" w:rsidRPr="00635913" w:rsidRDefault="00495B75" w:rsidP="00635913">
      <w:r>
        <w:t xml:space="preserve">                                                                                           Оплата 300руб.</w:t>
      </w:r>
    </w:p>
    <w:p w:rsidR="00495B75" w:rsidRDefault="00495B75" w:rsidP="00B34575">
      <w:pPr>
        <w:pStyle w:val="a"/>
      </w:pPr>
      <w:r>
        <w:rPr>
          <w:noProof/>
        </w:rPr>
        <w:t xml:space="preserve">             │</w:t>
      </w:r>
    </w:p>
    <w:p w:rsidR="00495B75" w:rsidRDefault="00495B75" w:rsidP="00B34575">
      <w:pPr>
        <w:pStyle w:val="a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</w:pPr>
      <w:r>
        <w:rPr>
          <w:noProof/>
        </w:rPr>
        <w:t>│ │                        │</w:t>
      </w:r>
    </w:p>
    <w:p w:rsidR="00495B75" w:rsidRDefault="00495B75" w:rsidP="00B34575">
      <w:pPr>
        <w:pStyle w:val="a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</w:pPr>
      <w:r>
        <w:rPr>
          <w:noProof/>
        </w:rPr>
        <w:t>│за заведование учебно-опытными (учебными)│            0,20             │</w:t>
      </w:r>
    </w:p>
    <w:p w:rsidR="00495B75" w:rsidRDefault="00495B75" w:rsidP="00B34575">
      <w:pPr>
        <w:pStyle w:val="a"/>
      </w:pPr>
      <w:r>
        <w:rPr>
          <w:noProof/>
        </w:rPr>
        <w:t>│участками организациях│                             │</w:t>
      </w:r>
    </w:p>
    <w:p w:rsidR="00495B75" w:rsidRDefault="00495B75" w:rsidP="00B34575">
      <w:pPr>
        <w:pStyle w:val="a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</w:pPr>
      <w:r>
        <w:rPr>
          <w:noProof/>
        </w:rPr>
        <w:t>││                       │</w:t>
      </w:r>
    </w:p>
    <w:p w:rsidR="00495B75" w:rsidRDefault="00495B75" w:rsidP="00B34575">
      <w:pPr>
        <w:pStyle w:val="a"/>
      </w:pPr>
      <w:r>
        <w:rPr>
          <w:noProof/>
        </w:rPr>
        <w:t xml:space="preserve">                                 │                             │</w:t>
      </w:r>
    </w:p>
    <w:p w:rsidR="00495B75" w:rsidRDefault="00495B75" w:rsidP="00B34575">
      <w:pPr>
        <w:pStyle w:val="a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</w:pPr>
      <w:r>
        <w:rPr>
          <w:noProof/>
        </w:rPr>
        <w:t>│за работу с библиотечным фондом учебников│           0,03           │</w:t>
      </w:r>
    </w:p>
    <w:p w:rsidR="00495B75" w:rsidRDefault="00495B75" w:rsidP="00B34575">
      <w:pPr>
        <w:pStyle w:val="a"/>
      </w:pPr>
      <w:r>
        <w:rPr>
          <w:noProof/>
        </w:rPr>
        <w:t>│(в зависимости от количества  экземпляров│                             │</w:t>
      </w:r>
    </w:p>
    <w:p w:rsidR="00495B75" w:rsidRDefault="00495B75" w:rsidP="00B34575">
      <w:pPr>
        <w:pStyle w:val="a"/>
      </w:pPr>
      <w:r>
        <w:rPr>
          <w:noProof/>
        </w:rPr>
        <w:t>│учебников)                               │                             │</w:t>
      </w:r>
    </w:p>
    <w:p w:rsidR="00495B75" w:rsidRDefault="00495B75" w:rsidP="00B34575">
      <w:pPr>
        <w:pStyle w:val="a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</w:pPr>
      <w:r>
        <w:rPr>
          <w:noProof/>
        </w:rPr>
        <w:t>│за обслуживание работающего компьютера  в│  0,05 за каждый работающий  │</w:t>
      </w:r>
    </w:p>
    <w:p w:rsidR="00495B75" w:rsidRDefault="00495B75" w:rsidP="00B34575">
      <w:pPr>
        <w:pStyle w:val="a"/>
      </w:pPr>
      <w:r>
        <w:rPr>
          <w:noProof/>
        </w:rPr>
        <w:t>│кабинете вычислительной техники          │          компьютер          │</w:t>
      </w:r>
    </w:p>
    <w:p w:rsidR="00495B75" w:rsidRDefault="00495B75" w:rsidP="00B34575">
      <w:pPr>
        <w:pStyle w:val="a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  <w:rPr>
          <w:noProof/>
        </w:rPr>
      </w:pPr>
      <w:r>
        <w:rPr>
          <w:noProof/>
        </w:rPr>
        <w:t>│за  руководство  школьными  методическими│ фиксированная оплата</w:t>
      </w:r>
    </w:p>
    <w:p w:rsidR="00495B75" w:rsidRDefault="00495B75" w:rsidP="00B34575">
      <w:pPr>
        <w:pStyle w:val="a"/>
      </w:pPr>
      <w:r>
        <w:rPr>
          <w:noProof/>
        </w:rPr>
        <w:t xml:space="preserve">                                          │</w:t>
      </w:r>
    </w:p>
    <w:p w:rsidR="00495B75" w:rsidRDefault="00495B75" w:rsidP="00B34575">
      <w:pPr>
        <w:pStyle w:val="a"/>
      </w:pPr>
      <w:r>
        <w:rPr>
          <w:noProof/>
        </w:rPr>
        <w:t>│объединениями                            │  450 руб                           │</w:t>
      </w:r>
    </w:p>
    <w:p w:rsidR="00495B75" w:rsidRDefault="00495B75" w:rsidP="00B34575">
      <w:pPr>
        <w:pStyle w:val="a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495B75" w:rsidRDefault="00495B75" w:rsidP="00B34575">
      <w:pPr>
        <w:pStyle w:val="a"/>
      </w:pPr>
      <w:r>
        <w:rPr>
          <w:noProof/>
        </w:rPr>
        <w:t>│за     ведение         делопроизводства и│            0,15           │</w:t>
      </w:r>
    </w:p>
    <w:p w:rsidR="00495B75" w:rsidRDefault="00495B75" w:rsidP="00B34575">
      <w:pPr>
        <w:pStyle w:val="a"/>
      </w:pPr>
      <w:r>
        <w:rPr>
          <w:noProof/>
        </w:rPr>
        <w:t>│бухгалтерского  учета,  в  том   числе по│                             │</w:t>
      </w:r>
    </w:p>
    <w:p w:rsidR="00495B75" w:rsidRDefault="00495B75" w:rsidP="00B34575">
      <w:pPr>
        <w:pStyle w:val="a"/>
      </w:pPr>
      <w:r>
        <w:rPr>
          <w:noProof/>
        </w:rPr>
        <w:t>│подсобному сельскому хозяйству           │                             │</w:t>
      </w:r>
    </w:p>
    <w:p w:rsidR="00495B75" w:rsidRPr="00A71898" w:rsidRDefault="00495B75" w:rsidP="00B34575"/>
    <w:p w:rsidR="00495B75" w:rsidRDefault="00495B75" w:rsidP="00B34575">
      <w:pPr>
        <w:ind w:firstLine="702"/>
        <w:jc w:val="both"/>
      </w:pPr>
    </w:p>
    <w:p w:rsidR="00495B75" w:rsidRDefault="00495B75" w:rsidP="00B34575">
      <w:pPr>
        <w:ind w:firstLine="702"/>
        <w:jc w:val="both"/>
        <w:sectPr w:rsidR="00495B75" w:rsidSect="00B93F0D"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p w:rsidR="00495B75" w:rsidRPr="006E1C8C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6E1C8C">
        <w:rPr>
          <w:rFonts w:ascii="Times New Roman" w:hAnsi="Times New Roman"/>
          <w:sz w:val="24"/>
          <w:szCs w:val="24"/>
        </w:rPr>
        <w:t>Приложение N 2</w:t>
      </w:r>
      <w:r w:rsidRPr="006E1C8C">
        <w:rPr>
          <w:rFonts w:ascii="Times New Roman" w:hAnsi="Times New Roman"/>
          <w:sz w:val="24"/>
          <w:szCs w:val="24"/>
        </w:rPr>
        <w:br/>
        <w:t xml:space="preserve">к </w:t>
      </w:r>
      <w:hyperlink w:anchor="_top" w:history="1">
        <w:r w:rsidRPr="006E1C8C">
          <w:rPr>
            <w:rFonts w:ascii="Times New Roman" w:hAnsi="Times New Roman"/>
            <w:sz w:val="24"/>
            <w:szCs w:val="24"/>
          </w:rPr>
          <w:t xml:space="preserve"> Положению</w:t>
        </w:r>
      </w:hyperlink>
      <w:r w:rsidRPr="006E1C8C">
        <w:rPr>
          <w:rFonts w:ascii="Times New Roman" w:hAnsi="Times New Roman"/>
          <w:sz w:val="24"/>
          <w:szCs w:val="24"/>
        </w:rPr>
        <w:t xml:space="preserve"> об оплате труда</w:t>
      </w:r>
    </w:p>
    <w:p w:rsidR="00495B75" w:rsidRPr="00107B87" w:rsidRDefault="00495B75" w:rsidP="00B34575">
      <w:pPr>
        <w:pStyle w:val="NoSpacing"/>
        <w:jc w:val="right"/>
      </w:pPr>
    </w:p>
    <w:p w:rsidR="00495B75" w:rsidRPr="008801BD" w:rsidRDefault="00495B75" w:rsidP="006E1C8C">
      <w:pPr>
        <w:pStyle w:val="NoSpacing"/>
        <w:jc w:val="center"/>
        <w:rPr>
          <w:b/>
        </w:rPr>
      </w:pPr>
      <w:r w:rsidRPr="008801BD">
        <w:rPr>
          <w:b/>
        </w:rPr>
        <w:t>Положение</w:t>
      </w:r>
    </w:p>
    <w:p w:rsidR="00495B75" w:rsidRPr="008801BD" w:rsidRDefault="00495B75" w:rsidP="006E1C8C">
      <w:pPr>
        <w:pStyle w:val="NoSpacing"/>
        <w:jc w:val="center"/>
        <w:rPr>
          <w:b/>
        </w:rPr>
      </w:pPr>
      <w:r w:rsidRPr="008801BD">
        <w:rPr>
          <w:b/>
        </w:rPr>
        <w:t>по установлению доплат педагогическим работникам</w:t>
      </w:r>
    </w:p>
    <w:p w:rsidR="00495B75" w:rsidRPr="008801BD" w:rsidRDefault="00495B75" w:rsidP="006E1C8C">
      <w:pPr>
        <w:pStyle w:val="NoSpacing"/>
        <w:jc w:val="center"/>
        <w:rPr>
          <w:b/>
        </w:rPr>
      </w:pPr>
      <w:r w:rsidRPr="008801BD">
        <w:rPr>
          <w:b/>
        </w:rPr>
        <w:t>за неаудиторную занятость.</w:t>
      </w:r>
    </w:p>
    <w:p w:rsidR="00495B75" w:rsidRDefault="00495B75" w:rsidP="00B34575"/>
    <w:p w:rsidR="00495B75" w:rsidRPr="006E1C8C" w:rsidRDefault="00495B75" w:rsidP="00B34575">
      <w:pPr>
        <w:jc w:val="center"/>
      </w:pPr>
      <w:r>
        <w:t>1</w:t>
      </w:r>
      <w:r w:rsidRPr="006E1C8C">
        <w:t>.ОБЩИЕ ПОЛОЖЕНИЯ</w:t>
      </w:r>
    </w:p>
    <w:p w:rsidR="00495B75" w:rsidRPr="006E1C8C" w:rsidRDefault="00495B75" w:rsidP="00B34575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Данное положение регламентирует порядок нормирования и учета, организ</w:t>
      </w:r>
      <w:r w:rsidRPr="006E1C8C">
        <w:rPr>
          <w:sz w:val="24"/>
          <w:szCs w:val="24"/>
        </w:rPr>
        <w:t>а</w:t>
      </w:r>
      <w:r w:rsidRPr="006E1C8C">
        <w:rPr>
          <w:sz w:val="24"/>
          <w:szCs w:val="24"/>
        </w:rPr>
        <w:t>ции неаудиторной занятости, а также определяет ее формы и виды и разработано с целью повышения эффективности использования средств, направляемых на реал</w:t>
      </w:r>
      <w:r w:rsidRPr="006E1C8C">
        <w:rPr>
          <w:sz w:val="24"/>
          <w:szCs w:val="24"/>
        </w:rPr>
        <w:t>и</w:t>
      </w:r>
      <w:r w:rsidRPr="006E1C8C">
        <w:rPr>
          <w:sz w:val="24"/>
          <w:szCs w:val="24"/>
        </w:rPr>
        <w:t>зацию основных общеобразовательных программ, улучшения качества предоставления образовательных у</w:t>
      </w:r>
      <w:r w:rsidRPr="006E1C8C">
        <w:rPr>
          <w:sz w:val="24"/>
          <w:szCs w:val="24"/>
        </w:rPr>
        <w:t>с</w:t>
      </w:r>
      <w:r w:rsidRPr="006E1C8C">
        <w:rPr>
          <w:sz w:val="24"/>
          <w:szCs w:val="24"/>
        </w:rPr>
        <w:t>луг.</w:t>
      </w:r>
    </w:p>
    <w:p w:rsidR="00495B75" w:rsidRPr="006E1C8C" w:rsidRDefault="00495B75" w:rsidP="00B34575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431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Неаудиторная занятость с обучающимися осуществляется в свободное от ауд</w:t>
      </w:r>
      <w:r w:rsidRPr="006E1C8C">
        <w:rPr>
          <w:sz w:val="24"/>
          <w:szCs w:val="24"/>
        </w:rPr>
        <w:t>и</w:t>
      </w:r>
      <w:r w:rsidRPr="006E1C8C">
        <w:rPr>
          <w:sz w:val="24"/>
          <w:szCs w:val="24"/>
        </w:rPr>
        <w:t>торных занятий время и является важнейшей составной частью образовательного процесса, обеспечивающего формирование нравственных, общекультурных, гражданских и профе</w:t>
      </w:r>
      <w:r w:rsidRPr="006E1C8C">
        <w:rPr>
          <w:sz w:val="24"/>
          <w:szCs w:val="24"/>
        </w:rPr>
        <w:t>с</w:t>
      </w:r>
      <w:r w:rsidRPr="006E1C8C">
        <w:rPr>
          <w:sz w:val="24"/>
          <w:szCs w:val="24"/>
        </w:rPr>
        <w:t>сиональных качеств личности.</w:t>
      </w:r>
    </w:p>
    <w:p w:rsidR="00495B75" w:rsidRPr="006E1C8C" w:rsidRDefault="00495B75" w:rsidP="00B34575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436"/>
          <w:tab w:val="left" w:pos="3874"/>
          <w:tab w:val="left" w:pos="7748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Основными нормативно-правовыми документами, регламентирующими неа</w:t>
      </w:r>
      <w:r w:rsidRPr="006E1C8C">
        <w:rPr>
          <w:sz w:val="24"/>
          <w:szCs w:val="24"/>
        </w:rPr>
        <w:t>у</w:t>
      </w:r>
      <w:r w:rsidRPr="006E1C8C">
        <w:rPr>
          <w:sz w:val="24"/>
          <w:szCs w:val="24"/>
        </w:rPr>
        <w:t>диторную занятость с обучающимися, являются: «Закон об образовании в РФ»,</w:t>
      </w:r>
      <w:r w:rsidRPr="006E1C8C">
        <w:rPr>
          <w:color w:val="000000"/>
          <w:sz w:val="24"/>
          <w:szCs w:val="24"/>
        </w:rPr>
        <w:t>Постановления Правительства  Саратовской   области  от 17.08.2012 года № 494 – П "Об оплате труда работников государственных бюджетных и казенных учрежд</w:t>
      </w:r>
      <w:r w:rsidRPr="006E1C8C">
        <w:rPr>
          <w:color w:val="000000"/>
          <w:sz w:val="24"/>
          <w:szCs w:val="24"/>
        </w:rPr>
        <w:t>е</w:t>
      </w:r>
      <w:r w:rsidRPr="006E1C8C">
        <w:rPr>
          <w:color w:val="000000"/>
          <w:sz w:val="24"/>
          <w:szCs w:val="24"/>
        </w:rPr>
        <w:t>ний образования Саратовской области»,</w:t>
      </w:r>
      <w:r w:rsidRPr="006E1C8C">
        <w:rPr>
          <w:sz w:val="24"/>
          <w:szCs w:val="24"/>
        </w:rPr>
        <w:t xml:space="preserve"> приказы и рекомендательные письма Мин</w:t>
      </w:r>
      <w:r w:rsidRPr="006E1C8C">
        <w:rPr>
          <w:sz w:val="24"/>
          <w:szCs w:val="24"/>
        </w:rPr>
        <w:t>и</w:t>
      </w:r>
      <w:r w:rsidRPr="006E1C8C">
        <w:rPr>
          <w:sz w:val="24"/>
          <w:szCs w:val="24"/>
        </w:rPr>
        <w:t>стерства образования и науки РФ, приказы и распоряжения Министерства образования и науки Саратовской обла</w:t>
      </w:r>
      <w:r w:rsidRPr="006E1C8C">
        <w:rPr>
          <w:sz w:val="24"/>
          <w:szCs w:val="24"/>
        </w:rPr>
        <w:t>с</w:t>
      </w:r>
      <w:r w:rsidRPr="006E1C8C">
        <w:rPr>
          <w:sz w:val="24"/>
          <w:szCs w:val="24"/>
        </w:rPr>
        <w:t>ти, Устав, настоящее Положение и другие документы.</w:t>
      </w:r>
    </w:p>
    <w:p w:rsidR="00495B75" w:rsidRPr="006E1C8C" w:rsidRDefault="00495B75" w:rsidP="00B34575">
      <w:pPr>
        <w:pStyle w:val="32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Для организации неаудиторной занятости и проведения массовых м</w:t>
      </w:r>
      <w:r w:rsidRPr="006E1C8C">
        <w:rPr>
          <w:sz w:val="24"/>
          <w:szCs w:val="24"/>
        </w:rPr>
        <w:t>е</w:t>
      </w:r>
      <w:r w:rsidRPr="006E1C8C">
        <w:rPr>
          <w:sz w:val="24"/>
          <w:szCs w:val="24"/>
        </w:rPr>
        <w:t>роприятий с обучающимися могут привлекаться квалифицированные специалисты на договорной осн</w:t>
      </w:r>
      <w:r w:rsidRPr="006E1C8C">
        <w:rPr>
          <w:sz w:val="24"/>
          <w:szCs w:val="24"/>
        </w:rPr>
        <w:t>о</w:t>
      </w:r>
      <w:r w:rsidRPr="006E1C8C">
        <w:rPr>
          <w:sz w:val="24"/>
          <w:szCs w:val="24"/>
        </w:rPr>
        <w:t>ве.</w:t>
      </w:r>
    </w:p>
    <w:p w:rsidR="00495B75" w:rsidRPr="006E1C8C" w:rsidRDefault="00495B75" w:rsidP="00B34575">
      <w:pPr>
        <w:jc w:val="center"/>
      </w:pPr>
      <w:r w:rsidRPr="006E1C8C">
        <w:t>2. НАПРАВЛЕНИЯ НЕАУДИТОРНОЙ ЗАНЯТОСТИ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31"/>
          <w:tab w:val="left" w:pos="3582"/>
          <w:tab w:val="left" w:pos="6169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>2.1.</w:t>
      </w:r>
      <w:r w:rsidRPr="006E1C8C">
        <w:rPr>
          <w:sz w:val="24"/>
          <w:szCs w:val="24"/>
        </w:rPr>
        <w:tab/>
        <w:t>Создание оптимальной социально-педагогической воспитывающей среды, н</w:t>
      </w:r>
      <w:r w:rsidRPr="006E1C8C">
        <w:rPr>
          <w:sz w:val="24"/>
          <w:szCs w:val="24"/>
        </w:rPr>
        <w:t>а</w:t>
      </w:r>
      <w:r w:rsidRPr="006E1C8C">
        <w:rPr>
          <w:sz w:val="24"/>
          <w:szCs w:val="24"/>
        </w:rPr>
        <w:t>правленной на творческое саморазвитие и самореализацию личности.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31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 xml:space="preserve">2.2. </w:t>
      </w:r>
      <w:r w:rsidRPr="006E1C8C">
        <w:rPr>
          <w:sz w:val="24"/>
          <w:szCs w:val="24"/>
        </w:rPr>
        <w:tab/>
        <w:t>Организация гражданско-патриотического воспитания обучающихся.</w:t>
      </w:r>
    </w:p>
    <w:p w:rsidR="00495B75" w:rsidRPr="006E1C8C" w:rsidRDefault="00495B75" w:rsidP="00B34575">
      <w:pPr>
        <w:pStyle w:val="NoSpacing"/>
        <w:tabs>
          <w:tab w:val="left" w:pos="709"/>
        </w:tabs>
        <w:jc w:val="both"/>
      </w:pPr>
      <w:r w:rsidRPr="006E1C8C">
        <w:tab/>
        <w:t>2.3.</w:t>
      </w:r>
      <w:r w:rsidRPr="006E1C8C">
        <w:tab/>
        <w:t>Организация научно-познавательной и исследовательской деятельности об</w:t>
      </w:r>
      <w:r w:rsidRPr="006E1C8C">
        <w:t>у</w:t>
      </w:r>
      <w:r w:rsidRPr="006E1C8C">
        <w:t>чающихся.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22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 xml:space="preserve"> 2.4.   </w:t>
      </w:r>
      <w:r w:rsidRPr="006E1C8C">
        <w:rPr>
          <w:sz w:val="24"/>
          <w:szCs w:val="24"/>
        </w:rPr>
        <w:tab/>
        <w:t>Организация поддержки творческой инициативы обучающихся и их д</w:t>
      </w:r>
      <w:r w:rsidRPr="006E1C8C">
        <w:rPr>
          <w:sz w:val="24"/>
          <w:szCs w:val="24"/>
        </w:rPr>
        <w:t>о</w:t>
      </w:r>
      <w:r w:rsidRPr="006E1C8C">
        <w:rPr>
          <w:sz w:val="24"/>
          <w:szCs w:val="24"/>
        </w:rPr>
        <w:t>суга (творческие коллективы, клубы по интересам, спортивные секции).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22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 xml:space="preserve">2.5. </w:t>
      </w:r>
      <w:r w:rsidRPr="006E1C8C">
        <w:rPr>
          <w:sz w:val="24"/>
          <w:szCs w:val="24"/>
        </w:rPr>
        <w:tab/>
        <w:t>Проведение культурно-массовых, спортивных, физкультурно- оздоровител</w:t>
      </w:r>
      <w:r w:rsidRPr="006E1C8C">
        <w:rPr>
          <w:sz w:val="24"/>
          <w:szCs w:val="24"/>
        </w:rPr>
        <w:t>ь</w:t>
      </w:r>
      <w:r w:rsidRPr="006E1C8C">
        <w:rPr>
          <w:sz w:val="24"/>
          <w:szCs w:val="24"/>
        </w:rPr>
        <w:t>ных, научных мероприятий.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26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 xml:space="preserve">2.6. </w:t>
      </w:r>
      <w:r w:rsidRPr="006E1C8C">
        <w:rPr>
          <w:sz w:val="24"/>
          <w:szCs w:val="24"/>
        </w:rPr>
        <w:tab/>
        <w:t>Организация социально-психологической поддержки участников образов</w:t>
      </w:r>
      <w:r w:rsidRPr="006E1C8C">
        <w:rPr>
          <w:sz w:val="24"/>
          <w:szCs w:val="24"/>
        </w:rPr>
        <w:t>а</w:t>
      </w:r>
      <w:r w:rsidRPr="006E1C8C">
        <w:rPr>
          <w:sz w:val="24"/>
          <w:szCs w:val="24"/>
        </w:rPr>
        <w:t>тельного процесса.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22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 xml:space="preserve">2.7. </w:t>
      </w:r>
      <w:r w:rsidRPr="006E1C8C">
        <w:rPr>
          <w:sz w:val="24"/>
          <w:szCs w:val="24"/>
        </w:rPr>
        <w:tab/>
        <w:t>Организация работы по пропаганде здорового образа жизни, профилактике д</w:t>
      </w:r>
      <w:r w:rsidRPr="006E1C8C">
        <w:rPr>
          <w:sz w:val="24"/>
          <w:szCs w:val="24"/>
        </w:rPr>
        <w:t>е</w:t>
      </w:r>
      <w:r w:rsidRPr="006E1C8C">
        <w:rPr>
          <w:sz w:val="24"/>
          <w:szCs w:val="24"/>
        </w:rPr>
        <w:t>виантного поведения в молодежной среде.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31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>2.8.</w:t>
      </w:r>
      <w:r w:rsidRPr="006E1C8C">
        <w:rPr>
          <w:sz w:val="24"/>
          <w:szCs w:val="24"/>
        </w:rPr>
        <w:tab/>
        <w:t>Развитие системы информационного обеспечения обучающегося.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17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>2.9.</w:t>
      </w:r>
      <w:r w:rsidRPr="006E1C8C">
        <w:rPr>
          <w:sz w:val="24"/>
          <w:szCs w:val="24"/>
        </w:rPr>
        <w:tab/>
        <w:t>Проведение работы по адаптации обучающихся при переходе на новую ст</w:t>
      </w:r>
      <w:r w:rsidRPr="006E1C8C">
        <w:rPr>
          <w:sz w:val="24"/>
          <w:szCs w:val="24"/>
        </w:rPr>
        <w:t>у</w:t>
      </w:r>
      <w:r w:rsidRPr="006E1C8C">
        <w:rPr>
          <w:sz w:val="24"/>
          <w:szCs w:val="24"/>
        </w:rPr>
        <w:t>пень обучения.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31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>2.10.</w:t>
      </w:r>
      <w:r w:rsidRPr="006E1C8C">
        <w:rPr>
          <w:sz w:val="24"/>
          <w:szCs w:val="24"/>
        </w:rPr>
        <w:tab/>
        <w:t>Создание системы стимулирования педагогов, активно участвующих в орган</w:t>
      </w:r>
      <w:r w:rsidRPr="006E1C8C">
        <w:rPr>
          <w:sz w:val="24"/>
          <w:szCs w:val="24"/>
        </w:rPr>
        <w:t>и</w:t>
      </w:r>
      <w:r w:rsidRPr="006E1C8C">
        <w:rPr>
          <w:sz w:val="24"/>
          <w:szCs w:val="24"/>
        </w:rPr>
        <w:t>зации неаудиторной занятости.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26"/>
        </w:tabs>
        <w:spacing w:before="0" w:line="240" w:lineRule="auto"/>
        <w:ind w:firstLine="0"/>
        <w:rPr>
          <w:sz w:val="24"/>
          <w:szCs w:val="24"/>
        </w:rPr>
      </w:pPr>
      <w:r w:rsidRPr="006E1C8C">
        <w:rPr>
          <w:sz w:val="24"/>
          <w:szCs w:val="24"/>
        </w:rPr>
        <w:tab/>
        <w:t>2.11.</w:t>
      </w:r>
      <w:r w:rsidRPr="006E1C8C">
        <w:rPr>
          <w:sz w:val="24"/>
          <w:szCs w:val="24"/>
        </w:rPr>
        <w:tab/>
        <w:t>Содействие работе общественных объединений: профсоюзной организ</w:t>
      </w:r>
      <w:r w:rsidRPr="006E1C8C">
        <w:rPr>
          <w:sz w:val="24"/>
          <w:szCs w:val="24"/>
        </w:rPr>
        <w:t>а</w:t>
      </w:r>
      <w:r w:rsidRPr="006E1C8C">
        <w:rPr>
          <w:sz w:val="24"/>
          <w:szCs w:val="24"/>
        </w:rPr>
        <w:t>ции, органам ученического самоуправления, клубам и объединениям.</w:t>
      </w:r>
    </w:p>
    <w:p w:rsidR="00495B75" w:rsidRPr="006E1C8C" w:rsidRDefault="00495B75" w:rsidP="006E1C8C">
      <w:pPr>
        <w:jc w:val="center"/>
      </w:pPr>
      <w:r w:rsidRPr="006E1C8C">
        <w:t>3. УПРАВЛЕНИЕ НЕАУДИТОРНОЙ ЗАНЯТОСТЬЮ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26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3.1.</w:t>
      </w:r>
      <w:r w:rsidRPr="006E1C8C">
        <w:rPr>
          <w:sz w:val="24"/>
          <w:szCs w:val="24"/>
        </w:rPr>
        <w:tab/>
        <w:t>Общее руководство неаудиторной занятостью с обучающимися в школе ос</w:t>
      </w:r>
      <w:r w:rsidRPr="006E1C8C">
        <w:rPr>
          <w:sz w:val="24"/>
          <w:szCs w:val="24"/>
        </w:rPr>
        <w:t>у</w:t>
      </w:r>
      <w:r w:rsidRPr="006E1C8C">
        <w:rPr>
          <w:sz w:val="24"/>
          <w:szCs w:val="24"/>
        </w:rPr>
        <w:t>ществляют заместители директора по УВР на основе своих должностных обяза</w:t>
      </w:r>
      <w:r w:rsidRPr="006E1C8C">
        <w:rPr>
          <w:sz w:val="24"/>
          <w:szCs w:val="24"/>
        </w:rPr>
        <w:t>н</w:t>
      </w:r>
      <w:r w:rsidRPr="006E1C8C">
        <w:rPr>
          <w:sz w:val="24"/>
          <w:szCs w:val="24"/>
        </w:rPr>
        <w:t>ностей.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31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3.2.</w:t>
      </w:r>
      <w:r w:rsidRPr="006E1C8C">
        <w:rPr>
          <w:sz w:val="24"/>
          <w:szCs w:val="24"/>
        </w:rPr>
        <w:tab/>
        <w:t>Основные функции заместителей директора по УВР при руководстве неауд</w:t>
      </w:r>
      <w:r w:rsidRPr="006E1C8C">
        <w:rPr>
          <w:sz w:val="24"/>
          <w:szCs w:val="24"/>
        </w:rPr>
        <w:t>и</w:t>
      </w:r>
      <w:r w:rsidRPr="006E1C8C">
        <w:rPr>
          <w:sz w:val="24"/>
          <w:szCs w:val="24"/>
        </w:rPr>
        <w:t>торной занятости:</w:t>
      </w:r>
    </w:p>
    <w:p w:rsidR="00495B75" w:rsidRPr="006E1C8C" w:rsidRDefault="00495B75" w:rsidP="00B3457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860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планирование, проведение анализа и контроля неаудиторной занятости с обуча</w:t>
      </w:r>
      <w:r w:rsidRPr="006E1C8C">
        <w:rPr>
          <w:sz w:val="24"/>
          <w:szCs w:val="24"/>
        </w:rPr>
        <w:t>ю</w:t>
      </w:r>
      <w:r w:rsidRPr="006E1C8C">
        <w:rPr>
          <w:sz w:val="24"/>
          <w:szCs w:val="24"/>
        </w:rPr>
        <w:t>щимися;</w:t>
      </w:r>
    </w:p>
    <w:p w:rsidR="00495B75" w:rsidRPr="006E1C8C" w:rsidRDefault="00495B75" w:rsidP="00B3457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860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организационное и методическое обеспечение работы классных руководителей, р</w:t>
      </w:r>
      <w:r w:rsidRPr="006E1C8C">
        <w:rPr>
          <w:sz w:val="24"/>
          <w:szCs w:val="24"/>
        </w:rPr>
        <w:t>у</w:t>
      </w:r>
      <w:r w:rsidRPr="006E1C8C">
        <w:rPr>
          <w:sz w:val="24"/>
          <w:szCs w:val="24"/>
        </w:rPr>
        <w:t>ководителей кружков, секций, студий, академических групп, педагогов, ведущих неаудито</w:t>
      </w:r>
      <w:r w:rsidRPr="006E1C8C">
        <w:rPr>
          <w:sz w:val="24"/>
          <w:szCs w:val="24"/>
        </w:rPr>
        <w:t>р</w:t>
      </w:r>
      <w:r w:rsidRPr="006E1C8C">
        <w:rPr>
          <w:sz w:val="24"/>
          <w:szCs w:val="24"/>
        </w:rPr>
        <w:t>ную занятость, участие в организации системы повышения квалиф</w:t>
      </w:r>
      <w:r w:rsidRPr="006E1C8C">
        <w:rPr>
          <w:sz w:val="24"/>
          <w:szCs w:val="24"/>
        </w:rPr>
        <w:t>и</w:t>
      </w:r>
      <w:r w:rsidRPr="006E1C8C">
        <w:rPr>
          <w:sz w:val="24"/>
          <w:szCs w:val="24"/>
        </w:rPr>
        <w:t xml:space="preserve">кации педагогов, занятых в сфере воспитательной деятельности; ( </w:t>
      </w:r>
      <w:r w:rsidRPr="006E1C8C">
        <w:rPr>
          <w:i/>
          <w:sz w:val="24"/>
          <w:szCs w:val="24"/>
        </w:rPr>
        <w:t>Указать другие функции</w:t>
      </w:r>
      <w:r w:rsidRPr="006E1C8C">
        <w:rPr>
          <w:sz w:val="24"/>
          <w:szCs w:val="24"/>
        </w:rPr>
        <w:t>)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22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3.3.</w:t>
      </w:r>
      <w:r w:rsidRPr="006E1C8C">
        <w:rPr>
          <w:sz w:val="24"/>
          <w:szCs w:val="24"/>
        </w:rPr>
        <w:tab/>
        <w:t>Организация неаудиторной занятости с обучающимися осуществляется на о</w:t>
      </w:r>
      <w:r w:rsidRPr="006E1C8C">
        <w:rPr>
          <w:sz w:val="24"/>
          <w:szCs w:val="24"/>
        </w:rPr>
        <w:t>с</w:t>
      </w:r>
      <w:r w:rsidRPr="006E1C8C">
        <w:rPr>
          <w:sz w:val="24"/>
          <w:szCs w:val="24"/>
        </w:rPr>
        <w:t>новании приказа директора школы по согласованию с методическим и Управляющим сов</w:t>
      </w:r>
      <w:r w:rsidRPr="006E1C8C">
        <w:rPr>
          <w:sz w:val="24"/>
          <w:szCs w:val="24"/>
        </w:rPr>
        <w:t>е</w:t>
      </w:r>
      <w:r w:rsidRPr="006E1C8C">
        <w:rPr>
          <w:sz w:val="24"/>
          <w:szCs w:val="24"/>
        </w:rPr>
        <w:t>тами на основании обобщенной заместителями директора по УВР и</w:t>
      </w:r>
      <w:r w:rsidRPr="006E1C8C">
        <w:rPr>
          <w:sz w:val="24"/>
          <w:szCs w:val="24"/>
        </w:rPr>
        <w:t>н</w:t>
      </w:r>
      <w:r w:rsidRPr="006E1C8C">
        <w:rPr>
          <w:sz w:val="24"/>
          <w:szCs w:val="24"/>
        </w:rPr>
        <w:t>формации по изучению спроса и предложения образовательных услуг. Периоди</w:t>
      </w:r>
      <w:r w:rsidRPr="006E1C8C">
        <w:rPr>
          <w:sz w:val="24"/>
          <w:szCs w:val="24"/>
        </w:rPr>
        <w:t>ч</w:t>
      </w:r>
      <w:r w:rsidRPr="006E1C8C">
        <w:rPr>
          <w:sz w:val="24"/>
          <w:szCs w:val="24"/>
        </w:rPr>
        <w:t>ность распределения неаудиторной занятости ___</w:t>
      </w:r>
      <w:r w:rsidRPr="006E1C8C">
        <w:rPr>
          <w:sz w:val="24"/>
          <w:szCs w:val="24"/>
          <w:u w:val="single"/>
        </w:rPr>
        <w:t>1сентября</w:t>
      </w:r>
      <w:r w:rsidRPr="006E1C8C">
        <w:rPr>
          <w:sz w:val="24"/>
          <w:szCs w:val="24"/>
        </w:rPr>
        <w:t>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  <w:tab w:val="left" w:pos="1426"/>
        </w:tabs>
        <w:spacing w:before="0" w:line="240" w:lineRule="auto"/>
        <w:ind w:firstLine="709"/>
        <w:rPr>
          <w:sz w:val="24"/>
          <w:szCs w:val="24"/>
        </w:rPr>
      </w:pPr>
    </w:p>
    <w:p w:rsidR="00495B75" w:rsidRPr="006E1C8C" w:rsidRDefault="00495B75" w:rsidP="00B34575">
      <w:pPr>
        <w:jc w:val="center"/>
      </w:pPr>
      <w:r w:rsidRPr="006E1C8C">
        <w:t>4. ПОРЯДОК НАЗНАЧЕНИЯ И ОПЛАТЫ НЕАУДИТОРНОЙ ЗАНЯТОСТИ.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4.1 Размер доплаты за неаудиторную занятость рассчитывается по формуле в соотве</w:t>
      </w:r>
      <w:r w:rsidRPr="006E1C8C">
        <w:rPr>
          <w:sz w:val="24"/>
          <w:szCs w:val="24"/>
        </w:rPr>
        <w:t>т</w:t>
      </w:r>
      <w:r w:rsidRPr="006E1C8C">
        <w:rPr>
          <w:sz w:val="24"/>
          <w:szCs w:val="24"/>
        </w:rPr>
        <w:t>ствии с индивидуальным планом-графиком работы по каждому виду отдельно, а затем су</w:t>
      </w:r>
      <w:r w:rsidRPr="006E1C8C">
        <w:rPr>
          <w:sz w:val="24"/>
          <w:szCs w:val="24"/>
        </w:rPr>
        <w:t>м</w:t>
      </w:r>
      <w:r w:rsidRPr="006E1C8C">
        <w:rPr>
          <w:sz w:val="24"/>
          <w:szCs w:val="24"/>
        </w:rPr>
        <w:t xml:space="preserve">мируется. 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 xml:space="preserve">Днз = сумма (от </w:t>
      </w:r>
      <w:r w:rsidRPr="006E1C8C">
        <w:rPr>
          <w:sz w:val="24"/>
          <w:szCs w:val="24"/>
          <w:lang w:val="en-US"/>
        </w:rPr>
        <w:t>i</w:t>
      </w:r>
      <w:r w:rsidRPr="006E1C8C">
        <w:rPr>
          <w:sz w:val="24"/>
          <w:szCs w:val="24"/>
        </w:rPr>
        <w:t>= 1 до 8) Стп х Ч</w:t>
      </w:r>
      <w:r w:rsidRPr="006E1C8C">
        <w:rPr>
          <w:sz w:val="24"/>
          <w:szCs w:val="24"/>
          <w:lang w:val="en-US"/>
        </w:rPr>
        <w:t>a</w:t>
      </w:r>
      <w:r w:rsidRPr="006E1C8C">
        <w:rPr>
          <w:sz w:val="24"/>
          <w:szCs w:val="24"/>
        </w:rPr>
        <w:t>з</w:t>
      </w:r>
      <w:r w:rsidRPr="006E1C8C">
        <w:rPr>
          <w:sz w:val="24"/>
          <w:szCs w:val="24"/>
          <w:lang w:val="en-US"/>
        </w:rPr>
        <w:t>i</w:t>
      </w:r>
      <w:r w:rsidRPr="006E1C8C">
        <w:rPr>
          <w:sz w:val="24"/>
          <w:szCs w:val="24"/>
        </w:rPr>
        <w:t>х У</w:t>
      </w:r>
      <w:r w:rsidRPr="006E1C8C">
        <w:rPr>
          <w:sz w:val="24"/>
          <w:szCs w:val="24"/>
          <w:lang w:val="en-US"/>
        </w:rPr>
        <w:t>i</w:t>
      </w:r>
      <w:r w:rsidRPr="006E1C8C">
        <w:rPr>
          <w:sz w:val="24"/>
          <w:szCs w:val="24"/>
        </w:rPr>
        <w:t xml:space="preserve">х А х </w:t>
      </w:r>
      <w:r w:rsidRPr="006E1C8C">
        <w:rPr>
          <w:sz w:val="24"/>
          <w:szCs w:val="24"/>
          <w:lang w:val="en-US"/>
        </w:rPr>
        <w:t>Ki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 xml:space="preserve">Стп  -  расчетная стоимость ученико-часа (руб./ученико-час); 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Чаз</w:t>
      </w:r>
      <w:r w:rsidRPr="006E1C8C">
        <w:rPr>
          <w:sz w:val="24"/>
          <w:szCs w:val="24"/>
          <w:lang w:val="en-US"/>
        </w:rPr>
        <w:t>i</w:t>
      </w:r>
      <w:r w:rsidRPr="006E1C8C">
        <w:rPr>
          <w:sz w:val="24"/>
          <w:szCs w:val="24"/>
        </w:rPr>
        <w:t>- количество часов в месяц по каждой составляющей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 xml:space="preserve">неаудиторной занятости; 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У</w:t>
      </w:r>
      <w:r w:rsidRPr="006E1C8C">
        <w:rPr>
          <w:sz w:val="24"/>
          <w:szCs w:val="24"/>
          <w:lang w:val="en-US"/>
        </w:rPr>
        <w:t>i</w:t>
      </w:r>
      <w:r w:rsidRPr="006E1C8C">
        <w:rPr>
          <w:sz w:val="24"/>
          <w:szCs w:val="24"/>
        </w:rPr>
        <w:t>- количество обучающихся по каждой составляющей неаудиторной занят</w:t>
      </w:r>
      <w:r w:rsidRPr="006E1C8C">
        <w:rPr>
          <w:sz w:val="24"/>
          <w:szCs w:val="24"/>
        </w:rPr>
        <w:t>о</w:t>
      </w:r>
      <w:r w:rsidRPr="006E1C8C">
        <w:rPr>
          <w:sz w:val="24"/>
          <w:szCs w:val="24"/>
        </w:rPr>
        <w:t>сти;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</w:rPr>
        <w:t>А - повышающий коэффициент за квалификационную категорию педагога;</w:t>
      </w:r>
    </w:p>
    <w:p w:rsidR="00495B75" w:rsidRPr="006E1C8C" w:rsidRDefault="00495B75" w:rsidP="00B3457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6E1C8C">
        <w:rPr>
          <w:sz w:val="24"/>
          <w:szCs w:val="24"/>
          <w:lang w:val="en-US"/>
        </w:rPr>
        <w:t>Ki</w:t>
      </w:r>
      <w:r w:rsidRPr="006E1C8C">
        <w:rPr>
          <w:sz w:val="24"/>
          <w:szCs w:val="24"/>
        </w:rPr>
        <w:t>- коэффициент за каждую составляющую неаудиторной занятости.</w:t>
      </w:r>
    </w:p>
    <w:p w:rsidR="00495B75" w:rsidRPr="006E1C8C" w:rsidRDefault="00495B75" w:rsidP="00B34575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1287"/>
        </w:tabs>
        <w:spacing w:before="0" w:line="240" w:lineRule="auto"/>
        <w:ind w:left="0" w:firstLine="709"/>
        <w:rPr>
          <w:sz w:val="24"/>
          <w:szCs w:val="24"/>
        </w:rPr>
      </w:pPr>
      <w:r w:rsidRPr="006E1C8C">
        <w:rPr>
          <w:sz w:val="24"/>
          <w:szCs w:val="24"/>
        </w:rPr>
        <w:t>Педагоги, претендующие на проведение неаудиторных занятий, подают заявку в учебную часть на проведение занятий, имея соответствующую программу и календарно-тематическое планирование, утвержденные методическим советом шк</w:t>
      </w:r>
      <w:r w:rsidRPr="006E1C8C">
        <w:rPr>
          <w:sz w:val="24"/>
          <w:szCs w:val="24"/>
        </w:rPr>
        <w:t>о</w:t>
      </w:r>
      <w:r w:rsidRPr="006E1C8C">
        <w:rPr>
          <w:sz w:val="24"/>
          <w:szCs w:val="24"/>
        </w:rPr>
        <w:t>лы.</w:t>
      </w:r>
    </w:p>
    <w:p w:rsidR="00495B75" w:rsidRPr="006E1C8C" w:rsidRDefault="00495B75" w:rsidP="00B34575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1278"/>
        </w:tabs>
        <w:spacing w:before="0" w:line="240" w:lineRule="auto"/>
        <w:ind w:left="0" w:firstLine="709"/>
        <w:rPr>
          <w:sz w:val="24"/>
          <w:szCs w:val="24"/>
        </w:rPr>
      </w:pPr>
      <w:r w:rsidRPr="006E1C8C">
        <w:rPr>
          <w:sz w:val="24"/>
          <w:szCs w:val="24"/>
        </w:rPr>
        <w:t>Порядок, правила учета, отчетности и контроль проведения внеаудиторной де</w:t>
      </w:r>
      <w:r w:rsidRPr="006E1C8C">
        <w:rPr>
          <w:sz w:val="24"/>
          <w:szCs w:val="24"/>
        </w:rPr>
        <w:t>я</w:t>
      </w:r>
      <w:r w:rsidRPr="006E1C8C">
        <w:rPr>
          <w:sz w:val="24"/>
          <w:szCs w:val="24"/>
        </w:rPr>
        <w:t>тельности осуществляется на основании записей в журнале учета неаудито</w:t>
      </w:r>
      <w:r w:rsidRPr="006E1C8C">
        <w:rPr>
          <w:sz w:val="24"/>
          <w:szCs w:val="24"/>
        </w:rPr>
        <w:t>р</w:t>
      </w:r>
      <w:r w:rsidRPr="006E1C8C">
        <w:rPr>
          <w:sz w:val="24"/>
          <w:szCs w:val="24"/>
        </w:rPr>
        <w:t>ной занятости учащихся.</w:t>
      </w:r>
    </w:p>
    <w:p w:rsidR="00495B75" w:rsidRPr="006E1C8C" w:rsidRDefault="00495B75" w:rsidP="00B34575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1388"/>
        </w:tabs>
        <w:spacing w:before="0" w:line="240" w:lineRule="auto"/>
        <w:ind w:left="0" w:firstLine="709"/>
        <w:rPr>
          <w:sz w:val="24"/>
          <w:szCs w:val="24"/>
        </w:rPr>
      </w:pPr>
      <w:r w:rsidRPr="006E1C8C">
        <w:rPr>
          <w:sz w:val="24"/>
          <w:szCs w:val="24"/>
        </w:rPr>
        <w:t>Порядок ведения журнала обязателен для всех педагогов, осуществляющих н</w:t>
      </w:r>
      <w:r w:rsidRPr="006E1C8C">
        <w:rPr>
          <w:sz w:val="24"/>
          <w:szCs w:val="24"/>
        </w:rPr>
        <w:t>е</w:t>
      </w:r>
      <w:r w:rsidRPr="006E1C8C">
        <w:rPr>
          <w:sz w:val="24"/>
          <w:szCs w:val="24"/>
        </w:rPr>
        <w:t>аудиторную занятость, и содержит сведения о количестве обучающихся, сп</w:t>
      </w:r>
      <w:r w:rsidRPr="006E1C8C">
        <w:rPr>
          <w:sz w:val="24"/>
          <w:szCs w:val="24"/>
        </w:rPr>
        <w:t>и</w:t>
      </w:r>
      <w:r w:rsidRPr="006E1C8C">
        <w:rPr>
          <w:sz w:val="24"/>
          <w:szCs w:val="24"/>
        </w:rPr>
        <w:t>сочный состав, класс, а также дату, тему проведенных занятий.</w:t>
      </w:r>
    </w:p>
    <w:p w:rsidR="00495B75" w:rsidRPr="006E1C8C" w:rsidRDefault="00495B75" w:rsidP="00B34575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1220"/>
        </w:tabs>
        <w:spacing w:before="0" w:line="240" w:lineRule="auto"/>
        <w:ind w:left="0" w:firstLine="709"/>
        <w:rPr>
          <w:sz w:val="24"/>
          <w:szCs w:val="24"/>
        </w:rPr>
      </w:pPr>
      <w:r w:rsidRPr="006E1C8C">
        <w:rPr>
          <w:sz w:val="24"/>
          <w:szCs w:val="24"/>
        </w:rPr>
        <w:t>Порядок ведения, хранения журнала учета неаудиторной занятости аналогичен правилам ведения классных журналов.</w:t>
      </w:r>
    </w:p>
    <w:p w:rsidR="00495B75" w:rsidRDefault="00495B75" w:rsidP="00B34575">
      <w:pPr>
        <w:pStyle w:val="NoSpacing"/>
        <w:jc w:val="center"/>
      </w:pPr>
    </w:p>
    <w:p w:rsidR="00495B75" w:rsidRPr="006E1C8C" w:rsidRDefault="00495B75" w:rsidP="00B34575">
      <w:pPr>
        <w:pStyle w:val="NoSpacing"/>
        <w:jc w:val="center"/>
      </w:pPr>
      <w:r w:rsidRPr="006E1C8C">
        <w:t>5.ВИДЫ НЕАУДИТОРНОЙ ЗАНЯТОСТИ ПЕДАГОГОВ</w:t>
      </w:r>
    </w:p>
    <w:p w:rsidR="00495B75" w:rsidRPr="006E1C8C" w:rsidRDefault="00495B75" w:rsidP="00B34575">
      <w:pPr>
        <w:pStyle w:val="NoSpacing"/>
      </w:pPr>
      <w:r w:rsidRPr="006E1C8C">
        <w:t>5.1.Неаудиторная занятость включает следующие виды работ с обучающимися: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189"/>
        <w:gridCol w:w="1143"/>
        <w:gridCol w:w="2388"/>
        <w:gridCol w:w="2139"/>
      </w:tblGrid>
      <w:tr w:rsidR="00495B75" w:rsidRPr="002F3FAB" w:rsidTr="005E286B">
        <w:trPr>
          <w:trHeight w:val="1025"/>
        </w:trPr>
        <w:tc>
          <w:tcPr>
            <w:tcW w:w="426" w:type="dxa"/>
          </w:tcPr>
          <w:p w:rsidR="00495B75" w:rsidRPr="009639D6" w:rsidRDefault="00495B75" w:rsidP="005E286B">
            <w:pPr>
              <w:pStyle w:val="1"/>
              <w:shd w:val="clear" w:color="auto" w:fill="auto"/>
              <w:spacing w:before="0" w:after="236"/>
              <w:ind w:right="120" w:firstLine="0"/>
              <w:rPr>
                <w:b/>
                <w:sz w:val="22"/>
                <w:szCs w:val="22"/>
              </w:rPr>
            </w:pPr>
            <w:r w:rsidRPr="009639D6">
              <w:rPr>
                <w:b/>
                <w:sz w:val="22"/>
                <w:szCs w:val="22"/>
              </w:rPr>
              <w:t>№</w:t>
            </w:r>
          </w:p>
          <w:p w:rsidR="00495B75" w:rsidRPr="009639D6" w:rsidRDefault="00495B75" w:rsidP="005E286B">
            <w:pPr>
              <w:pStyle w:val="1"/>
              <w:shd w:val="clear" w:color="auto" w:fill="auto"/>
              <w:spacing w:before="0" w:after="236"/>
              <w:ind w:right="120" w:firstLine="0"/>
              <w:rPr>
                <w:b/>
                <w:sz w:val="22"/>
                <w:szCs w:val="22"/>
              </w:rPr>
            </w:pPr>
            <w:r w:rsidRPr="002F3FA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189" w:type="dxa"/>
          </w:tcPr>
          <w:p w:rsidR="00495B75" w:rsidRPr="009639D6" w:rsidRDefault="00495B75" w:rsidP="005E286B">
            <w:pPr>
              <w:pStyle w:val="1"/>
              <w:shd w:val="clear" w:color="auto" w:fill="auto"/>
              <w:spacing w:before="0" w:after="236"/>
              <w:ind w:right="120" w:firstLine="0"/>
              <w:rPr>
                <w:b/>
                <w:sz w:val="22"/>
                <w:szCs w:val="22"/>
              </w:rPr>
            </w:pPr>
            <w:r w:rsidRPr="009639D6">
              <w:rPr>
                <w:b/>
                <w:sz w:val="22"/>
                <w:szCs w:val="22"/>
              </w:rPr>
              <w:t>Вид неаудиторной занят</w:t>
            </w:r>
            <w:r w:rsidRPr="009639D6">
              <w:rPr>
                <w:b/>
                <w:sz w:val="22"/>
                <w:szCs w:val="22"/>
              </w:rPr>
              <w:t>о</w:t>
            </w:r>
            <w:r w:rsidRPr="009639D6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143" w:type="dxa"/>
          </w:tcPr>
          <w:p w:rsidR="00495B75" w:rsidRPr="009639D6" w:rsidRDefault="00495B75" w:rsidP="005E286B">
            <w:pPr>
              <w:pStyle w:val="1"/>
              <w:shd w:val="clear" w:color="auto" w:fill="auto"/>
              <w:spacing w:before="0" w:after="236"/>
              <w:ind w:right="120" w:firstLine="0"/>
              <w:rPr>
                <w:b/>
                <w:sz w:val="24"/>
                <w:szCs w:val="24"/>
              </w:rPr>
            </w:pPr>
            <w:r w:rsidRPr="009639D6">
              <w:rPr>
                <w:b/>
                <w:sz w:val="24"/>
                <w:szCs w:val="24"/>
              </w:rPr>
              <w:t>Коэ</w:t>
            </w:r>
            <w:r w:rsidRPr="009639D6">
              <w:rPr>
                <w:b/>
                <w:sz w:val="24"/>
                <w:szCs w:val="24"/>
              </w:rPr>
              <w:t>ф</w:t>
            </w:r>
            <w:r w:rsidRPr="009639D6">
              <w:rPr>
                <w:b/>
                <w:sz w:val="24"/>
                <w:szCs w:val="24"/>
              </w:rPr>
              <w:t>фиц</w:t>
            </w:r>
            <w:r w:rsidRPr="009639D6">
              <w:rPr>
                <w:b/>
                <w:sz w:val="24"/>
                <w:szCs w:val="24"/>
              </w:rPr>
              <w:t>и</w:t>
            </w:r>
            <w:r w:rsidRPr="009639D6">
              <w:rPr>
                <w:b/>
                <w:sz w:val="24"/>
                <w:szCs w:val="24"/>
              </w:rPr>
              <w:t>ент</w:t>
            </w:r>
          </w:p>
        </w:tc>
        <w:tc>
          <w:tcPr>
            <w:tcW w:w="2388" w:type="dxa"/>
          </w:tcPr>
          <w:p w:rsidR="00495B75" w:rsidRPr="009639D6" w:rsidRDefault="00495B75" w:rsidP="005E286B">
            <w:pPr>
              <w:pStyle w:val="1"/>
              <w:shd w:val="clear" w:color="auto" w:fill="auto"/>
              <w:spacing w:before="0" w:after="236"/>
              <w:ind w:right="120" w:firstLine="0"/>
              <w:rPr>
                <w:b/>
                <w:sz w:val="24"/>
                <w:szCs w:val="24"/>
              </w:rPr>
            </w:pPr>
            <w:r w:rsidRPr="009639D6">
              <w:rPr>
                <w:b/>
                <w:sz w:val="24"/>
                <w:szCs w:val="24"/>
              </w:rPr>
              <w:t>Норма времени</w:t>
            </w:r>
          </w:p>
        </w:tc>
        <w:tc>
          <w:tcPr>
            <w:tcW w:w="2139" w:type="dxa"/>
          </w:tcPr>
          <w:p w:rsidR="00495B75" w:rsidRPr="009639D6" w:rsidRDefault="00495B75" w:rsidP="005E286B">
            <w:pPr>
              <w:pStyle w:val="1"/>
              <w:shd w:val="clear" w:color="auto" w:fill="auto"/>
              <w:spacing w:before="0" w:after="236"/>
              <w:ind w:right="120" w:firstLine="0"/>
              <w:rPr>
                <w:b/>
                <w:sz w:val="24"/>
                <w:szCs w:val="24"/>
              </w:rPr>
            </w:pPr>
            <w:r w:rsidRPr="009639D6">
              <w:rPr>
                <w:b/>
                <w:sz w:val="24"/>
                <w:szCs w:val="24"/>
              </w:rPr>
              <w:t>Формы отче</w:t>
            </w:r>
            <w:r w:rsidRPr="009639D6">
              <w:rPr>
                <w:b/>
                <w:sz w:val="24"/>
                <w:szCs w:val="24"/>
              </w:rPr>
              <w:t>т</w:t>
            </w:r>
            <w:r w:rsidRPr="009639D6">
              <w:rPr>
                <w:b/>
                <w:sz w:val="24"/>
                <w:szCs w:val="24"/>
              </w:rPr>
              <w:t>ности</w:t>
            </w:r>
          </w:p>
        </w:tc>
      </w:tr>
      <w:tr w:rsidR="00495B75" w:rsidRPr="002F3FAB" w:rsidTr="005E286B">
        <w:trPr>
          <w:trHeight w:val="983"/>
        </w:trPr>
        <w:tc>
          <w:tcPr>
            <w:tcW w:w="426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-Осуществление функций классного руководителя;</w:t>
            </w:r>
          </w:p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- работа с родителями</w:t>
            </w:r>
          </w:p>
        </w:tc>
        <w:tc>
          <w:tcPr>
            <w:tcW w:w="1143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1_ час</w:t>
            </w:r>
            <w:r w:rsidRPr="002F3FAB">
              <w:rPr>
                <w:sz w:val="22"/>
                <w:szCs w:val="22"/>
              </w:rPr>
              <w:t xml:space="preserve"> в неделю</w:t>
            </w:r>
          </w:p>
        </w:tc>
        <w:tc>
          <w:tcPr>
            <w:tcW w:w="213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Реализация плана воспитательной р</w:t>
            </w:r>
            <w:r w:rsidRPr="002F3FAB">
              <w:rPr>
                <w:sz w:val="22"/>
                <w:szCs w:val="22"/>
              </w:rPr>
              <w:t>а</w:t>
            </w:r>
            <w:r w:rsidRPr="002F3FAB">
              <w:rPr>
                <w:sz w:val="22"/>
                <w:szCs w:val="22"/>
              </w:rPr>
              <w:t>боты</w:t>
            </w:r>
          </w:p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Запись в индивид</w:t>
            </w:r>
            <w:r w:rsidRPr="002F3FAB">
              <w:rPr>
                <w:sz w:val="22"/>
                <w:szCs w:val="22"/>
              </w:rPr>
              <w:t>у</w:t>
            </w:r>
            <w:r w:rsidRPr="002F3FAB">
              <w:rPr>
                <w:sz w:val="22"/>
                <w:szCs w:val="22"/>
              </w:rPr>
              <w:t>альном плате раб</w:t>
            </w:r>
            <w:r w:rsidRPr="002F3FAB">
              <w:rPr>
                <w:sz w:val="22"/>
                <w:szCs w:val="22"/>
              </w:rPr>
              <w:t>о</w:t>
            </w:r>
            <w:r w:rsidRPr="002F3FAB">
              <w:rPr>
                <w:sz w:val="22"/>
                <w:szCs w:val="22"/>
              </w:rPr>
              <w:t>ты</w:t>
            </w:r>
          </w:p>
        </w:tc>
      </w:tr>
      <w:tr w:rsidR="00495B75" w:rsidRPr="002F3FAB" w:rsidTr="005E286B">
        <w:tc>
          <w:tcPr>
            <w:tcW w:w="426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Дополнительные занятия с о</w:t>
            </w:r>
            <w:r w:rsidRPr="002F3FAB">
              <w:rPr>
                <w:sz w:val="22"/>
                <w:szCs w:val="22"/>
              </w:rPr>
              <w:t>т</w:t>
            </w:r>
            <w:r w:rsidRPr="002F3FAB">
              <w:rPr>
                <w:sz w:val="22"/>
                <w:szCs w:val="22"/>
              </w:rPr>
              <w:t>стающими учащимися</w:t>
            </w:r>
          </w:p>
        </w:tc>
        <w:tc>
          <w:tcPr>
            <w:tcW w:w="1143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0,5</w:t>
            </w:r>
          </w:p>
        </w:tc>
        <w:tc>
          <w:tcPr>
            <w:tcW w:w="2388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1</w:t>
            </w:r>
            <w:r w:rsidRPr="002F3FAB">
              <w:rPr>
                <w:sz w:val="22"/>
                <w:szCs w:val="22"/>
              </w:rPr>
              <w:t>___ час.в неделю на класс</w:t>
            </w:r>
          </w:p>
        </w:tc>
        <w:tc>
          <w:tcPr>
            <w:tcW w:w="213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Журнал учета неа</w:t>
            </w:r>
            <w:r w:rsidRPr="002F3FAB">
              <w:rPr>
                <w:sz w:val="22"/>
                <w:szCs w:val="22"/>
              </w:rPr>
              <w:t>у</w:t>
            </w:r>
            <w:r w:rsidRPr="002F3FAB">
              <w:rPr>
                <w:sz w:val="22"/>
                <w:szCs w:val="22"/>
              </w:rPr>
              <w:t>диторной занятости</w:t>
            </w:r>
          </w:p>
        </w:tc>
      </w:tr>
      <w:tr w:rsidR="00495B75" w:rsidRPr="002F3FAB" w:rsidTr="005E286B">
        <w:tc>
          <w:tcPr>
            <w:tcW w:w="426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Дополнительные занятия с сильными учащимися</w:t>
            </w:r>
          </w:p>
        </w:tc>
        <w:tc>
          <w:tcPr>
            <w:tcW w:w="1143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0,5</w:t>
            </w:r>
          </w:p>
        </w:tc>
        <w:tc>
          <w:tcPr>
            <w:tcW w:w="2388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>1</w:t>
            </w:r>
            <w:r w:rsidRPr="002F3FAB">
              <w:rPr>
                <w:sz w:val="22"/>
                <w:szCs w:val="22"/>
              </w:rPr>
              <w:t>_ часов в неделю</w:t>
            </w:r>
          </w:p>
        </w:tc>
        <w:tc>
          <w:tcPr>
            <w:tcW w:w="213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Журнал учета неа</w:t>
            </w:r>
            <w:r w:rsidRPr="002F3FAB">
              <w:rPr>
                <w:sz w:val="22"/>
                <w:szCs w:val="22"/>
              </w:rPr>
              <w:t>у</w:t>
            </w:r>
            <w:r w:rsidRPr="002F3FAB">
              <w:rPr>
                <w:sz w:val="22"/>
                <w:szCs w:val="22"/>
              </w:rPr>
              <w:t>диторной занятости</w:t>
            </w:r>
          </w:p>
        </w:tc>
      </w:tr>
      <w:tr w:rsidR="00495B75" w:rsidRPr="002F3FAB" w:rsidTr="005E286B">
        <w:trPr>
          <w:trHeight w:val="1310"/>
        </w:trPr>
        <w:tc>
          <w:tcPr>
            <w:tcW w:w="426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4</w:t>
            </w:r>
          </w:p>
        </w:tc>
        <w:tc>
          <w:tcPr>
            <w:tcW w:w="318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-Консультации по подготовке учащихся к аттестации в нез</w:t>
            </w:r>
            <w:r w:rsidRPr="002F3FAB">
              <w:rPr>
                <w:sz w:val="22"/>
                <w:szCs w:val="22"/>
              </w:rPr>
              <w:t>а</w:t>
            </w:r>
            <w:r w:rsidRPr="002F3FAB">
              <w:rPr>
                <w:sz w:val="22"/>
                <w:szCs w:val="22"/>
              </w:rPr>
              <w:t>висимой форме;</w:t>
            </w:r>
          </w:p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</w:p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</w:p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</w:p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1</w:t>
            </w:r>
            <w:r w:rsidRPr="002F3FAB">
              <w:rPr>
                <w:sz w:val="22"/>
                <w:szCs w:val="22"/>
              </w:rPr>
              <w:t>__ час.в неделю на класс</w:t>
            </w:r>
          </w:p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</w:p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Журнал учета неа</w:t>
            </w:r>
            <w:r w:rsidRPr="002F3FAB">
              <w:rPr>
                <w:sz w:val="22"/>
                <w:szCs w:val="22"/>
              </w:rPr>
              <w:t>у</w:t>
            </w:r>
            <w:r w:rsidRPr="002F3FAB">
              <w:rPr>
                <w:sz w:val="22"/>
                <w:szCs w:val="22"/>
              </w:rPr>
              <w:t>диторной занятости</w:t>
            </w:r>
          </w:p>
        </w:tc>
      </w:tr>
      <w:tr w:rsidR="00495B75" w:rsidRPr="002F3FAB" w:rsidTr="005E286B">
        <w:tc>
          <w:tcPr>
            <w:tcW w:w="426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5</w:t>
            </w:r>
          </w:p>
        </w:tc>
        <w:tc>
          <w:tcPr>
            <w:tcW w:w="318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Подготовка к предметным олимпиадам</w:t>
            </w:r>
          </w:p>
        </w:tc>
        <w:tc>
          <w:tcPr>
            <w:tcW w:w="1143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388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1</w:t>
            </w:r>
            <w:r w:rsidRPr="002F3FAB">
              <w:rPr>
                <w:sz w:val="22"/>
                <w:szCs w:val="22"/>
              </w:rPr>
              <w:t>__ час.в неделю на группу учащихся</w:t>
            </w:r>
          </w:p>
        </w:tc>
        <w:tc>
          <w:tcPr>
            <w:tcW w:w="213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Журнал учета неа</w:t>
            </w:r>
            <w:r w:rsidRPr="002F3FAB">
              <w:rPr>
                <w:sz w:val="22"/>
                <w:szCs w:val="22"/>
              </w:rPr>
              <w:t>у</w:t>
            </w:r>
            <w:r w:rsidRPr="002F3FAB">
              <w:rPr>
                <w:sz w:val="22"/>
                <w:szCs w:val="22"/>
              </w:rPr>
              <w:t>диторной занятости</w:t>
            </w:r>
          </w:p>
        </w:tc>
      </w:tr>
      <w:tr w:rsidR="00495B75" w:rsidRPr="002F3FAB" w:rsidTr="005E286B">
        <w:tc>
          <w:tcPr>
            <w:tcW w:w="426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6</w:t>
            </w:r>
          </w:p>
        </w:tc>
        <w:tc>
          <w:tcPr>
            <w:tcW w:w="318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Кружковая предметная работа</w:t>
            </w:r>
          </w:p>
        </w:tc>
        <w:tc>
          <w:tcPr>
            <w:tcW w:w="1143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F3FAB">
              <w:rPr>
                <w:sz w:val="22"/>
                <w:szCs w:val="22"/>
              </w:rPr>
              <w:t>__ часов в неделю</w:t>
            </w:r>
          </w:p>
        </w:tc>
        <w:tc>
          <w:tcPr>
            <w:tcW w:w="2139" w:type="dxa"/>
          </w:tcPr>
          <w:p w:rsidR="00495B75" w:rsidRPr="002F3FAB" w:rsidRDefault="00495B75" w:rsidP="005E286B">
            <w:pPr>
              <w:pStyle w:val="NoSpacing"/>
              <w:rPr>
                <w:sz w:val="22"/>
                <w:szCs w:val="22"/>
              </w:rPr>
            </w:pPr>
            <w:r w:rsidRPr="002F3FAB">
              <w:rPr>
                <w:sz w:val="22"/>
                <w:szCs w:val="22"/>
              </w:rPr>
              <w:t>План работы, жу</w:t>
            </w:r>
            <w:r w:rsidRPr="002F3FAB">
              <w:rPr>
                <w:sz w:val="22"/>
                <w:szCs w:val="22"/>
              </w:rPr>
              <w:t>р</w:t>
            </w:r>
            <w:r w:rsidRPr="002F3FAB">
              <w:rPr>
                <w:sz w:val="22"/>
                <w:szCs w:val="22"/>
              </w:rPr>
              <w:t>нал кружковой р</w:t>
            </w:r>
            <w:r w:rsidRPr="002F3FAB">
              <w:rPr>
                <w:sz w:val="22"/>
                <w:szCs w:val="22"/>
              </w:rPr>
              <w:t>а</w:t>
            </w:r>
            <w:r w:rsidRPr="002F3FAB">
              <w:rPr>
                <w:sz w:val="22"/>
                <w:szCs w:val="22"/>
              </w:rPr>
              <w:t>боты</w:t>
            </w:r>
          </w:p>
        </w:tc>
      </w:tr>
    </w:tbl>
    <w:p w:rsidR="00495B75" w:rsidRPr="008F18FF" w:rsidRDefault="00495B75" w:rsidP="00B34575">
      <w:pPr>
        <w:ind w:firstLine="702"/>
        <w:jc w:val="both"/>
      </w:pPr>
      <w:r>
        <w:t>Во избежание перегрузки педагогов и обучающихся общая аудиторная и неаудито</w:t>
      </w:r>
      <w:r>
        <w:t>р</w:t>
      </w:r>
      <w:r>
        <w:t>ная занятость педагогического работника за исключением подготовки к урокам и другим в</w:t>
      </w:r>
      <w:r>
        <w:t>и</w:t>
      </w:r>
      <w:r>
        <w:t>дам учебных занятий, а также подготовки дидактических материалов и наглядных пособий к урокам не должна превышать 36 часов в неделю при одинаковой стоимости ученико-часа аудиторной и неаудиторной занятости.</w:t>
      </w:r>
    </w:p>
    <w:p w:rsidR="00495B75" w:rsidRDefault="00495B75" w:rsidP="00B34575">
      <w:pPr>
        <w:jc w:val="both"/>
        <w:sectPr w:rsidR="00495B75" w:rsidSect="0097761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5B75" w:rsidRPr="006E1C8C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6E1C8C">
        <w:rPr>
          <w:rFonts w:ascii="Times New Roman" w:hAnsi="Times New Roman"/>
          <w:sz w:val="24"/>
          <w:szCs w:val="24"/>
        </w:rPr>
        <w:t>Приложение N 3</w:t>
      </w:r>
      <w:r w:rsidRPr="006E1C8C">
        <w:rPr>
          <w:rFonts w:ascii="Times New Roman" w:hAnsi="Times New Roman"/>
          <w:sz w:val="24"/>
          <w:szCs w:val="24"/>
        </w:rPr>
        <w:br/>
        <w:t xml:space="preserve">к </w:t>
      </w:r>
      <w:hyperlink w:anchor="_top" w:history="1">
        <w:r w:rsidRPr="006E1C8C">
          <w:rPr>
            <w:rFonts w:ascii="Times New Roman" w:hAnsi="Times New Roman"/>
            <w:sz w:val="24"/>
            <w:szCs w:val="24"/>
          </w:rPr>
          <w:t xml:space="preserve"> Положению</w:t>
        </w:r>
      </w:hyperlink>
      <w:r w:rsidRPr="006E1C8C">
        <w:rPr>
          <w:rFonts w:ascii="Times New Roman" w:hAnsi="Times New Roman"/>
          <w:sz w:val="24"/>
          <w:szCs w:val="24"/>
        </w:rPr>
        <w:t xml:space="preserve"> об оплате труда</w:t>
      </w:r>
    </w:p>
    <w:p w:rsidR="00495B75" w:rsidRPr="003A424B" w:rsidRDefault="00495B75" w:rsidP="00B34575">
      <w:pPr>
        <w:jc w:val="right"/>
        <w:rPr>
          <w:sz w:val="16"/>
          <w:szCs w:val="16"/>
        </w:rPr>
      </w:pPr>
    </w:p>
    <w:p w:rsidR="00495B75" w:rsidRDefault="00495B75" w:rsidP="00B34575"/>
    <w:p w:rsidR="00495B75" w:rsidRPr="004A1DC8" w:rsidRDefault="00495B75" w:rsidP="00B34575">
      <w:pPr>
        <w:pStyle w:val="Subtitle"/>
        <w:rPr>
          <w:rFonts w:ascii="Times New Roman" w:hAnsi="Times New Roman"/>
          <w:b/>
          <w:sz w:val="28"/>
        </w:rPr>
      </w:pPr>
      <w:r w:rsidRPr="004A1DC8">
        <w:rPr>
          <w:rFonts w:ascii="Times New Roman" w:hAnsi="Times New Roman"/>
          <w:b/>
          <w:sz w:val="28"/>
        </w:rPr>
        <w:t>Положение о порядке распределения стимулирующей части фонда оплаты труда педагогических работников, имеющих аудиторную занятость</w:t>
      </w:r>
    </w:p>
    <w:p w:rsidR="00495B75" w:rsidRPr="004A1DC8" w:rsidRDefault="00495B75" w:rsidP="00B34575">
      <w:pPr>
        <w:rPr>
          <w:b/>
          <w:sz w:val="28"/>
        </w:rPr>
      </w:pPr>
    </w:p>
    <w:p w:rsidR="00495B75" w:rsidRPr="004A1DC8" w:rsidRDefault="00495B75" w:rsidP="00B34575">
      <w:pPr>
        <w:pStyle w:val="ListParagraph"/>
      </w:pPr>
      <w:r w:rsidRPr="004A1DC8">
        <w:t>I. Общие положения</w:t>
      </w:r>
    </w:p>
    <w:p w:rsidR="00495B75" w:rsidRPr="00425D59" w:rsidRDefault="00495B75" w:rsidP="00B34575">
      <w:pPr>
        <w:ind w:firstLine="708"/>
        <w:jc w:val="both"/>
      </w:pPr>
      <w:r w:rsidRPr="00425D59">
        <w:t>1. Настоящее положение (далее - Положение) разработано в целях реализации ко</w:t>
      </w:r>
      <w:r w:rsidRPr="00425D59">
        <w:t>м</w:t>
      </w:r>
      <w:r w:rsidRPr="00425D59">
        <w:t>плексного проекта модернизации образования на территории Саратовской области в соо</w:t>
      </w:r>
      <w:r w:rsidRPr="00425D59">
        <w:t>т</w:t>
      </w:r>
      <w:r w:rsidRPr="00425D59">
        <w:t>ветствии с Трудовым кодексом Российской Федерации, Законом "Об образовании</w:t>
      </w:r>
      <w:r>
        <w:t xml:space="preserve"> в </w:t>
      </w:r>
      <w:r w:rsidRPr="00425D59">
        <w:t>Росси</w:t>
      </w:r>
      <w:r w:rsidRPr="00425D59">
        <w:t>й</w:t>
      </w:r>
      <w:r w:rsidRPr="00425D59">
        <w:t>ской Федерации ".</w:t>
      </w:r>
    </w:p>
    <w:p w:rsidR="00495B75" w:rsidRPr="00425D59" w:rsidRDefault="00495B75" w:rsidP="00B34575">
      <w:pPr>
        <w:ind w:firstLine="708"/>
        <w:jc w:val="both"/>
      </w:pPr>
      <w:r w:rsidRPr="00425D59">
        <w:t xml:space="preserve">2. Положение детализирует распределение стимулирующей части фонда оплаты труда педагогических работников, определяет цель усиления материальной заинтересованности работников </w:t>
      </w:r>
      <w:r>
        <w:t>организаций</w:t>
      </w:r>
      <w:r w:rsidRPr="00425D59">
        <w:t xml:space="preserve"> в развитии творческой активности и инициативы при реализации поставленных задач в рамках комплексного проекта модернизации образования.</w:t>
      </w:r>
    </w:p>
    <w:p w:rsidR="00495B75" w:rsidRPr="00425D59" w:rsidRDefault="00495B75" w:rsidP="00B34575">
      <w:pPr>
        <w:ind w:firstLine="708"/>
        <w:jc w:val="both"/>
      </w:pPr>
      <w:r w:rsidRPr="00425D59">
        <w:t>3. Положение включает примерный перечень критериев и показателей эффективности аудиторной и неаудиторной деятельности педагога. Каждому критерию присваивается опр</w:t>
      </w:r>
      <w:r w:rsidRPr="00425D59">
        <w:t>е</w:t>
      </w:r>
      <w:r w:rsidRPr="00425D59">
        <w:t>деленное максимальное количество баллов. Общая максимальная сумма баллов - 100.</w:t>
      </w:r>
    </w:p>
    <w:p w:rsidR="00495B75" w:rsidRPr="00425D59" w:rsidRDefault="00495B75" w:rsidP="00B34575">
      <w:pPr>
        <w:ind w:firstLine="708"/>
        <w:jc w:val="both"/>
      </w:pPr>
      <w:r w:rsidRPr="00425D59">
        <w:t xml:space="preserve">4.Дополнение и изменение критериев и показателей относится к компетенции </w:t>
      </w:r>
      <w:r>
        <w:t>орган</w:t>
      </w:r>
      <w:r>
        <w:t>и</w:t>
      </w:r>
      <w:r>
        <w:t>зации</w:t>
      </w:r>
      <w:r w:rsidRPr="00425D59">
        <w:t>.</w:t>
      </w:r>
    </w:p>
    <w:p w:rsidR="00495B75" w:rsidRPr="00425D59" w:rsidRDefault="00495B75" w:rsidP="00B34575">
      <w:pPr>
        <w:ind w:firstLine="708"/>
        <w:jc w:val="both"/>
      </w:pPr>
      <w:r>
        <w:t>5</w:t>
      </w:r>
      <w:r w:rsidRPr="00425D59">
        <w:t>. Установление условий стимулирования, не связанных с результативностью труда, не допускается.</w:t>
      </w:r>
    </w:p>
    <w:p w:rsidR="00495B75" w:rsidRPr="00425D59" w:rsidRDefault="00495B75" w:rsidP="00B34575">
      <w:pPr>
        <w:ind w:firstLine="708"/>
        <w:jc w:val="both"/>
      </w:pPr>
      <w:r>
        <w:t>6</w:t>
      </w:r>
      <w:r w:rsidRPr="00425D59">
        <w:t>. Расчет размеров выплат из стимулирующей части фонда оплаты труда целесоо</w:t>
      </w:r>
      <w:r w:rsidRPr="00425D59">
        <w:t>б</w:t>
      </w:r>
      <w:r w:rsidRPr="00425D59">
        <w:t>разно производить по результатам отчетных периодов.</w:t>
      </w:r>
    </w:p>
    <w:p w:rsidR="00495B75" w:rsidRPr="00425D59" w:rsidRDefault="00495B75" w:rsidP="00B34575">
      <w:pPr>
        <w:ind w:firstLine="708"/>
        <w:jc w:val="both"/>
      </w:pPr>
      <w:r>
        <w:t>7</w:t>
      </w:r>
      <w:r w:rsidRPr="00425D59">
        <w:t>. Накопление первичных данных ведется в процессе мониторинга профессиональной деятельности каждого педагогического работника.</w:t>
      </w:r>
    </w:p>
    <w:p w:rsidR="00495B75" w:rsidRPr="00425D59" w:rsidRDefault="00495B75" w:rsidP="00B34575">
      <w:pPr>
        <w:jc w:val="both"/>
      </w:pPr>
    </w:p>
    <w:p w:rsidR="00495B75" w:rsidRPr="004A1DC8" w:rsidRDefault="00495B75" w:rsidP="00B34575">
      <w:pPr>
        <w:jc w:val="center"/>
        <w:rPr>
          <w:b/>
        </w:rPr>
      </w:pPr>
      <w:r w:rsidRPr="004A1DC8">
        <w:rPr>
          <w:b/>
        </w:rPr>
        <w:t>II. Порядок стимулирования</w:t>
      </w:r>
    </w:p>
    <w:p w:rsidR="00495B75" w:rsidRPr="00425D59" w:rsidRDefault="00495B75" w:rsidP="00B34575">
      <w:pPr>
        <w:jc w:val="both"/>
      </w:pPr>
    </w:p>
    <w:p w:rsidR="00495B75" w:rsidRPr="00425D59" w:rsidRDefault="00495B75" w:rsidP="00B34575">
      <w:pPr>
        <w:ind w:firstLine="708"/>
        <w:jc w:val="both"/>
      </w:pPr>
      <w:r w:rsidRPr="00425D59">
        <w:t>9. Распределение стимулирующей части фонда оплаты труда педагогических рабо</w:t>
      </w:r>
      <w:r w:rsidRPr="00425D59">
        <w:t>т</w:t>
      </w:r>
      <w:r w:rsidRPr="00425D59">
        <w:t xml:space="preserve">ников осуществляется органами государственно-общественного управления </w:t>
      </w:r>
      <w:r>
        <w:t>организации</w:t>
      </w:r>
      <w:r w:rsidRPr="00425D59">
        <w:t xml:space="preserve"> о</w:t>
      </w:r>
      <w:r w:rsidRPr="00425D59">
        <w:t>б</w:t>
      </w:r>
      <w:r w:rsidRPr="00425D59">
        <w:t xml:space="preserve">разования по представлению руководителя </w:t>
      </w:r>
      <w:r>
        <w:t>организации</w:t>
      </w:r>
      <w:r w:rsidRPr="00425D59">
        <w:t xml:space="preserve">. Органы государственно-общественного управления создают специальную комиссию, в которую входит директор </w:t>
      </w:r>
      <w:r>
        <w:t>о</w:t>
      </w:r>
      <w:r>
        <w:t>р</w:t>
      </w:r>
      <w:r>
        <w:t>ганизации</w:t>
      </w:r>
      <w:r w:rsidRPr="00425D59">
        <w:t>, представители органов государственно-общественного управления, научно-методического совета и профсоюзной организации по распределению стимулирующей части фонда оплаты труда педагогических работников.</w:t>
      </w:r>
    </w:p>
    <w:p w:rsidR="00495B75" w:rsidRPr="00425D59" w:rsidRDefault="00495B75" w:rsidP="00B34575">
      <w:pPr>
        <w:ind w:firstLine="708"/>
        <w:jc w:val="both"/>
      </w:pPr>
      <w:r w:rsidRPr="00425D59">
        <w:t xml:space="preserve">10. Работники </w:t>
      </w:r>
      <w:r>
        <w:t>организации</w:t>
      </w:r>
      <w:r w:rsidRPr="00425D59">
        <w:t xml:space="preserve"> самостоятельно, один раз в отчетный пер</w:t>
      </w:r>
      <w:r w:rsidRPr="00425D59">
        <w:t>и</w:t>
      </w:r>
      <w:r w:rsidRPr="00425D59">
        <w:t>од</w:t>
      </w:r>
      <w:r>
        <w:t>г</w:t>
      </w:r>
      <w:r>
        <w:rPr>
          <w:i/>
        </w:rPr>
        <w:t>(год)</w:t>
      </w:r>
      <w:r w:rsidRPr="00425D59">
        <w:t>заполняют портфолио результатов своей деятельности и передают заместителю р</w:t>
      </w:r>
      <w:r w:rsidRPr="00425D59">
        <w:t>у</w:t>
      </w:r>
      <w:r w:rsidRPr="00425D59">
        <w:t>ководителя для проверки и уточнения.</w:t>
      </w:r>
    </w:p>
    <w:p w:rsidR="00495B75" w:rsidRPr="00425D59" w:rsidRDefault="00495B75" w:rsidP="00B34575">
      <w:pPr>
        <w:ind w:firstLine="708"/>
        <w:jc w:val="both"/>
      </w:pPr>
      <w:r w:rsidRPr="00425D59">
        <w:t>11. Аналитическая информация, критерии и показатели стимулирования, предусмо</w:t>
      </w:r>
      <w:r w:rsidRPr="00425D59">
        <w:t>т</w:t>
      </w:r>
      <w:r w:rsidRPr="00425D59">
        <w:t xml:space="preserve">ренные локальным актом </w:t>
      </w:r>
      <w:r>
        <w:t>организации</w:t>
      </w:r>
      <w:r w:rsidRPr="00425D59">
        <w:t>, представляются на рассмотрение органов государс</w:t>
      </w:r>
      <w:r w:rsidRPr="00425D59">
        <w:t>т</w:t>
      </w:r>
      <w:r w:rsidRPr="00425D59">
        <w:t xml:space="preserve">венно-общественного управления </w:t>
      </w:r>
      <w:r>
        <w:t xml:space="preserve">до </w:t>
      </w:r>
      <w:r w:rsidRPr="00425D59">
        <w:t>15 числа месяца, следующего за отчетным периодом.</w:t>
      </w:r>
    </w:p>
    <w:p w:rsidR="00495B75" w:rsidRPr="00425D59" w:rsidRDefault="00495B75" w:rsidP="00B34575">
      <w:pPr>
        <w:ind w:firstLine="708"/>
        <w:jc w:val="both"/>
      </w:pPr>
      <w:r w:rsidRPr="00425D59">
        <w:t>12. Стимулирование педагогических работников осуществляется по балльной системе с учетом утвержденных в локальном акте критериев и показателей.</w:t>
      </w:r>
    </w:p>
    <w:p w:rsidR="00495B75" w:rsidRDefault="00495B75" w:rsidP="00B34575">
      <w:pPr>
        <w:ind w:firstLine="708"/>
        <w:jc w:val="both"/>
      </w:pPr>
      <w:r w:rsidRPr="00425D59">
        <w:t>13. Размер стимулирующей надбавки конкретного педагогического работника опр</w:t>
      </w:r>
      <w:r w:rsidRPr="00425D59">
        <w:t>е</w:t>
      </w:r>
      <w:r w:rsidRPr="00425D59">
        <w:t>деляется умножением стоимости 1 балла на их суммарное количество.</w:t>
      </w:r>
    </w:p>
    <w:p w:rsidR="00495B75" w:rsidRDefault="00495B75" w:rsidP="00B34575">
      <w:pPr>
        <w:ind w:firstLine="708"/>
        <w:jc w:val="both"/>
      </w:pPr>
      <w:r>
        <w:t>14. При выходе педагогического работника из отпуска по уходу за ребенком, годичн</w:t>
      </w:r>
      <w:r>
        <w:t>о</w:t>
      </w:r>
      <w:r>
        <w:t xml:space="preserve">го отпуска без сохранения заработной платы ему может быть установлена стимулирующая часть заработной платы по результатам деятельности, оформленным в портфолио в период до ухода в отпуск. </w:t>
      </w:r>
    </w:p>
    <w:p w:rsidR="00495B75" w:rsidRDefault="00495B75" w:rsidP="00B34575">
      <w:pPr>
        <w:ind w:firstLine="708"/>
        <w:jc w:val="both"/>
      </w:pPr>
      <w:r>
        <w:t>В случае отсутствия собранного портфолио работник имеет право собрать его по ит</w:t>
      </w:r>
      <w:r>
        <w:t>о</w:t>
      </w:r>
      <w:r>
        <w:t>гам того расчетного периода, который был до ухода работника в указанные виды отпуска.</w:t>
      </w:r>
    </w:p>
    <w:p w:rsidR="00495B75" w:rsidRPr="00B30681" w:rsidRDefault="00495B75" w:rsidP="00B34575">
      <w:pPr>
        <w:pStyle w:val="NoSpacing"/>
        <w:ind w:firstLine="708"/>
        <w:jc w:val="both"/>
      </w:pPr>
      <w:r>
        <w:t>15.</w:t>
      </w:r>
      <w:r w:rsidRPr="00B30681">
        <w:t xml:space="preserve"> Стимулирующая часть вновь прибывшему работнику назначается  по результатам индивидуальных достижений (портфолио) с предыдущего места работы. </w:t>
      </w:r>
    </w:p>
    <w:p w:rsidR="00495B75" w:rsidRPr="00B30681" w:rsidRDefault="00495B75" w:rsidP="00B34575">
      <w:pPr>
        <w:pStyle w:val="NoSpacing"/>
        <w:ind w:firstLine="708"/>
        <w:jc w:val="both"/>
      </w:pPr>
      <w:r>
        <w:t>16</w:t>
      </w:r>
      <w:r w:rsidRPr="00B30681">
        <w:t>.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</w:t>
      </w:r>
      <w:r w:rsidRPr="00B30681">
        <w:t>ю</w:t>
      </w:r>
      <w:r w:rsidRPr="00B30681">
        <w:t>щей выплаты по показателям работы на основе индивидуальных достижений педагога (портфолио) по итогам работы истекшего расчетного периода.</w:t>
      </w:r>
    </w:p>
    <w:p w:rsidR="00495B75" w:rsidRDefault="00495B75" w:rsidP="00B34575">
      <w:pPr>
        <w:pStyle w:val="NoSpacing"/>
        <w:ind w:firstLine="708"/>
        <w:jc w:val="both"/>
      </w:pPr>
      <w:r>
        <w:t>17</w:t>
      </w:r>
      <w:r w:rsidRPr="00B30681">
        <w:t>. Расчетным периодом для формирования и сдачи индивидуальных достиж</w:t>
      </w:r>
      <w:r w:rsidRPr="00B30681">
        <w:t>е</w:t>
      </w:r>
      <w:r w:rsidRPr="00B30681">
        <w:t>ний</w:t>
      </w:r>
      <w:r>
        <w:t xml:space="preserve">(портфолио) вновь принятыми педагогами является </w:t>
      </w:r>
      <w:r w:rsidRPr="00B30681">
        <w:t xml:space="preserve">  (</w:t>
      </w:r>
      <w:r w:rsidRPr="00B30681">
        <w:rPr>
          <w:i/>
        </w:rPr>
        <w:t xml:space="preserve"> полугодие</w:t>
      </w:r>
      <w:r>
        <w:rPr>
          <w:i/>
        </w:rPr>
        <w:t>).</w:t>
      </w:r>
    </w:p>
    <w:p w:rsidR="00495B75" w:rsidRPr="00425D59" w:rsidRDefault="00495B75" w:rsidP="00B34575">
      <w:pPr>
        <w:ind w:firstLine="708"/>
        <w:jc w:val="both"/>
      </w:pPr>
    </w:p>
    <w:p w:rsidR="00495B75" w:rsidRPr="004A1DC8" w:rsidRDefault="00495B75" w:rsidP="00B34575">
      <w:pPr>
        <w:jc w:val="center"/>
        <w:rPr>
          <w:b/>
        </w:rPr>
      </w:pPr>
      <w:r w:rsidRPr="004A1DC8">
        <w:rPr>
          <w:b/>
        </w:rPr>
        <w:t>III. Система оценки индивидуальных достижений педагогических работников</w:t>
      </w:r>
    </w:p>
    <w:p w:rsidR="00495B75" w:rsidRPr="00425D59" w:rsidRDefault="00495B75" w:rsidP="00B34575">
      <w:pPr>
        <w:jc w:val="both"/>
      </w:pPr>
    </w:p>
    <w:p w:rsidR="00495B75" w:rsidRPr="00425D59" w:rsidRDefault="00495B75" w:rsidP="00B34575">
      <w:pPr>
        <w:ind w:firstLine="708"/>
        <w:jc w:val="both"/>
      </w:pPr>
      <w:r w:rsidRPr="00425D59">
        <w:t>14. Основными принципами оценки индивидуальных достижений педагогов являю</w:t>
      </w:r>
      <w:r w:rsidRPr="00425D59">
        <w:t>т</w:t>
      </w:r>
      <w:r w:rsidRPr="00425D59">
        <w:t>ся:</w:t>
      </w:r>
    </w:p>
    <w:p w:rsidR="00495B75" w:rsidRPr="00425D59" w:rsidRDefault="00495B75" w:rsidP="00B34575">
      <w:pPr>
        <w:ind w:firstLine="708"/>
        <w:jc w:val="both"/>
      </w:pPr>
      <w:r w:rsidRPr="00425D59">
        <w:t>единые процедура и технология оценивания; достоверность используемых данных;</w:t>
      </w:r>
    </w:p>
    <w:p w:rsidR="00495B75" w:rsidRPr="00425D59" w:rsidRDefault="00495B75" w:rsidP="00B34575">
      <w:pPr>
        <w:ind w:firstLine="708"/>
        <w:jc w:val="both"/>
      </w:pPr>
      <w:r w:rsidRPr="00425D59">
        <w:t>соблюдение морально-этических норм при сборе и оценивании представляемой и</w:t>
      </w:r>
      <w:r w:rsidRPr="00425D59">
        <w:t>н</w:t>
      </w:r>
      <w:r w:rsidRPr="00425D59">
        <w:t>формации.</w:t>
      </w:r>
    </w:p>
    <w:p w:rsidR="00495B75" w:rsidRPr="00425D59" w:rsidRDefault="00495B75" w:rsidP="00B34575">
      <w:pPr>
        <w:ind w:firstLine="708"/>
        <w:jc w:val="both"/>
      </w:pPr>
      <w:r w:rsidRPr="00425D59">
        <w:t>15. Процедура, технология, структуры по оценке индивидуальных образовательных достижений педагогов регламентируются следующими документами:</w:t>
      </w:r>
    </w:p>
    <w:p w:rsidR="00495B75" w:rsidRPr="00425D59" w:rsidRDefault="00495B75" w:rsidP="00B34575">
      <w:pPr>
        <w:ind w:firstLine="708"/>
        <w:jc w:val="both"/>
      </w:pPr>
      <w:r w:rsidRPr="00425D59">
        <w:t>федеральные и региональные нормативные и распорядительные документы по орг</w:t>
      </w:r>
      <w:r w:rsidRPr="00425D59">
        <w:t>а</w:t>
      </w:r>
      <w:r w:rsidRPr="00425D59">
        <w:t>низации и проведению аттестации педагогических и руководящих работников, ЕГЭ, незав</w:t>
      </w:r>
      <w:r w:rsidRPr="00425D59">
        <w:t>и</w:t>
      </w:r>
      <w:r w:rsidRPr="00425D59">
        <w:t xml:space="preserve">симой формы государственной (итоговой) аттестации выпускников IX классов </w:t>
      </w:r>
      <w:r>
        <w:t>организаций</w:t>
      </w:r>
      <w:r w:rsidRPr="00425D59">
        <w:t>;</w:t>
      </w:r>
    </w:p>
    <w:p w:rsidR="00495B75" w:rsidRPr="00425D59" w:rsidRDefault="00495B75" w:rsidP="00B34575">
      <w:pPr>
        <w:ind w:firstLine="708"/>
        <w:jc w:val="both"/>
      </w:pPr>
      <w:r w:rsidRPr="00425D59">
        <w:t>федеральные и региональные нормативные и распорядительные документы по пров</w:t>
      </w:r>
      <w:r w:rsidRPr="00425D59">
        <w:t>е</w:t>
      </w:r>
      <w:r w:rsidRPr="00425D59">
        <w:t xml:space="preserve">дению лицензирования образовательной деятельности и государственной аккредитации </w:t>
      </w:r>
      <w:r>
        <w:t>о</w:t>
      </w:r>
      <w:r>
        <w:t>р</w:t>
      </w:r>
      <w:r>
        <w:t>ганизаций</w:t>
      </w:r>
      <w:r w:rsidRPr="00425D59">
        <w:t>;</w:t>
      </w:r>
    </w:p>
    <w:p w:rsidR="00495B75" w:rsidRPr="00425D59" w:rsidRDefault="00495B75" w:rsidP="00B34575">
      <w:pPr>
        <w:ind w:firstLine="708"/>
        <w:jc w:val="both"/>
      </w:pPr>
      <w:r w:rsidRPr="00425D59">
        <w:t>федеральные и региональные нормативные и распорядительные документы по пров</w:t>
      </w:r>
      <w:r w:rsidRPr="00425D59">
        <w:t>е</w:t>
      </w:r>
      <w:r w:rsidRPr="00425D59">
        <w:t>дению и организации предметных олимпиад, конкурсов,</w:t>
      </w:r>
      <w:r>
        <w:t xml:space="preserve"> </w:t>
      </w:r>
      <w:r w:rsidRPr="00425D59">
        <w:t>соревнований, научно-практических конференций, социально-значимых проектов и акций;</w:t>
      </w:r>
    </w:p>
    <w:p w:rsidR="00495B75" w:rsidRPr="00425D59" w:rsidRDefault="00495B75" w:rsidP="00B34575">
      <w:pPr>
        <w:ind w:firstLine="708"/>
        <w:jc w:val="both"/>
      </w:pPr>
      <w:r w:rsidRPr="00425D59">
        <w:t>методика формирования фонда оплаты труда и заработной платы работников облас</w:t>
      </w:r>
      <w:r w:rsidRPr="00425D59">
        <w:t>т</w:t>
      </w:r>
      <w:r w:rsidRPr="00425D59">
        <w:t xml:space="preserve">ных государственных общеобразовательных </w:t>
      </w:r>
      <w:r>
        <w:t>организаций</w:t>
      </w:r>
      <w:r w:rsidRPr="00425D59">
        <w:t>;</w:t>
      </w:r>
    </w:p>
    <w:p w:rsidR="00495B75" w:rsidRPr="00425D59" w:rsidRDefault="00495B75" w:rsidP="00B34575">
      <w:pPr>
        <w:ind w:firstLine="708"/>
        <w:jc w:val="both"/>
      </w:pPr>
      <w:r w:rsidRPr="00425D59">
        <w:t>региональная программа мониторинговых исследований.</w:t>
      </w:r>
    </w:p>
    <w:p w:rsidR="00495B75" w:rsidRPr="00425D59" w:rsidRDefault="00495B75" w:rsidP="00B34575">
      <w:pPr>
        <w:ind w:firstLine="708"/>
        <w:jc w:val="both"/>
      </w:pPr>
      <w:r w:rsidRPr="00425D59">
        <w:t>16. Накопление информации об индивидуальных достижениях педагогов осуществл</w:t>
      </w:r>
      <w:r w:rsidRPr="00425D59">
        <w:t>я</w:t>
      </w:r>
      <w:r w:rsidRPr="00425D59">
        <w:t>ется в портфолио.</w:t>
      </w:r>
    </w:p>
    <w:p w:rsidR="00495B75" w:rsidRPr="00425D59" w:rsidRDefault="00495B75" w:rsidP="00B34575">
      <w:pPr>
        <w:ind w:firstLine="708"/>
        <w:jc w:val="both"/>
      </w:pPr>
      <w:r w:rsidRPr="00425D59">
        <w:t xml:space="preserve">17. Структура оценки состоит из 7 блоков, каждый из которых </w:t>
      </w:r>
      <w:r>
        <w:t>имеет свою систему ранжирования</w:t>
      </w:r>
      <w:r w:rsidRPr="00425D59">
        <w:t>.</w:t>
      </w:r>
    </w:p>
    <w:p w:rsidR="00495B75" w:rsidRPr="00425D59" w:rsidRDefault="00495B75" w:rsidP="00B34575">
      <w:pPr>
        <w:ind w:firstLine="708"/>
        <w:jc w:val="both"/>
      </w:pPr>
      <w:r w:rsidRPr="00425D59">
        <w:t>18. Итоговый балл формируется как суммарный балл по всем критериям.</w:t>
      </w:r>
    </w:p>
    <w:p w:rsidR="00495B75" w:rsidRPr="00425D59" w:rsidRDefault="00495B75" w:rsidP="00B34575">
      <w:pPr>
        <w:ind w:firstLine="708"/>
        <w:jc w:val="both"/>
      </w:pPr>
      <w:r w:rsidRPr="00425D59">
        <w:t xml:space="preserve">19. Контроль за достоверностью и своевременностью представляемых сведений на уровне </w:t>
      </w:r>
      <w:r>
        <w:t>организации</w:t>
      </w:r>
      <w:r w:rsidRPr="00425D59">
        <w:t xml:space="preserve"> осуществляется руководителем (заместителем руководителя) </w:t>
      </w:r>
      <w:r>
        <w:t>организ</w:t>
      </w:r>
      <w:r>
        <w:t>а</w:t>
      </w:r>
      <w:r>
        <w:t>ции</w:t>
      </w:r>
      <w:r w:rsidRPr="00425D59">
        <w:t>.</w:t>
      </w:r>
    </w:p>
    <w:p w:rsidR="00495B75" w:rsidRPr="00425D59" w:rsidRDefault="00495B75" w:rsidP="00B34575">
      <w:pPr>
        <w:jc w:val="both"/>
      </w:pPr>
    </w:p>
    <w:p w:rsidR="00495B75" w:rsidRPr="004A1DC8" w:rsidRDefault="00495B75" w:rsidP="00B34575">
      <w:pPr>
        <w:jc w:val="center"/>
        <w:rPr>
          <w:b/>
        </w:rPr>
      </w:pPr>
      <w:r w:rsidRPr="004A1DC8">
        <w:rPr>
          <w:b/>
        </w:rPr>
        <w:t>IV. Порядок определения размера стимулирующих выплат</w:t>
      </w:r>
    </w:p>
    <w:p w:rsidR="00495B75" w:rsidRPr="00425D59" w:rsidRDefault="00495B75" w:rsidP="00B34575">
      <w:pPr>
        <w:jc w:val="both"/>
      </w:pPr>
    </w:p>
    <w:p w:rsidR="00495B75" w:rsidRPr="00425D59" w:rsidRDefault="00495B75" w:rsidP="00B34575">
      <w:pPr>
        <w:ind w:firstLine="708"/>
        <w:jc w:val="both"/>
      </w:pPr>
      <w:r w:rsidRPr="00425D59">
        <w:t>20. Расчет стимулирующих выплат производится путем подсчета баллов за отчетный период по каждому педагогу.</w:t>
      </w:r>
    </w:p>
    <w:p w:rsidR="00495B75" w:rsidRPr="00425D59" w:rsidRDefault="00495B75" w:rsidP="00B34575">
      <w:pPr>
        <w:ind w:firstLine="708"/>
        <w:jc w:val="both"/>
      </w:pPr>
      <w:r w:rsidRPr="00425D59">
        <w:t>21. Размер стимулирующей части фонда оплаты труда педагогических работников, запланированного на период с сентября по декабрь текущего года включительно, делится на общую сумму баллов всех педагогических работников, что позволяет определить денежный вес (в рублях) каждого балла.</w:t>
      </w:r>
    </w:p>
    <w:p w:rsidR="00495B75" w:rsidRPr="00425D59" w:rsidRDefault="00495B75" w:rsidP="00B34575">
      <w:pPr>
        <w:ind w:firstLine="708"/>
        <w:jc w:val="both"/>
      </w:pPr>
      <w:r w:rsidRPr="00425D59">
        <w:t>22. Для получения размера стимулирующих выплат каждому педагогическому рабо</w:t>
      </w:r>
      <w:r w:rsidRPr="00425D59">
        <w:t>т</w:t>
      </w:r>
      <w:r w:rsidRPr="00425D59">
        <w:t>нику за период с сентября по декабрь текущего года показатель (денежный вес) умножается на сумму баллов каждого педагогического работника. Указанная выплата может быть прои</w:t>
      </w:r>
      <w:r w:rsidRPr="00425D59">
        <w:t>з</w:t>
      </w:r>
      <w:r w:rsidRPr="00425D59">
        <w:t>ведена равными долями ежемесячно с сентября по декабрь или единовременно (в декабре). Аналогично осуществляется расчет с января по июнь.</w:t>
      </w:r>
    </w:p>
    <w:p w:rsidR="00495B75" w:rsidRPr="00425D59" w:rsidRDefault="00495B75" w:rsidP="00B34575">
      <w:pPr>
        <w:ind w:firstLine="708"/>
        <w:jc w:val="both"/>
      </w:pPr>
      <w:r w:rsidRPr="00425D59">
        <w:t>Отпуск оплачивается, исходя из средней заработной платы педагогического работн</w:t>
      </w:r>
      <w:r w:rsidRPr="00425D59">
        <w:t>и</w:t>
      </w:r>
      <w:r w:rsidRPr="00425D59">
        <w:t>ка, в которой учтены стимулирующие выплаты. Период после отпуска до начала учебных занятий также оплачивается, исходя из средней заработной платы педагогического работн</w:t>
      </w:r>
      <w:r w:rsidRPr="00425D59">
        <w:t>и</w:t>
      </w:r>
      <w:r w:rsidRPr="00425D59">
        <w:t xml:space="preserve">ка </w:t>
      </w:r>
      <w:r>
        <w:t>организации</w:t>
      </w:r>
      <w:r w:rsidRPr="00425D59">
        <w:t>, в котором учтены стимулирующие выплаты.</w:t>
      </w:r>
    </w:p>
    <w:p w:rsidR="00495B75" w:rsidRDefault="00495B75" w:rsidP="00B34575">
      <w:pPr>
        <w:sectPr w:rsidR="00495B75" w:rsidSect="0097761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5B75" w:rsidRDefault="00495B75" w:rsidP="00B34575"/>
    <w:p w:rsidR="00495B75" w:rsidRDefault="00495B75" w:rsidP="005F688B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Критерии и показатели качества и результативности </w:t>
      </w:r>
    </w:p>
    <w:p w:rsidR="00495B75" w:rsidRDefault="00495B75" w:rsidP="005F688B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</w:rPr>
        <w:t>труда учителей-предметников и учителей начальных классов МОУ  «СОШ» с. КаменкаТурковского района</w:t>
      </w:r>
      <w:r>
        <w:t> </w:t>
      </w:r>
    </w:p>
    <w:p w:rsidR="00495B75" w:rsidRDefault="00495B75" w:rsidP="005F688B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На титульном листе портфолио указывается аудиторная и неаудиторная нагрузка учителя, количество обучающихся по классам, перечень реализуемых основных образовательных программ, программ элективных курсов и предметов за каждый отчетный год межаттестационного периода</w:t>
      </w:r>
      <w:r>
        <w:t> </w:t>
      </w:r>
    </w:p>
    <w:tbl>
      <w:tblPr>
        <w:tblW w:w="146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000"/>
      </w:tblPr>
      <w:tblGrid>
        <w:gridCol w:w="384"/>
        <w:gridCol w:w="1922"/>
        <w:gridCol w:w="1870"/>
        <w:gridCol w:w="1580"/>
        <w:gridCol w:w="389"/>
        <w:gridCol w:w="2034"/>
        <w:gridCol w:w="746"/>
        <w:gridCol w:w="851"/>
        <w:gridCol w:w="3166"/>
        <w:gridCol w:w="1688"/>
      </w:tblGrid>
      <w:tr w:rsidR="00495B75" w:rsidTr="005F688B">
        <w:trPr>
          <w:trHeight w:val="270"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bookmarkStart w:id="285" w:name="0.1_table01"/>
            <w:bookmarkEnd w:id="285"/>
            <w:r>
              <w:rPr>
                <w:rFonts w:ascii="Arial" w:hAnsi="Arial" w:cs="Arial"/>
                <w:sz w:val="20"/>
                <w:szCs w:val="20"/>
              </w:rPr>
              <w:t>N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Критерии    </w:t>
            </w:r>
          </w:p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Показатели                                                </w:t>
            </w:r>
          </w:p>
        </w:tc>
      </w:tr>
      <w:tr w:rsidR="00495B75" w:rsidTr="005F688B">
        <w:trPr>
          <w:tblCellSpacing w:w="0" w:type="dxa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Уровень 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предоставляемого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содержания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образования.</w:t>
            </w:r>
          </w:p>
          <w:p w:rsidR="00495B75" w:rsidRDefault="00495B75" w:rsidP="005F688B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Максимальный балл по критерию - 16                               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1) доля обучающихся (у данного педагога), занимающихся по программам углубленного изучения предмета К1П1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до 40 %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40 - 59 %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60 % - 79 %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80 - 100 %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выставляется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максимально возможный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балл     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6       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2) доля обучающихся (у данного педагога), занимающихся по программам профильного уровня                   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(от учащихся 10 - 11 классов )К1П2                                                                       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до 40 %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40 - 59 %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60 - 79 %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80 - 100 %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6       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3) доля обучающихся (у данного педагога), занимающихся по  его  авторской  программе  (исключая  программы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элективов) К1П3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до 40 %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40 - 59 %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60 % - 79 %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80 - 100 %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6       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4) доля обучающихся (у данного педагога), занимающихся по  программам  коррекционно-развивающего  обучения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(от обучающихся, которым  требуются  данные  программы).  Если  таких  обучающихся  нет,  то  критерий  не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учитывается при подсчете К1П4                                                                          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до 40 %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40 - 59 %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60 % - 79 %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80 - 100 %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6       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5) доля обучающихся (у данного педагога), занимающихся по индивидуальным учебным планам (от обучающихся 10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- 11 классов) К1П5                                                                            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до 10 %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10 - 19 %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20 % - 30 %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более 30 %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6       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К1П5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6) доля обучающихся (у данного педагога),  занимающихся  по  программам  развивающего  обучения  (педагоги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начальной школы – система Д.Б. Эльконина-В.В. Давыдова, система Л.В. Занкова, ОС «Школа 2100», УМК «Начальная школа XXI века», УМК «Гармония» ) К1П6                                                                                  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до 40 %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40 - 59 %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60 % - 79 %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80 - 100 %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6        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7) участие педагога в опытно-экспериментальной  деятельности  по  предмету,  апробации  новых  технологий,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 xml:space="preserve">методик, учебно-методических комплектов, ФГОС ООО К1П7                                                                   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школьный эксперимент  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муниципальный эксперимент </w:t>
            </w:r>
          </w:p>
        </w:tc>
        <w:tc>
          <w:tcPr>
            <w:tcW w:w="1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региональный, федеральный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эксперимент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8            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10            </w:t>
            </w:r>
          </w:p>
        </w:tc>
        <w:tc>
          <w:tcPr>
            <w:tcW w:w="1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25"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225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225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B75" w:rsidRDefault="00495B75" w:rsidP="005F688B">
            <w:pPr>
              <w:spacing w:line="225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рабочие программы педагогов, утвержденные руководителем учреждения, распорядительный документ школы, свидетельствующий об участии конкретного педагога в опытно-экспериментальной деятельности по предмету, краткое описание используемой технологии, данные мониторинга по ее использованию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.                                                                               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Стр. ________</w:t>
            </w:r>
          </w:p>
        </w:tc>
      </w:tr>
    </w:tbl>
    <w:p w:rsidR="00495B75" w:rsidRDefault="00495B75" w:rsidP="005F688B"/>
    <w:p w:rsidR="00495B75" w:rsidRDefault="00495B75" w:rsidP="005F688B"/>
    <w:tbl>
      <w:tblPr>
        <w:tblW w:w="14630" w:type="dxa"/>
        <w:tblCellSpacing w:w="0" w:type="dxa"/>
        <w:tblInd w:w="-1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2"/>
        <w:gridCol w:w="1922"/>
        <w:gridCol w:w="1575"/>
        <w:gridCol w:w="296"/>
        <w:gridCol w:w="1580"/>
        <w:gridCol w:w="389"/>
        <w:gridCol w:w="252"/>
        <w:gridCol w:w="1249"/>
        <w:gridCol w:w="533"/>
        <w:gridCol w:w="360"/>
        <w:gridCol w:w="638"/>
        <w:gridCol w:w="600"/>
        <w:gridCol w:w="767"/>
        <w:gridCol w:w="243"/>
        <w:gridCol w:w="2162"/>
        <w:gridCol w:w="1682"/>
      </w:tblGrid>
      <w:tr w:rsidR="00495B75" w:rsidTr="00BF17E9">
        <w:trPr>
          <w:tblCellSpacing w:w="0" w:type="dxa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Уровень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профессиональной </w:t>
            </w:r>
            <w:r>
              <w:rPr>
                <w:rFonts w:ascii="Arial" w:hAnsi="Arial" w:cs="Arial"/>
                <w:sz w:val="20"/>
                <w:szCs w:val="20"/>
              </w:rPr>
              <w:br/>
              <w:t>культуры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педагога        </w:t>
            </w:r>
          </w:p>
        </w:tc>
        <w:tc>
          <w:tcPr>
            <w:tcW w:w="363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1а) доля обучающихся (у педагога-предметника), для которых  в  образовательном  процессе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используются здоровьесберегающие технологии,  рекомендованные  на  федеральном  или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региональном уровне К2П1                                                         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максимально       возможный балл    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менее 20 %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20 - 39 %  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40 - 59 %  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60 % - 79 %  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80 - 100 %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6       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11      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Pr="0036426C" w:rsidRDefault="00495B75" w:rsidP="005F688B">
            <w:pPr>
              <w:pStyle w:val="ConsPlusNormal"/>
              <w:widowControl/>
              <w:ind w:firstLine="0"/>
              <w:rPr>
                <w:b/>
                <w:bCs/>
                <w:i/>
                <w:iCs/>
                <w:u w:val="single"/>
              </w:rPr>
            </w:pPr>
            <w:r w:rsidRPr="0036426C">
              <w:rPr>
                <w:b/>
                <w:bCs/>
                <w:i/>
                <w:iCs/>
                <w:u w:val="single"/>
              </w:rPr>
              <w:t>1</w:t>
            </w:r>
            <w:r>
              <w:rPr>
                <w:b/>
                <w:bCs/>
                <w:i/>
                <w:iCs/>
                <w:u w:val="single"/>
              </w:rPr>
              <w:t>б</w:t>
            </w:r>
            <w:r w:rsidRPr="0036426C">
              <w:rPr>
                <w:b/>
                <w:bCs/>
                <w:i/>
                <w:iCs/>
                <w:u w:val="single"/>
              </w:rPr>
              <w:t>) использ</w:t>
            </w:r>
            <w:r>
              <w:rPr>
                <w:b/>
                <w:bCs/>
                <w:i/>
                <w:iCs/>
                <w:u w:val="single"/>
              </w:rPr>
              <w:t xml:space="preserve">ование </w:t>
            </w:r>
            <w:r w:rsidRPr="0036426C">
              <w:rPr>
                <w:b/>
                <w:bCs/>
                <w:i/>
                <w:iCs/>
                <w:u w:val="single"/>
              </w:rPr>
              <w:t>в  образовательном  процессездоровьесберегающи</w:t>
            </w:r>
            <w:r>
              <w:rPr>
                <w:b/>
                <w:bCs/>
                <w:i/>
                <w:iCs/>
                <w:u w:val="single"/>
              </w:rPr>
              <w:t>х</w:t>
            </w:r>
            <w:r w:rsidRPr="0036426C">
              <w:rPr>
                <w:b/>
                <w:bCs/>
                <w:i/>
                <w:iCs/>
                <w:u w:val="single"/>
              </w:rPr>
              <w:t xml:space="preserve"> технологи</w:t>
            </w:r>
            <w:r>
              <w:rPr>
                <w:b/>
                <w:bCs/>
                <w:i/>
                <w:iCs/>
                <w:u w:val="single"/>
              </w:rPr>
              <w:t xml:space="preserve">й, </w:t>
            </w:r>
            <w:r w:rsidRPr="0036426C">
              <w:rPr>
                <w:b/>
                <w:bCs/>
                <w:i/>
                <w:iCs/>
                <w:u w:val="single"/>
              </w:rPr>
              <w:t>рекомендова</w:t>
            </w:r>
            <w:r w:rsidRPr="0036426C">
              <w:rPr>
                <w:b/>
                <w:bCs/>
                <w:i/>
                <w:iCs/>
                <w:u w:val="single"/>
              </w:rPr>
              <w:t>н</w:t>
            </w:r>
            <w:r w:rsidRPr="0036426C">
              <w:rPr>
                <w:b/>
                <w:bCs/>
                <w:i/>
                <w:iCs/>
                <w:u w:val="single"/>
              </w:rPr>
              <w:t>ны</w:t>
            </w:r>
            <w:r>
              <w:rPr>
                <w:b/>
                <w:bCs/>
                <w:i/>
                <w:iCs/>
                <w:u w:val="single"/>
              </w:rPr>
              <w:t>х</w:t>
            </w:r>
            <w:r w:rsidRPr="0036426C">
              <w:rPr>
                <w:b/>
                <w:bCs/>
                <w:i/>
                <w:iCs/>
                <w:u w:val="single"/>
              </w:rPr>
              <w:t xml:space="preserve"> на</w:t>
            </w:r>
            <w:r>
              <w:rPr>
                <w:b/>
                <w:bCs/>
                <w:i/>
                <w:iCs/>
                <w:u w:val="single"/>
              </w:rPr>
              <w:t> </w:t>
            </w:r>
            <w:r w:rsidRPr="0036426C">
              <w:rPr>
                <w:b/>
                <w:bCs/>
                <w:i/>
                <w:iCs/>
                <w:u w:val="single"/>
              </w:rPr>
              <w:t>федеральном  илирегиональном уровне</w:t>
            </w:r>
            <w:r>
              <w:rPr>
                <w:b/>
                <w:bCs/>
                <w:i/>
                <w:iCs/>
                <w:u w:val="single"/>
              </w:rPr>
              <w:t xml:space="preserve"> (для учителя начальных классов)</w:t>
            </w:r>
            <w:r w:rsidRPr="0036426C">
              <w:rPr>
                <w:b/>
                <w:bCs/>
                <w:i/>
                <w:iCs/>
                <w:u w:val="single"/>
              </w:rPr>
              <w:t>,  К2П1</w:t>
            </w:r>
            <w:r>
              <w:rPr>
                <w:b/>
                <w:bCs/>
                <w:i/>
                <w:iCs/>
                <w:u w:val="single"/>
              </w:rPr>
              <w:t>б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3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не использует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использует только во внеучебной де</w:t>
            </w:r>
            <w:r>
              <w:t>я</w:t>
            </w:r>
            <w:r>
              <w:t>тельности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использует только в уче</w:t>
            </w:r>
            <w:r>
              <w:t>б</w:t>
            </w:r>
            <w:r>
              <w:t>ной деятельн</w:t>
            </w:r>
            <w:r>
              <w:t>о</w:t>
            </w:r>
            <w:r>
              <w:t>сти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использует в образовательном процессе (в учебной и внеуче</w:t>
            </w:r>
            <w:r>
              <w:t>б</w:t>
            </w:r>
            <w:r>
              <w:t>ной деятельности)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3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11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NormalWeb"/>
            </w:pPr>
            <w:r>
              <w:t>15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 xml:space="preserve">: краткое описание используемой технологии, данные мониторинга по ее использованию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Стр. ________</w:t>
            </w:r>
          </w:p>
        </w:tc>
      </w:tr>
      <w:tr w:rsidR="00495B75" w:rsidRPr="0036426C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Pr="0036426C" w:rsidRDefault="00495B75" w:rsidP="005F688B">
            <w:pPr>
              <w:pStyle w:val="ConsPlusNormal"/>
              <w:widowControl/>
              <w:ind w:firstLine="0"/>
              <w:rPr>
                <w:b/>
                <w:bCs/>
                <w:i/>
                <w:iCs/>
                <w:u w:val="single"/>
              </w:rPr>
            </w:pPr>
            <w:r w:rsidRPr="0036426C">
              <w:rPr>
                <w:b/>
                <w:bCs/>
                <w:i/>
                <w:iCs/>
                <w:u w:val="single"/>
              </w:rPr>
              <w:t>2</w:t>
            </w:r>
            <w:r>
              <w:rPr>
                <w:b/>
                <w:bCs/>
                <w:i/>
                <w:iCs/>
                <w:u w:val="single"/>
              </w:rPr>
              <w:t>а</w:t>
            </w:r>
            <w:r w:rsidRPr="0036426C">
              <w:rPr>
                <w:b/>
                <w:bCs/>
                <w:i/>
                <w:iCs/>
                <w:u w:val="single"/>
              </w:rPr>
              <w:t>) результативность использования информационно-коммуникационных технологий в образовательном процессе</w:t>
            </w:r>
            <w:r>
              <w:rPr>
                <w:b/>
                <w:bCs/>
                <w:i/>
                <w:iCs/>
                <w:u w:val="single"/>
              </w:rPr>
              <w:t xml:space="preserve"> (для педагога-предметника)</w:t>
            </w:r>
            <w:r w:rsidRPr="0036426C">
              <w:rPr>
                <w:b/>
                <w:bCs/>
                <w:i/>
                <w:iCs/>
                <w:u w:val="single"/>
              </w:rPr>
              <w:t xml:space="preserve"> К2П2</w:t>
            </w:r>
            <w:r>
              <w:rPr>
                <w:b/>
                <w:bCs/>
                <w:i/>
                <w:iCs/>
                <w:u w:val="single"/>
              </w:rPr>
              <w:t>а</w:t>
            </w:r>
          </w:p>
        </w:tc>
      </w:tr>
      <w:tr w:rsidR="00495B75" w:rsidTr="00BF17E9">
        <w:trPr>
          <w:trHeight w:val="9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участие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учителя в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конференци- </w:t>
            </w:r>
            <w:r>
              <w:rPr>
                <w:rFonts w:ascii="Arial" w:hAnsi="Arial" w:cs="Arial"/>
                <w:sz w:val="20"/>
                <w:szCs w:val="20"/>
              </w:rPr>
              <w:br/>
              <w:t>ях в режиме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on-line    </w:t>
            </w:r>
          </w:p>
        </w:tc>
        <w:tc>
          <w:tcPr>
            <w:tcW w:w="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использование </w:t>
            </w:r>
            <w:r>
              <w:rPr>
                <w:rFonts w:ascii="Arial" w:hAnsi="Arial" w:cs="Arial"/>
                <w:sz w:val="20"/>
                <w:szCs w:val="20"/>
              </w:rPr>
              <w:br/>
              <w:t>в образова-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тельном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процессе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электронных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учебно-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методических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комплектов   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использование  </w:t>
            </w:r>
            <w:r>
              <w:rPr>
                <w:rFonts w:ascii="Arial" w:hAnsi="Arial" w:cs="Arial"/>
                <w:sz w:val="20"/>
                <w:szCs w:val="20"/>
              </w:rPr>
              <w:br/>
              <w:t>в образова-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тельном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процессе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самостоятельно 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разработанных  </w:t>
            </w:r>
            <w:r>
              <w:rPr>
                <w:rFonts w:ascii="Arial" w:hAnsi="Arial" w:cs="Arial"/>
                <w:sz w:val="20"/>
                <w:szCs w:val="20"/>
              </w:rPr>
              <w:br/>
              <w:t>электронных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учебно-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методических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комплектов    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использование </w:t>
            </w:r>
            <w:r>
              <w:rPr>
                <w:rFonts w:ascii="Arial" w:hAnsi="Arial" w:cs="Arial"/>
                <w:sz w:val="20"/>
                <w:szCs w:val="20"/>
              </w:rPr>
              <w:br/>
              <w:t>электронных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форм контр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ля 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уроках и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учебных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занятиях (от  </w:t>
            </w:r>
            <w:r>
              <w:rPr>
                <w:rFonts w:ascii="Arial" w:hAnsi="Arial" w:cs="Arial"/>
                <w:sz w:val="20"/>
                <w:szCs w:val="20"/>
              </w:rPr>
              <w:br/>
              <w:t>70 % занятий)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использование  </w:t>
            </w:r>
            <w:r>
              <w:rPr>
                <w:rFonts w:ascii="Arial" w:hAnsi="Arial" w:cs="Arial"/>
                <w:sz w:val="20"/>
                <w:szCs w:val="20"/>
              </w:rPr>
              <w:br/>
              <w:t>учителем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дистанционных  </w:t>
            </w:r>
            <w:r>
              <w:rPr>
                <w:rFonts w:ascii="Arial" w:hAnsi="Arial" w:cs="Arial"/>
                <w:sz w:val="20"/>
                <w:szCs w:val="20"/>
              </w:rPr>
              <w:br/>
              <w:t>форм обучения  </w:t>
            </w:r>
            <w:r>
              <w:rPr>
                <w:rFonts w:ascii="Arial" w:hAnsi="Arial" w:cs="Arial"/>
                <w:sz w:val="20"/>
                <w:szCs w:val="20"/>
              </w:rPr>
              <w:br/>
              <w:t>в установлен-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ном порядке  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 у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учителя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призовых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 на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мероприятиях,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проводимых в  </w:t>
            </w:r>
            <w:r>
              <w:rPr>
                <w:rFonts w:ascii="Arial" w:hAnsi="Arial" w:cs="Arial"/>
                <w:sz w:val="20"/>
                <w:szCs w:val="20"/>
              </w:rPr>
              <w:br/>
              <w:t>дистанционном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режиме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выставляется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средний балл     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 </w:t>
            </w:r>
          </w:p>
        </w:tc>
        <w:tc>
          <w:tcPr>
            <w:tcW w:w="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 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 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 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15     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Pr="0036426C" w:rsidRDefault="00495B75" w:rsidP="005F688B">
            <w:pPr>
              <w:pStyle w:val="ConsPlusNormal"/>
              <w:widowControl/>
              <w:ind w:firstLine="0"/>
              <w:rPr>
                <w:b/>
                <w:bCs/>
                <w:i/>
                <w:iCs/>
                <w:u w:val="single"/>
              </w:rPr>
            </w:pPr>
            <w:r w:rsidRPr="0036426C">
              <w:rPr>
                <w:b/>
                <w:bCs/>
                <w:i/>
                <w:iCs/>
                <w:u w:val="single"/>
              </w:rPr>
              <w:t>2</w:t>
            </w:r>
            <w:r>
              <w:rPr>
                <w:b/>
                <w:bCs/>
                <w:i/>
                <w:iCs/>
                <w:u w:val="single"/>
              </w:rPr>
              <w:t>б</w:t>
            </w:r>
            <w:r w:rsidRPr="0036426C">
              <w:rPr>
                <w:b/>
                <w:bCs/>
                <w:i/>
                <w:iCs/>
                <w:u w:val="single"/>
              </w:rPr>
              <w:t>) результативность использования информационно-коммуникационных технологий в образов</w:t>
            </w:r>
            <w:r w:rsidRPr="0036426C">
              <w:rPr>
                <w:b/>
                <w:bCs/>
                <w:i/>
                <w:iCs/>
                <w:u w:val="single"/>
              </w:rPr>
              <w:t>а</w:t>
            </w:r>
            <w:r w:rsidRPr="0036426C">
              <w:rPr>
                <w:b/>
                <w:bCs/>
                <w:i/>
                <w:iCs/>
                <w:u w:val="single"/>
              </w:rPr>
              <w:t>тельном процессе</w:t>
            </w:r>
            <w:r>
              <w:rPr>
                <w:b/>
                <w:bCs/>
                <w:i/>
                <w:iCs/>
                <w:u w:val="single"/>
              </w:rPr>
              <w:t xml:space="preserve"> (для учителя начальных классов)</w:t>
            </w:r>
            <w:r w:rsidRPr="0036426C">
              <w:rPr>
                <w:b/>
                <w:bCs/>
                <w:i/>
                <w:iCs/>
                <w:u w:val="single"/>
              </w:rPr>
              <w:t xml:space="preserve"> К2П2</w:t>
            </w:r>
            <w:r>
              <w:rPr>
                <w:b/>
                <w:bCs/>
                <w:i/>
                <w:iCs/>
                <w:u w:val="single"/>
              </w:rPr>
              <w:t>б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Выставляется     </w:t>
            </w:r>
            <w:r>
              <w:br/>
              <w:t xml:space="preserve">средний балл     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участие учит</w:t>
            </w:r>
            <w:r>
              <w:t>е</w:t>
            </w:r>
            <w:r>
              <w:t xml:space="preserve">ля в конференциях в режиме </w:t>
            </w:r>
          </w:p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on-line</w:t>
            </w:r>
          </w:p>
        </w:tc>
        <w:tc>
          <w:tcPr>
            <w:tcW w:w="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использование в образовательном процессе эле</w:t>
            </w:r>
            <w:r>
              <w:t>к</w:t>
            </w:r>
            <w:r>
              <w:t>тронных учебно-методических ко</w:t>
            </w:r>
            <w:r>
              <w:t>м</w:t>
            </w:r>
            <w:r>
              <w:t xml:space="preserve">плектов   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использование в образовательном процессе сам</w:t>
            </w:r>
            <w:r>
              <w:t>о</w:t>
            </w:r>
            <w:r>
              <w:t>стоятельно разр</w:t>
            </w:r>
            <w:r>
              <w:t>а</w:t>
            </w:r>
            <w:r>
              <w:t>ботанных эле</w:t>
            </w:r>
            <w:r>
              <w:t>к</w:t>
            </w:r>
            <w:r>
              <w:t>тронных учебно-методических ко</w:t>
            </w:r>
            <w:r>
              <w:t>м</w:t>
            </w:r>
            <w:r>
              <w:t xml:space="preserve">плектов    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использование электронных форм контроля на уроках и учебных зан</w:t>
            </w:r>
            <w:r>
              <w:t>я</w:t>
            </w:r>
            <w:r>
              <w:t xml:space="preserve">тиях 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---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---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6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---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NormalWeb"/>
            </w:pPr>
            <w:r>
              <w:t>---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NormalWeb"/>
            </w:pP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копия экрана (PrinScreen) страницы форума (электронный адрес), электронные версии контрол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но-измерительных материалов, краткая характеристика содержания электронных УМК, заверенная директором, отзывы обуча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щихся о работе с учителем в дистанционном режиме, копия электронного  протокола результатов участия в мероприятиях,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водимых в дистанционном режиме или копии грамот, дипломов и т.д.                                                                                                  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Стр. ________</w:t>
            </w:r>
          </w:p>
        </w:tc>
      </w:tr>
      <w:tr w:rsidR="00495B75" w:rsidRPr="0036426C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Pr="0036426C" w:rsidRDefault="00495B75" w:rsidP="005F688B">
            <w:pPr>
              <w:pStyle w:val="ConsPlusNormal"/>
              <w:widowControl/>
              <w:ind w:firstLine="0"/>
              <w:rPr>
                <w:b/>
                <w:bCs/>
                <w:i/>
                <w:iCs/>
                <w:u w:val="single"/>
              </w:rPr>
            </w:pPr>
            <w:r w:rsidRPr="0036426C">
              <w:rPr>
                <w:b/>
                <w:bCs/>
                <w:i/>
                <w:iCs/>
                <w:u w:val="single"/>
              </w:rPr>
              <w:t>3</w:t>
            </w:r>
            <w:r>
              <w:rPr>
                <w:b/>
                <w:bCs/>
                <w:i/>
                <w:iCs/>
                <w:u w:val="single"/>
              </w:rPr>
              <w:t>а</w:t>
            </w:r>
            <w:r w:rsidRPr="0036426C">
              <w:rPr>
                <w:b/>
                <w:bCs/>
                <w:i/>
                <w:iCs/>
                <w:u w:val="single"/>
              </w:rPr>
              <w:t xml:space="preserve">) результативность применения на уроках и во внеурочной деятельности проектных методик и технологий </w:t>
            </w:r>
            <w:r>
              <w:rPr>
                <w:b/>
                <w:bCs/>
                <w:i/>
                <w:iCs/>
                <w:u w:val="single"/>
              </w:rPr>
              <w:t xml:space="preserve">(для педагога-предметника) </w:t>
            </w:r>
            <w:r w:rsidRPr="0036426C">
              <w:rPr>
                <w:b/>
                <w:bCs/>
                <w:i/>
                <w:iCs/>
                <w:u w:val="single"/>
              </w:rPr>
              <w:t>К2П3</w:t>
            </w:r>
            <w:r>
              <w:rPr>
                <w:b/>
                <w:bCs/>
                <w:i/>
                <w:iCs/>
                <w:u w:val="single"/>
              </w:rPr>
              <w:t>а</w:t>
            </w:r>
          </w:p>
        </w:tc>
      </w:tr>
      <w:tr w:rsidR="00495B75" w:rsidTr="00BF17E9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использование 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уроках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метода защиты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проектов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(более 30 %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занятий)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призовых мест  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конкурсах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социально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значимых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проектов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школьного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уровня       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 призовых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 на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конкурсах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социально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значимых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проектов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муниципального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уровня          </w:t>
            </w:r>
          </w:p>
        </w:tc>
        <w:tc>
          <w:tcPr>
            <w:tcW w:w="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 призовых мест 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конкурсах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социально значимых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проектов    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регионального уровня 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призовых мест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конкурсах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социально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значимых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проектов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более 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высокого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уровня  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выставляется сумма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баллов        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1      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3        </w:t>
            </w:r>
          </w:p>
        </w:tc>
        <w:tc>
          <w:tcPr>
            <w:tcW w:w="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4          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Pr="0036426C" w:rsidRDefault="00495B75" w:rsidP="005F688B">
            <w:pPr>
              <w:pStyle w:val="ConsPlusNormal"/>
              <w:widowControl/>
              <w:ind w:firstLine="0"/>
              <w:rPr>
                <w:b/>
                <w:bCs/>
                <w:i/>
                <w:iCs/>
                <w:u w:val="single"/>
              </w:rPr>
            </w:pPr>
            <w:r w:rsidRPr="0036426C">
              <w:rPr>
                <w:b/>
                <w:bCs/>
                <w:i/>
                <w:iCs/>
                <w:u w:val="single"/>
              </w:rPr>
              <w:t>3</w:t>
            </w:r>
            <w:r>
              <w:rPr>
                <w:b/>
                <w:bCs/>
                <w:i/>
                <w:iCs/>
                <w:u w:val="single"/>
              </w:rPr>
              <w:t>б</w:t>
            </w:r>
            <w:r w:rsidRPr="0036426C">
              <w:rPr>
                <w:b/>
                <w:bCs/>
                <w:i/>
                <w:iCs/>
                <w:u w:val="single"/>
              </w:rPr>
              <w:t xml:space="preserve">) результативность применения на уроках и во внеурочной деятельности проектных методик и технологий </w:t>
            </w:r>
            <w:r>
              <w:rPr>
                <w:b/>
                <w:bCs/>
                <w:i/>
                <w:iCs/>
                <w:u w:val="single"/>
              </w:rPr>
              <w:t xml:space="preserve">(для учителя начальных классов) </w:t>
            </w:r>
            <w:r w:rsidRPr="0036426C">
              <w:rPr>
                <w:b/>
                <w:bCs/>
                <w:i/>
                <w:iCs/>
                <w:u w:val="single"/>
              </w:rPr>
              <w:t>К2П3</w:t>
            </w:r>
            <w:r>
              <w:rPr>
                <w:b/>
                <w:bCs/>
                <w:i/>
                <w:iCs/>
                <w:u w:val="single"/>
              </w:rPr>
              <w:t>б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выставляется сумма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баллов        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использование на уроках метода защиты проектов (1-2 кл. – не более 2-3 проектов;</w:t>
            </w:r>
          </w:p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3 кл. – 5-8 прое</w:t>
            </w:r>
            <w:r>
              <w:t>к</w:t>
            </w:r>
            <w:r>
              <w:t xml:space="preserve">тов; </w:t>
            </w:r>
          </w:p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4 кл. – не менее 8 проектов)    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наличие призовых мест на конкурсах социально знач</w:t>
            </w:r>
            <w:r>
              <w:t>и</w:t>
            </w:r>
            <w:r>
              <w:t xml:space="preserve">мых проектов школьного уровня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наличие призовых мест на конкурсах социально значимых проектов муниц</w:t>
            </w:r>
            <w:r>
              <w:t>и</w:t>
            </w:r>
            <w:r>
              <w:t xml:space="preserve">пального уровня </w:t>
            </w:r>
          </w:p>
        </w:tc>
        <w:tc>
          <w:tcPr>
            <w:tcW w:w="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>наличие призовых мест на конкурсах социально значимых проектов р</w:t>
            </w:r>
            <w:r>
              <w:t>е</w:t>
            </w:r>
            <w:r>
              <w:t xml:space="preserve">гионального уровня 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наличие призовых мест на конкурсах социально значимых       </w:t>
            </w:r>
            <w:r>
              <w:br/>
              <w:t>проектов более высок</w:t>
            </w:r>
            <w:r>
              <w:t>о</w:t>
            </w:r>
            <w:r>
              <w:t xml:space="preserve">го уровня 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  <w:r>
              <w:t xml:space="preserve">4          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NormalWeb"/>
            </w:pPr>
            <w:r>
              <w:t xml:space="preserve">5       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 xml:space="preserve">: копии распорядительных документов по результатам участия в конкурсах социально значимых проектов, благодарственные письма, грамоты, дипломы и т.д.                                                                                    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Стр. </w:t>
            </w:r>
          </w:p>
          <w:p w:rsidR="00495B75" w:rsidRDefault="00495B75" w:rsidP="005F688B">
            <w:pPr>
              <w:spacing w:line="1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B75" w:rsidRDefault="00495B75" w:rsidP="005F688B">
            <w:pPr>
              <w:spacing w:line="1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4) результативность исследовательской деятельности учителя К2П4                                             </w:t>
            </w:r>
          </w:p>
        </w:tc>
      </w:tr>
      <w:tr w:rsidR="00495B75" w:rsidTr="00BF17E9">
        <w:trPr>
          <w:trHeight w:val="9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докладов по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итогам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исследова-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тельской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деятельности  </w:t>
            </w:r>
            <w:r>
              <w:rPr>
                <w:rFonts w:ascii="Arial" w:hAnsi="Arial" w:cs="Arial"/>
                <w:sz w:val="20"/>
                <w:szCs w:val="20"/>
              </w:rPr>
              <w:br/>
              <w:t>на  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педсоветах,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конференциях  </w:t>
            </w:r>
            <w:r>
              <w:rPr>
                <w:rFonts w:ascii="Arial" w:hAnsi="Arial" w:cs="Arial"/>
                <w:sz w:val="20"/>
                <w:szCs w:val="20"/>
              </w:rPr>
              <w:br/>
              <w:t>любого уровня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 призовых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 на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профессиональных 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конференциях,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слетах учителей  </w:t>
            </w:r>
            <w:r>
              <w:rPr>
                <w:rFonts w:ascii="Arial" w:hAnsi="Arial" w:cs="Arial"/>
                <w:sz w:val="20"/>
                <w:szCs w:val="20"/>
              </w:rPr>
              <w:br/>
              <w:t>школьного уровня</w:t>
            </w:r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 призовых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 на 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профессиональных  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конференциях,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слетах учителей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муниципального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уровня           </w:t>
            </w:r>
          </w:p>
        </w:tc>
        <w:tc>
          <w:tcPr>
            <w:tcW w:w="6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 призовых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 на 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профессиональных  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конференциях,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слетах учителей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регионального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уровня           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наличие призовых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 на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профессиональных 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конференциях,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слетах учителей  </w:t>
            </w:r>
            <w:r>
              <w:rPr>
                <w:rFonts w:ascii="Arial" w:hAnsi="Arial" w:cs="Arial"/>
                <w:sz w:val="20"/>
                <w:szCs w:val="20"/>
              </w:rPr>
              <w:br/>
              <w:t>(уровень выше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регионального)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выставляется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сумма баллов     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1      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3        </w:t>
            </w:r>
          </w:p>
        </w:tc>
        <w:tc>
          <w:tcPr>
            <w:tcW w:w="6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4        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225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копии протоколов педсоветов, копии распорядительных документов по результатам участия, грамоты, дипломы и т.д.</w:t>
            </w:r>
          </w:p>
        </w:tc>
      </w:tr>
      <w:tr w:rsidR="00495B75" w:rsidTr="00BF17E9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5) результативность деятельности учителя по социальной адаптации и профессиональной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ориентации обучающихся                                                   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 максимально       возможный балл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1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а) доля обучающихся (у данного педагога), посещающих у него элективный курс (от 9 кл. или 8 - 9 кл.) К2П5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до 10 %   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10 - 19 %  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20 % - 30 %  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более 30 %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6       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BF17E9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б) доля обучающихся (у данного педагога),  посещающих  у  него  элективный  учебный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предмет (от обучающихся 10 - 11 классов) К2П6                                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 максимально       возможный балл    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до 10 %   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10 - 19 %  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20 % - 30 %  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более 30 %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BF17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6       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50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  <w:ind w:left="21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заверенные копии страниц журнала с указанием общего числа обучающихся 8-9 или 10-11 классов у  данного педагога; копии рабочих программ</w:t>
            </w:r>
          </w:p>
        </w:tc>
      </w:tr>
    </w:tbl>
    <w:p w:rsidR="00495B75" w:rsidRDefault="00495B75" w:rsidP="005F688B"/>
    <w:p w:rsidR="00495B75" w:rsidRDefault="00495B75" w:rsidP="005F688B"/>
    <w:tbl>
      <w:tblPr>
        <w:tblW w:w="14630" w:type="dxa"/>
        <w:tblCellSpacing w:w="0" w:type="dxa"/>
        <w:tblInd w:w="-1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4"/>
        <w:gridCol w:w="1922"/>
        <w:gridCol w:w="2493"/>
        <w:gridCol w:w="2847"/>
        <w:gridCol w:w="2130"/>
        <w:gridCol w:w="3166"/>
        <w:gridCol w:w="1688"/>
      </w:tblGrid>
      <w:tr w:rsidR="00495B75" w:rsidTr="005F688B">
        <w:trPr>
          <w:tblCellSpacing w:w="0" w:type="dxa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Динамика учебных </w:t>
            </w:r>
            <w:r>
              <w:rPr>
                <w:rFonts w:ascii="Arial" w:hAnsi="Arial" w:cs="Arial"/>
                <w:sz w:val="20"/>
                <w:szCs w:val="20"/>
              </w:rPr>
              <w:br/>
              <w:t>достижений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обучающихся     </w:t>
            </w:r>
          </w:p>
        </w:tc>
        <w:tc>
          <w:tcPr>
            <w:tcW w:w="42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Максимальный балл по критерию - 17                                   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1) доля  обучающихся  (от  выпускников  данного  педагога), сдавших  ЕГЭ       К3П1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 максимально       возможный балл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менее 50 %   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50 - 59 %      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60 - 70 %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t>все 100%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35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0       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35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5          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35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35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17         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35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225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информация о результатах ЕГЭ и годовых отметках, заверенная директором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225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2) доля обучающихся (выпускников 9  классов  данного  педагога),сдавших независимую аттестацию К3П2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 максимально       возможный балл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менее 50 %   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50 - 59 %      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60 - 70 %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t>все 100%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0       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5          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17         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информация о результатах независимой аттестации и годовых отметках, зав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ренная директором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5) доля обучающихся (у данного педагога  начальной  школы),  сдавших мониторинг начального о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б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разования   К3П5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 максимально       возможный балл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менее 50 %   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50 - 59 %      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60 - 70 %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t>все 100%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0       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5          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17         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информация о результатах независимой аттестации и годовых отметках,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веренная директором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rPr>
                <w:b/>
              </w:rPr>
            </w:pPr>
            <w:r w:rsidRPr="00A06F63">
              <w:rPr>
                <w:b/>
                <w:bCs/>
                <w:sz w:val="22"/>
                <w:szCs w:val="22"/>
              </w:rPr>
              <w:t xml:space="preserve">Если учитель готовит к итоговой аттестации несколько предметов, то ставится сумма баллов: 17+8,5 за каждый экзамен в 9, 11классах. </w:t>
            </w:r>
            <w:r w:rsidRPr="00A06F63">
              <w:rPr>
                <w:b/>
                <w:sz w:val="22"/>
                <w:szCs w:val="22"/>
              </w:rPr>
              <w:t>Для учителей начальных классов начисляются баллы по показателю 5.</w:t>
            </w:r>
          </w:p>
          <w:p w:rsidR="00495B75" w:rsidRDefault="00495B75" w:rsidP="005F688B">
            <w:pPr>
              <w:rPr>
                <w:b/>
              </w:rPr>
            </w:pPr>
          </w:p>
          <w:p w:rsidR="00495B75" w:rsidRDefault="00495B75" w:rsidP="005F688B">
            <w:pPr>
              <w:rPr>
                <w:b/>
              </w:rPr>
            </w:pPr>
          </w:p>
          <w:p w:rsidR="00495B75" w:rsidRPr="00A06F63" w:rsidRDefault="00495B75" w:rsidP="005F688B">
            <w:pPr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B75" w:rsidRDefault="00495B75" w:rsidP="005F688B"/>
    <w:tbl>
      <w:tblPr>
        <w:tblW w:w="14645" w:type="dxa"/>
        <w:tblCellSpacing w:w="0" w:type="dxa"/>
        <w:tblInd w:w="-1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"/>
        <w:gridCol w:w="267"/>
        <w:gridCol w:w="80"/>
        <w:gridCol w:w="67"/>
        <w:gridCol w:w="1809"/>
        <w:gridCol w:w="95"/>
        <w:gridCol w:w="1732"/>
        <w:gridCol w:w="124"/>
        <w:gridCol w:w="461"/>
        <w:gridCol w:w="923"/>
        <w:gridCol w:w="177"/>
        <w:gridCol w:w="165"/>
        <w:gridCol w:w="209"/>
        <w:gridCol w:w="1254"/>
        <w:gridCol w:w="496"/>
        <w:gridCol w:w="262"/>
        <w:gridCol w:w="1202"/>
        <w:gridCol w:w="74"/>
        <w:gridCol w:w="206"/>
        <w:gridCol w:w="90"/>
        <w:gridCol w:w="3165"/>
        <w:gridCol w:w="43"/>
        <w:gridCol w:w="1737"/>
      </w:tblGrid>
      <w:tr w:rsidR="00495B75" w:rsidTr="005F688B">
        <w:trPr>
          <w:tblCellSpacing w:w="0" w:type="dxa"/>
        </w:trPr>
        <w:tc>
          <w:tcPr>
            <w:tcW w:w="12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4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Результативность </w:t>
            </w:r>
            <w:r>
              <w:rPr>
                <w:rFonts w:ascii="Arial" w:hAnsi="Arial" w:cs="Arial"/>
                <w:sz w:val="20"/>
                <w:szCs w:val="20"/>
              </w:rPr>
              <w:br/>
              <w:t>вне учебной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по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преподаваемым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предметам       </w:t>
            </w:r>
          </w:p>
        </w:tc>
        <w:tc>
          <w:tcPr>
            <w:tcW w:w="423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Максимальный балл по критерию 16                                   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7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1)  Вариативность  использования  доли  рабочего   времени,   предусмотренного   на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внеучебную деятельность К4П1                                            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 максимально       возможный балл    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2 вида деятельности   </w:t>
            </w:r>
          </w:p>
        </w:tc>
        <w:tc>
          <w:tcPr>
            <w:tcW w:w="12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3 вида деятельности       </w:t>
            </w:r>
          </w:p>
        </w:tc>
        <w:tc>
          <w:tcPr>
            <w:tcW w:w="12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4 и более видов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деятельности  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8            </w:t>
            </w:r>
          </w:p>
        </w:tc>
        <w:tc>
          <w:tcPr>
            <w:tcW w:w="12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10                </w:t>
            </w:r>
          </w:p>
        </w:tc>
        <w:tc>
          <w:tcPr>
            <w:tcW w:w="12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7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копия индивидуального плана работы учителя, утвержденная директором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7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2) количество призовых мест обучающихся по итогам участия в предметных олимпиадах К4П2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 максимально       возможный балл    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школьный   </w:t>
            </w:r>
          </w:p>
        </w:tc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муниципальный  </w:t>
            </w:r>
          </w:p>
        </w:tc>
        <w:tc>
          <w:tcPr>
            <w:tcW w:w="5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более высокий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уровень    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 призовое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место - 11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2 и более - 12</w:t>
            </w:r>
          </w:p>
        </w:tc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 призовое место </w:t>
            </w:r>
            <w:r>
              <w:rPr>
                <w:rFonts w:ascii="Arial" w:hAnsi="Arial" w:cs="Arial"/>
                <w:sz w:val="20"/>
                <w:szCs w:val="20"/>
              </w:rPr>
              <w:br/>
              <w:t>- 12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 и более - 13  </w:t>
            </w:r>
          </w:p>
        </w:tc>
        <w:tc>
          <w:tcPr>
            <w:tcW w:w="5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 призовое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место - 13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2 и более - 14</w:t>
            </w:r>
          </w:p>
        </w:tc>
        <w:tc>
          <w:tcPr>
            <w:tcW w:w="1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 призовое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место - 14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 и более - 16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7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копии распорядительных документов по результатам участия в предметных олимпиадах, грамот, дипломов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7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3) количество призовых мест и лауреатов конкурсных мероприятий по всем преподаваемым пре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д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метам (конкурсы,  гранты фестивали, научные конференции, интеллектуальные марафоны, смо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ры знаний) К4П3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выставляется      сумма баллов за все конкурсы с учетом наибол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шего уро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ня</w:t>
            </w:r>
            <w:r w:rsidRPr="00787FA2">
              <w:rPr>
                <w:rFonts w:ascii="Arial" w:hAnsi="Arial" w:cs="Arial"/>
                <w:b/>
                <w:sz w:val="20"/>
                <w:szCs w:val="20"/>
              </w:rPr>
              <w:t>:+5баллов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каждую грамоту выше школьного уровня</w:t>
            </w:r>
            <w:r w:rsidRPr="00787FA2">
              <w:rPr>
                <w:rFonts w:ascii="Arial" w:hAnsi="Arial" w:cs="Arial"/>
                <w:b/>
                <w:sz w:val="20"/>
                <w:szCs w:val="20"/>
              </w:rPr>
              <w:t>,+3балла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участие в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курсах 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школьный   </w:t>
            </w:r>
          </w:p>
        </w:tc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муниципальный  </w:t>
            </w:r>
          </w:p>
        </w:tc>
        <w:tc>
          <w:tcPr>
            <w:tcW w:w="5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более высокий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уровень    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 призовое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место - 11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2 и более - 12</w:t>
            </w:r>
          </w:p>
        </w:tc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 призовое место </w:t>
            </w:r>
            <w:r>
              <w:rPr>
                <w:rFonts w:ascii="Arial" w:hAnsi="Arial" w:cs="Arial"/>
                <w:sz w:val="20"/>
                <w:szCs w:val="20"/>
              </w:rPr>
              <w:br/>
              <w:t>- 12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 и более - 13  </w:t>
            </w:r>
          </w:p>
        </w:tc>
        <w:tc>
          <w:tcPr>
            <w:tcW w:w="5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 призовое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место - 13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2 и более - 14</w:t>
            </w:r>
          </w:p>
        </w:tc>
        <w:tc>
          <w:tcPr>
            <w:tcW w:w="1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 призовое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место - 14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 и более - 16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2"/>
          <w:wBefore w:w="97" w:type="pct"/>
          <w:trHeight w:val="36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7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копии распорядительных документов по результатам участия в мероприятиях, грамот, дипломов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2"/>
          <w:wBefore w:w="97" w:type="pct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7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8) доля обучающихся (от охваченных подготовкой по  данному  направлению  у  данного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педагога), получивших призовые места на мероприятиях муниципального и регионального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уровней К4П8                                   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 максимально       возможный балл    </w:t>
            </w:r>
          </w:p>
        </w:tc>
      </w:tr>
      <w:tr w:rsidR="00495B75" w:rsidTr="005F688B">
        <w:trPr>
          <w:gridBefore w:val="2"/>
          <w:wBefore w:w="97" w:type="pct"/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8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10 - 29 %    </w:t>
            </w:r>
          </w:p>
        </w:tc>
        <w:tc>
          <w:tcPr>
            <w:tcW w:w="9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30 - 39 %       </w:t>
            </w:r>
          </w:p>
        </w:tc>
        <w:tc>
          <w:tcPr>
            <w:tcW w:w="7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40 - 50 %     </w:t>
            </w:r>
          </w:p>
        </w:tc>
        <w:tc>
          <w:tcPr>
            <w:tcW w:w="1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более 50 %  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2"/>
          <w:wBefore w:w="97" w:type="pct"/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8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 </w:t>
            </w:r>
          </w:p>
        </w:tc>
        <w:tc>
          <w:tcPr>
            <w:tcW w:w="9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8           </w:t>
            </w:r>
          </w:p>
        </w:tc>
        <w:tc>
          <w:tcPr>
            <w:tcW w:w="7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12         </w:t>
            </w:r>
          </w:p>
        </w:tc>
        <w:tc>
          <w:tcPr>
            <w:tcW w:w="1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2"/>
          <w:wBefore w:w="97" w:type="pct"/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423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обучающийся учитывается 1 раз                                    </w:t>
            </w:r>
          </w:p>
        </w:tc>
      </w:tr>
      <w:tr w:rsidR="00495B75" w:rsidTr="005F688B">
        <w:trPr>
          <w:gridBefore w:val="2"/>
          <w:wBefore w:w="97" w:type="pct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7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копии распорядительных документов по результатам участия в мероприятиях, грамот, дипломов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2"/>
          <w:wBefore w:w="97" w:type="pct"/>
          <w:trHeight w:val="270"/>
          <w:tblCellSpacing w:w="0" w:type="dxa"/>
        </w:trPr>
        <w:tc>
          <w:tcPr>
            <w:tcW w:w="4346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</w:p>
          <w:p w:rsidR="00495B75" w:rsidRPr="002F432B" w:rsidRDefault="00495B75" w:rsidP="005F688B">
            <w:pPr>
              <w:pStyle w:val="ConsPlusNormal"/>
              <w:widowControl/>
              <w:ind w:left="708" w:firstLine="0"/>
              <w:rPr>
                <w:b/>
                <w:bCs/>
                <w:u w:val="single"/>
              </w:rPr>
            </w:pPr>
            <w:r w:rsidRPr="002F432B">
              <w:rPr>
                <w:b/>
                <w:bCs/>
                <w:u w:val="single"/>
              </w:rPr>
              <w:t xml:space="preserve">Виды внеучебной деятельности: </w:t>
            </w:r>
          </w:p>
          <w:p w:rsidR="00495B75" w:rsidRDefault="00495B75" w:rsidP="005F688B">
            <w:pPr>
              <w:pStyle w:val="ConsPlusNormal"/>
              <w:widowControl/>
              <w:numPr>
                <w:ilvl w:val="0"/>
                <w:numId w:val="22"/>
              </w:numPr>
            </w:pPr>
            <w:r>
              <w:t>Консультации в 4, 9, 11классах</w:t>
            </w:r>
          </w:p>
          <w:p w:rsidR="00495B75" w:rsidRDefault="00495B75" w:rsidP="005F688B">
            <w:pPr>
              <w:pStyle w:val="ConsPlusNormal"/>
              <w:widowControl/>
              <w:numPr>
                <w:ilvl w:val="0"/>
                <w:numId w:val="22"/>
              </w:numPr>
            </w:pPr>
            <w:r>
              <w:t>Подготовка к олимпиадам</w:t>
            </w:r>
          </w:p>
          <w:p w:rsidR="00495B75" w:rsidRDefault="00495B75" w:rsidP="005F688B">
            <w:pPr>
              <w:pStyle w:val="ConsPlusNormal"/>
              <w:widowControl/>
              <w:numPr>
                <w:ilvl w:val="0"/>
                <w:numId w:val="22"/>
              </w:numPr>
            </w:pPr>
            <w:r>
              <w:t>Работа с одаренными детьми, подготовка к конкурсам</w:t>
            </w:r>
          </w:p>
          <w:p w:rsidR="00495B75" w:rsidRDefault="00495B75" w:rsidP="005F688B">
            <w:pPr>
              <w:pStyle w:val="ConsPlusNormal"/>
              <w:widowControl/>
              <w:numPr>
                <w:ilvl w:val="0"/>
                <w:numId w:val="22"/>
              </w:numPr>
            </w:pPr>
            <w:r>
              <w:t>Подготовка к внеклассным мероприятиям</w:t>
            </w:r>
          </w:p>
          <w:p w:rsidR="00495B75" w:rsidRDefault="00495B75" w:rsidP="005F688B">
            <w:pPr>
              <w:pStyle w:val="ConsPlusNormal"/>
              <w:widowControl/>
              <w:numPr>
                <w:ilvl w:val="0"/>
                <w:numId w:val="22"/>
              </w:numPr>
            </w:pPr>
            <w:r>
              <w:t>Работа над проектами</w:t>
            </w:r>
          </w:p>
          <w:p w:rsidR="00495B75" w:rsidRDefault="00495B75" w:rsidP="005F688B">
            <w:pPr>
              <w:pStyle w:val="ConsPlusNormal"/>
              <w:widowControl/>
              <w:numPr>
                <w:ilvl w:val="0"/>
                <w:numId w:val="22"/>
              </w:numPr>
            </w:pPr>
            <w:r>
              <w:t>Подготовка к соревнованиям</w:t>
            </w:r>
          </w:p>
          <w:p w:rsidR="00495B75" w:rsidRDefault="00495B75" w:rsidP="005F688B">
            <w:pPr>
              <w:pStyle w:val="ConsPlusNormal"/>
              <w:widowControl/>
              <w:numPr>
                <w:ilvl w:val="0"/>
                <w:numId w:val="22"/>
              </w:numPr>
            </w:pPr>
            <w:r>
              <w:t>Кружки, секции</w:t>
            </w:r>
          </w:p>
          <w:p w:rsidR="00495B75" w:rsidRDefault="00495B75" w:rsidP="005F688B">
            <w:pPr>
              <w:pStyle w:val="ConsPlusNormal"/>
              <w:widowControl/>
              <w:numPr>
                <w:ilvl w:val="0"/>
                <w:numId w:val="22"/>
              </w:numPr>
            </w:pPr>
            <w:r>
              <w:t>Элективные курсы, элективные предметы</w:t>
            </w:r>
          </w:p>
          <w:p w:rsidR="00495B75" w:rsidRDefault="00495B75" w:rsidP="005F688B">
            <w:pPr>
              <w:pStyle w:val="ConsPlusNormal"/>
              <w:widowControl/>
              <w:ind w:firstLine="0"/>
            </w:pPr>
          </w:p>
          <w:p w:rsidR="00495B75" w:rsidRDefault="00495B75" w:rsidP="005F688B">
            <w:pPr>
              <w:pStyle w:val="ConsPlusNormal"/>
              <w:widowControl/>
              <w:ind w:firstLine="0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pStyle w:val="ConsPlusNormal"/>
              <w:widowControl/>
              <w:ind w:firstLine="0"/>
            </w:pPr>
          </w:p>
        </w:tc>
      </w:tr>
      <w:tr w:rsidR="00495B75" w:rsidTr="005F688B">
        <w:trPr>
          <w:gridBefore w:val="1"/>
          <w:wBefore w:w="4" w:type="pct"/>
          <w:tblCellSpacing w:w="0" w:type="dxa"/>
        </w:trPr>
        <w:tc>
          <w:tcPr>
            <w:tcW w:w="14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6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Результативность </w:t>
            </w:r>
            <w:r>
              <w:rPr>
                <w:rFonts w:ascii="Arial" w:hAnsi="Arial" w:cs="Arial"/>
                <w:sz w:val="20"/>
                <w:szCs w:val="20"/>
              </w:rPr>
              <w:br/>
              <w:t>деятельности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учителя в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качестве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классного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руководителя    </w:t>
            </w:r>
          </w:p>
        </w:tc>
        <w:tc>
          <w:tcPr>
            <w:tcW w:w="4196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Максимальный балл по критерию - 15                                   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1) доля родителей, представивших  положительные  отзывы  о  деятельности  классного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руководителя К5П1                                                      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30 - 49 %        </w:t>
            </w:r>
          </w:p>
        </w:tc>
        <w:tc>
          <w:tcPr>
            <w:tcW w:w="133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50 - 69 %            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70 - 100 %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5            </w:t>
            </w:r>
          </w:p>
        </w:tc>
        <w:tc>
          <w:tcPr>
            <w:tcW w:w="133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8                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2) доля обучающихся, представивших положительные отзывы  о  деятельности  классного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руководителя К5П2                                                          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30 - 49 %        </w:t>
            </w:r>
          </w:p>
        </w:tc>
        <w:tc>
          <w:tcPr>
            <w:tcW w:w="133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50 - 69 %            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70 - 100 %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5            </w:t>
            </w:r>
          </w:p>
        </w:tc>
        <w:tc>
          <w:tcPr>
            <w:tcW w:w="133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8                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3) доля общешкольных мероприятий, подготовленных обучающимися данного класса К5П3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1 %    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3 %    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5 %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более 10 %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15         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копии распорядительных документов по итогам мероприятий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4) изменение доли обучающихся в классе, совершивших правонарушения,  и  стоящих  на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внутришкольном учете К5П4                                                   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       </w:t>
            </w:r>
          </w:p>
        </w:tc>
        <w:tc>
          <w:tcPr>
            <w:tcW w:w="133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сохранение            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снижение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0            </w:t>
            </w:r>
          </w:p>
        </w:tc>
        <w:tc>
          <w:tcPr>
            <w:tcW w:w="133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3                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копии списков обучающихся, состоящих на внутришкольном учете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5)  доля  родителей,  участвующих  в  работе  общешкольных   управляющих   советов,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родительских комитетов, ведущих постоянно действующие лектории для детей,    кружки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и секции на общественных началах К5П5                                     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2 %    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3 %    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10 % и более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копии распорядительных документов (указать класс)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6) доля обучающихся этого класса, участвующих в социально ориентированных проектах,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социально значимых акциях, конкурсах К5П6                              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менее 30 %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30 - 49 % 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50 - 79 % 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80 - 100 %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Участие в конкурсе "Лучший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класс"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2      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5       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копии распорядительных документов, благодарственные письма, грамоты, дипломы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7) наличие в классе организованных классным руководителем  функционирующих  органов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ученического самоуправления, творческих  коллективов  или  команд  по  определенным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направлениям К5П7                                                            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0            </w:t>
            </w:r>
          </w:p>
        </w:tc>
        <w:tc>
          <w:tcPr>
            <w:tcW w:w="133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 организация или коллектив   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 и более организаций,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0            </w:t>
            </w:r>
          </w:p>
        </w:tc>
        <w:tc>
          <w:tcPr>
            <w:tcW w:w="133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10                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  копии плана работы органов ученического самоуправления, распорядител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документов, грамот, дипломов, свидетельствующих о результативности участия творческих коллективов, команд в различных мероприятиях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8) доля учащихся класса, обеспеченных горячим питанием К5П8              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менее 20 %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20% - 39 %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40% - 59 %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60% - 79 %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80% и более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4      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8       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9) доля учащихся класса, участвующих в мероприятиях,  способствующих  сохранению  и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восстановлению   психического   и   физического   здоровья   (праздники   здоровья,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спартакиады, дни здоровья, туристические походы, военно-полевые сборы и т.п.) К5П9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менее 20%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20% - 39%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40% - 59%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60% - 79%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80% и более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4      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8       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копии  распорядительных документов, грамот, дипломов, свидетельствующих об участии в мероприятиях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2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10) доля учащихся класса, охваченных  программами,  направленными  на  формирование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здорового образа жизни, профилактику  различного  рода  заболеваний,  в  том  числе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социального характера, изучаемых во внеурочной деятельности К5П10        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менее 20%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20% - 39%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40% - 59%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60% - 79%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80% и более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4       </w:t>
            </w:r>
          </w:p>
        </w:tc>
        <w:tc>
          <w:tcPr>
            <w:tcW w:w="6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8        </w:t>
            </w:r>
          </w:p>
        </w:tc>
        <w:tc>
          <w:tcPr>
            <w:tcW w:w="5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15         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4423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                                 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копия индивидуального плана учителя с указанием неаудиторной занятости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gridBefore w:val="1"/>
          <w:wBefore w:w="4" w:type="pct"/>
          <w:trHeight w:val="180"/>
          <w:tblCellSpacing w:w="0" w:type="dxa"/>
        </w:trPr>
        <w:tc>
          <w:tcPr>
            <w:tcW w:w="4423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В целом по критерию средний балл выставляется по показателям 1 - 10  </w:t>
            </w:r>
          </w:p>
        </w:tc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B75" w:rsidRDefault="00495B75" w:rsidP="005F688B">
      <w:pPr>
        <w:rPr>
          <w:b/>
        </w:rPr>
      </w:pPr>
      <w:r>
        <w:rPr>
          <w:b/>
        </w:rPr>
        <w:t xml:space="preserve">                                    +3 </w:t>
      </w:r>
      <w:r w:rsidRPr="00370DB6">
        <w:rPr>
          <w:b/>
        </w:rPr>
        <w:t>балл</w:t>
      </w:r>
      <w:r>
        <w:rPr>
          <w:b/>
        </w:rPr>
        <w:t>а</w:t>
      </w:r>
      <w:r w:rsidRPr="00370DB6">
        <w:rPr>
          <w:b/>
        </w:rPr>
        <w:t xml:space="preserve"> за подвоз детей</w:t>
      </w:r>
      <w:r w:rsidRPr="00667405">
        <w:rPr>
          <w:bCs/>
        </w:rPr>
        <w:t>(неделимые)</w:t>
      </w:r>
    </w:p>
    <w:p w:rsidR="00495B75" w:rsidRPr="00667405" w:rsidRDefault="00495B75" w:rsidP="005F688B">
      <w:pPr>
        <w:rPr>
          <w:bCs/>
        </w:rPr>
      </w:pPr>
      <w:r>
        <w:rPr>
          <w:b/>
        </w:rPr>
        <w:t xml:space="preserve">                                     +10 баллов за участие в конкурсе «Лучший ученический класс» </w:t>
      </w:r>
      <w:r w:rsidRPr="00667405">
        <w:rPr>
          <w:bCs/>
        </w:rPr>
        <w:t>(неделимые)</w:t>
      </w:r>
    </w:p>
    <w:tbl>
      <w:tblPr>
        <w:tblW w:w="14630" w:type="dxa"/>
        <w:tblCellSpacing w:w="0" w:type="dxa"/>
        <w:tblInd w:w="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4"/>
        <w:gridCol w:w="1922"/>
        <w:gridCol w:w="1574"/>
        <w:gridCol w:w="296"/>
        <w:gridCol w:w="1580"/>
        <w:gridCol w:w="389"/>
        <w:gridCol w:w="2034"/>
        <w:gridCol w:w="117"/>
        <w:gridCol w:w="1381"/>
        <w:gridCol w:w="99"/>
        <w:gridCol w:w="524"/>
        <w:gridCol w:w="2642"/>
        <w:gridCol w:w="1688"/>
      </w:tblGrid>
      <w:tr w:rsidR="00495B75" w:rsidTr="005F688B">
        <w:trPr>
          <w:tblCellSpacing w:w="0" w:type="dxa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Результативность </w:t>
            </w:r>
            <w:r>
              <w:rPr>
                <w:rFonts w:ascii="Arial" w:hAnsi="Arial" w:cs="Arial"/>
                <w:sz w:val="20"/>
                <w:szCs w:val="20"/>
              </w:rPr>
              <w:br/>
              <w:t>участия педагога </w:t>
            </w:r>
            <w:r>
              <w:rPr>
                <w:rFonts w:ascii="Arial" w:hAnsi="Arial" w:cs="Arial"/>
                <w:sz w:val="20"/>
                <w:szCs w:val="20"/>
              </w:rPr>
              <w:br/>
              <w:t>в методической и </w:t>
            </w:r>
            <w:r>
              <w:rPr>
                <w:rFonts w:ascii="Arial" w:hAnsi="Arial" w:cs="Arial"/>
                <w:sz w:val="20"/>
                <w:szCs w:val="20"/>
              </w:rPr>
              <w:br/>
              <w:t>научно-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исследователь-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ской  работе     </w:t>
            </w:r>
          </w:p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Максимальный балл по критерию - 16                                     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1) ежегодное обобщение и распространение собственного педагогического опыта через  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открытые уроки, мастер-классы, выступления на семинарах, круглых столах К6П1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сумма баллов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школьный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муниципальный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более высокий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3      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7       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копии распорядительных документов, протоколов совещаний, семинаров и т.д.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+ 3балла за участие в региональных семинарах и конференциях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2) наличие опубликованных  собственных  методических  и  дидактических  разработок,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рекомендаций, учебных пособий К6П2                                    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сумма баллов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школьный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муниципальный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более высокий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3      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7       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копии материалов с указанием источника публикации и даты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+ 16баллов за работу собственного сайта</w:t>
            </w:r>
          </w:p>
          <w:p w:rsidR="00495B75" w:rsidRDefault="00495B75" w:rsidP="005F68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+ 0,5баллов за каждую статью в СМИ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3)  участие (руководство)  учителя  в  работе  муниципальных экспертных, экзаменационных   к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о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миссий,  групп,  жюри  олимпиад, творческих лабораторий, руководство ШМО и РМО  К6П3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 сумма  баллов    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0     </w:t>
            </w:r>
          </w:p>
        </w:tc>
        <w:tc>
          <w:tcPr>
            <w:tcW w:w="7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школьный    </w:t>
            </w:r>
          </w:p>
        </w:tc>
        <w:tc>
          <w:tcPr>
            <w:tcW w:w="7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муниципальный  </w:t>
            </w:r>
          </w:p>
        </w:tc>
        <w:tc>
          <w:tcPr>
            <w:tcW w:w="6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региональный   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более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высокий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0     </w:t>
            </w:r>
          </w:p>
        </w:tc>
        <w:tc>
          <w:tcPr>
            <w:tcW w:w="7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3,        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руководитель - 5</w:t>
            </w:r>
          </w:p>
        </w:tc>
        <w:tc>
          <w:tcPr>
            <w:tcW w:w="7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7,        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руководитель - 9 </w:t>
            </w:r>
          </w:p>
        </w:tc>
        <w:tc>
          <w:tcPr>
            <w:tcW w:w="6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12,        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руководитель - 14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16,          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руководитель - 16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</w:t>
            </w:r>
            <w:r>
              <w:rPr>
                <w:rFonts w:ascii="Arial" w:hAnsi="Arial" w:cs="Arial"/>
                <w:sz w:val="20"/>
                <w:szCs w:val="20"/>
              </w:rPr>
              <w:t>: копии распорядительных документов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4)  наличие  призовых  мест  в   муниципальных,   региональных,   и   всероссийских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профессиональных конкурсах  "Учитель  года",  "Лидер  в  образовании",  "Учитель  -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учителю", "Фестиваль достижений молодых специалистов", конкурсе лучших  учителей  в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рамках реализации ПНПО К6П4                                               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школьный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муниципальный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более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0      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3      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7        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12      </w:t>
            </w:r>
          </w:p>
        </w:tc>
        <w:tc>
          <w:tcPr>
            <w:tcW w:w="1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16         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442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          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документы: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копии распорядительных документов, дипломов, грамот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442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В целом по критерию средний балл выставляется по показателям 1 - 4    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blCellSpacing w:w="0" w:type="dxa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Общественная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деятельность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>педагогического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работника       </w:t>
            </w:r>
          </w:p>
        </w:tc>
        <w:tc>
          <w:tcPr>
            <w:tcW w:w="4212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Максимальный балл по критерию - 5                                    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1) педагог  является  членом  (руководителем)  профсоюзной  организации  работников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просвещения К7П1                                                            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школьной        </w:t>
            </w:r>
          </w:p>
        </w:tc>
        <w:tc>
          <w:tcPr>
            <w:tcW w:w="13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муниципальной          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региональной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2 - член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3 - руководитель    </w:t>
            </w:r>
          </w:p>
        </w:tc>
        <w:tc>
          <w:tcPr>
            <w:tcW w:w="13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3 - член    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4 - руководитель         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 w:rsidRPr="0013410D">
              <w:rPr>
                <w:rFonts w:ascii="Arial" w:hAnsi="Arial" w:cs="Arial"/>
                <w:b/>
                <w:sz w:val="20"/>
                <w:szCs w:val="20"/>
              </w:rPr>
              <w:t>4 - член</w:t>
            </w:r>
            <w:r>
              <w:rPr>
                <w:rFonts w:ascii="Arial" w:hAnsi="Arial" w:cs="Arial"/>
                <w:sz w:val="20"/>
                <w:szCs w:val="20"/>
              </w:rPr>
              <w:t>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40E1">
              <w:rPr>
                <w:rFonts w:ascii="Arial" w:hAnsi="Arial" w:cs="Arial"/>
                <w:b/>
                <w:sz w:val="20"/>
                <w:szCs w:val="20"/>
              </w:rPr>
              <w:t>5 - руководитель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Подтверждающие документы: </w:t>
            </w:r>
            <w:r>
              <w:rPr>
                <w:rFonts w:ascii="Arial" w:hAnsi="Arial" w:cs="Arial"/>
                <w:sz w:val="20"/>
                <w:szCs w:val="20"/>
              </w:rPr>
              <w:t>справка руководителя профсоюзной организации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2) педагог является членом  (руководителем)  регионального  отделения  общественной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 xml:space="preserve">организации "Педагогическое общество России" К7П2                       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школьной        </w:t>
            </w:r>
          </w:p>
        </w:tc>
        <w:tc>
          <w:tcPr>
            <w:tcW w:w="13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муниципальной          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региональной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2 - член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3 - руководитель    </w:t>
            </w:r>
          </w:p>
        </w:tc>
        <w:tc>
          <w:tcPr>
            <w:tcW w:w="13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3 - член    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4 - руководитель         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 w:rsidRPr="000A40E1">
              <w:rPr>
                <w:rFonts w:ascii="Arial" w:hAnsi="Arial" w:cs="Arial"/>
                <w:b/>
                <w:sz w:val="20"/>
                <w:szCs w:val="20"/>
              </w:rPr>
              <w:t>4 - член</w:t>
            </w:r>
            <w:r>
              <w:rPr>
                <w:rFonts w:ascii="Arial" w:hAnsi="Arial" w:cs="Arial"/>
                <w:sz w:val="20"/>
                <w:szCs w:val="20"/>
              </w:rPr>
              <w:t>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5 - руководитель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Подтверждающие документы: </w:t>
            </w:r>
            <w:r>
              <w:rPr>
                <w:rFonts w:ascii="Arial" w:hAnsi="Arial" w:cs="Arial"/>
                <w:sz w:val="20"/>
                <w:szCs w:val="20"/>
              </w:rPr>
              <w:t>справка руководителя общественной организации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36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3)  педагог  является  членом  (руководителем)  управляющего  совета,  общественной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  <w:t>организации, представляющей интересы профессионального педагогического сообщества К7П3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 xml:space="preserve">выставляется     максимально      возможный балл    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школьной        </w:t>
            </w:r>
          </w:p>
        </w:tc>
        <w:tc>
          <w:tcPr>
            <w:tcW w:w="13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муниципальной          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региональной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B75" w:rsidRDefault="00495B75" w:rsidP="005F688B"/>
        </w:tc>
        <w:tc>
          <w:tcPr>
            <w:tcW w:w="1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2 - член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3 - руководитель    </w:t>
            </w:r>
          </w:p>
        </w:tc>
        <w:tc>
          <w:tcPr>
            <w:tcW w:w="13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3 - член     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4 - руководитель         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4 - член        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5 - руководитель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442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  <w:ind w:left="21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Подтверждающие документы: </w:t>
            </w:r>
            <w:r>
              <w:rPr>
                <w:rFonts w:ascii="Arial" w:hAnsi="Arial" w:cs="Arial"/>
                <w:sz w:val="20"/>
                <w:szCs w:val="20"/>
              </w:rPr>
              <w:t>справка председателя управляющего совета, руководителя общественной        организации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442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В целом по критерию средний балл выставляется по показателям 1 - 3     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442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Для вычисления итогового балла данные по критериям 1-7 суммируются                        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B75" w:rsidTr="005F688B">
        <w:trPr>
          <w:trHeight w:val="180"/>
          <w:tblCellSpacing w:w="0" w:type="dxa"/>
        </w:trPr>
        <w:tc>
          <w:tcPr>
            <w:tcW w:w="442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B75" w:rsidRDefault="00495B75" w:rsidP="005F688B">
            <w:pPr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B75" w:rsidRDefault="00495B75" w:rsidP="005F688B">
      <w:r>
        <w:t> </w:t>
      </w:r>
    </w:p>
    <w:p w:rsidR="00495B75" w:rsidRDefault="00495B75" w:rsidP="005F688B">
      <w:r>
        <w:t xml:space="preserve"> Наименование подтверждающего документа и номер страницы портфолио указывается по каждому показателю.</w:t>
      </w:r>
    </w:p>
    <w:p w:rsidR="00495B75" w:rsidRDefault="00495B75" w:rsidP="005F688B"/>
    <w:p w:rsidR="00495B75" w:rsidRDefault="00495B75" w:rsidP="00B34575">
      <w:pPr>
        <w:ind w:firstLine="702"/>
        <w:jc w:val="both"/>
        <w:sectPr w:rsidR="00495B75" w:rsidSect="00A5511D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bookmarkStart w:id="286" w:name="_GoBack"/>
      <w:bookmarkEnd w:id="286"/>
    </w:p>
    <w:p w:rsidR="00495B75" w:rsidRPr="00C26390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C26390">
        <w:rPr>
          <w:rFonts w:ascii="Times New Roman" w:hAnsi="Times New Roman"/>
          <w:sz w:val="24"/>
          <w:szCs w:val="24"/>
        </w:rPr>
        <w:t>Приложение N 4</w:t>
      </w:r>
      <w:r w:rsidRPr="00C26390">
        <w:rPr>
          <w:rFonts w:ascii="Times New Roman" w:hAnsi="Times New Roman"/>
          <w:sz w:val="24"/>
          <w:szCs w:val="24"/>
        </w:rPr>
        <w:br/>
        <w:t xml:space="preserve">к </w:t>
      </w:r>
      <w:hyperlink w:anchor="_top" w:history="1">
        <w:r w:rsidRPr="00C26390">
          <w:rPr>
            <w:rFonts w:ascii="Times New Roman" w:hAnsi="Times New Roman"/>
            <w:sz w:val="24"/>
            <w:szCs w:val="24"/>
          </w:rPr>
          <w:t xml:space="preserve"> Положению</w:t>
        </w:r>
      </w:hyperlink>
      <w:r w:rsidRPr="00C26390">
        <w:rPr>
          <w:rFonts w:ascii="Times New Roman" w:hAnsi="Times New Roman"/>
          <w:sz w:val="24"/>
          <w:szCs w:val="24"/>
        </w:rPr>
        <w:t xml:space="preserve"> об оплате труда</w:t>
      </w:r>
    </w:p>
    <w:p w:rsidR="00495B75" w:rsidRPr="0087772C" w:rsidRDefault="00495B75" w:rsidP="00B34575"/>
    <w:p w:rsidR="00495B75" w:rsidRDefault="00495B75" w:rsidP="00B34575">
      <w:pPr>
        <w:pStyle w:val="Heading1"/>
        <w:rPr>
          <w:rFonts w:ascii="Times New Roman" w:hAnsi="Times New Roman"/>
          <w:sz w:val="28"/>
          <w:szCs w:val="28"/>
        </w:rPr>
      </w:pPr>
      <w:r w:rsidRPr="00C26390">
        <w:rPr>
          <w:rFonts w:ascii="Times New Roman" w:hAnsi="Times New Roman"/>
          <w:sz w:val="28"/>
          <w:szCs w:val="28"/>
        </w:rPr>
        <w:t>Положение о распределении фонда стимулирования заместителей</w:t>
      </w:r>
    </w:p>
    <w:p w:rsidR="00495B75" w:rsidRPr="00C26390" w:rsidRDefault="00495B75" w:rsidP="00B34575">
      <w:pPr>
        <w:pStyle w:val="Heading1"/>
        <w:rPr>
          <w:rFonts w:ascii="Times New Roman" w:hAnsi="Times New Roman"/>
          <w:sz w:val="28"/>
          <w:szCs w:val="28"/>
        </w:rPr>
      </w:pPr>
      <w:r w:rsidRPr="00C26390">
        <w:rPr>
          <w:rFonts w:ascii="Times New Roman" w:hAnsi="Times New Roman"/>
          <w:sz w:val="28"/>
          <w:szCs w:val="28"/>
        </w:rPr>
        <w:t xml:space="preserve"> руководителя, иных категорий педагогического персонала, учебно-вспомогательного и обслуживающего перс</w:t>
      </w:r>
      <w:r w:rsidRPr="00C26390">
        <w:rPr>
          <w:rFonts w:ascii="Times New Roman" w:hAnsi="Times New Roman"/>
          <w:sz w:val="28"/>
          <w:szCs w:val="28"/>
        </w:rPr>
        <w:t>о</w:t>
      </w:r>
      <w:r w:rsidRPr="00C26390">
        <w:rPr>
          <w:rFonts w:ascii="Times New Roman" w:hAnsi="Times New Roman"/>
          <w:sz w:val="28"/>
          <w:szCs w:val="28"/>
        </w:rPr>
        <w:t>нала организации</w:t>
      </w:r>
    </w:p>
    <w:p w:rsidR="00495B75" w:rsidRPr="008C6DF1" w:rsidRDefault="00495B75" w:rsidP="00B34575"/>
    <w:p w:rsidR="00495B75" w:rsidRPr="008C6DF1" w:rsidRDefault="00495B75" w:rsidP="00B34575">
      <w:pPr>
        <w:ind w:firstLine="708"/>
        <w:jc w:val="both"/>
      </w:pPr>
      <w:r w:rsidRPr="008C6DF1">
        <w:t>1. Показатели и критерии стимулирования заместителей руководителя, иных катег</w:t>
      </w:r>
      <w:r w:rsidRPr="008C6DF1">
        <w:t>о</w:t>
      </w:r>
      <w:r w:rsidRPr="008C6DF1">
        <w:t xml:space="preserve">рий педагогического персонала, учебно-вспомогательного и обслуживающего персонала </w:t>
      </w:r>
      <w:r>
        <w:t>о</w:t>
      </w:r>
      <w:r>
        <w:t>р</w:t>
      </w:r>
      <w:r>
        <w:t>ганизации</w:t>
      </w:r>
      <w:r w:rsidRPr="008C6DF1">
        <w:t xml:space="preserve"> устанавливаются </w:t>
      </w:r>
      <w:r>
        <w:t>организация</w:t>
      </w:r>
      <w:r w:rsidRPr="008C6DF1">
        <w:t>м по согласованию с органом государственно-общественного управления и профсоюзным органом.</w:t>
      </w:r>
    </w:p>
    <w:p w:rsidR="00495B75" w:rsidRPr="008C6DF1" w:rsidRDefault="00495B75" w:rsidP="00B34575">
      <w:pPr>
        <w:ind w:firstLine="708"/>
        <w:jc w:val="both"/>
      </w:pPr>
      <w:r w:rsidRPr="008C6DF1">
        <w:t>2. Порядок определения размера стимулирующих выплат и сроки выплат устанавл</w:t>
      </w:r>
      <w:r w:rsidRPr="008C6DF1">
        <w:t>и</w:t>
      </w:r>
      <w:r w:rsidRPr="008C6DF1">
        <w:t>ваются аналогично порядку, установленному для руководителей и педагогических работн</w:t>
      </w:r>
      <w:r w:rsidRPr="008C6DF1">
        <w:t>и</w:t>
      </w:r>
      <w:r w:rsidRPr="008C6DF1">
        <w:t>ков, непосредственно осуществляющих учебный процесс.</w:t>
      </w:r>
    </w:p>
    <w:p w:rsidR="00495B75" w:rsidRDefault="00495B75" w:rsidP="00B34575">
      <w:pPr>
        <w:ind w:firstLine="708"/>
        <w:jc w:val="both"/>
      </w:pPr>
      <w:r w:rsidRPr="008C6DF1">
        <w:t>3. Установление условий премирования, не связанных с результативностью труда, не допускается.</w:t>
      </w:r>
    </w:p>
    <w:p w:rsidR="00495B75" w:rsidRPr="00BD37F7" w:rsidRDefault="00495B75" w:rsidP="00B34575">
      <w:pPr>
        <w:ind w:firstLine="708"/>
        <w:jc w:val="both"/>
        <w:rPr>
          <w:i/>
        </w:rPr>
      </w:pPr>
      <w:r>
        <w:t>4. По должностям обслуживающего персонала  стимулирование  устанавливается фиксированной суммой на очередной  расчетный период, равной размеру доплаты до МРОТ.</w:t>
      </w:r>
    </w:p>
    <w:p w:rsidR="00495B75" w:rsidRDefault="00495B75" w:rsidP="00B34575">
      <w:pPr>
        <w:ind w:firstLine="702"/>
        <w:jc w:val="both"/>
      </w:pPr>
    </w:p>
    <w:p w:rsidR="00495B75" w:rsidRDefault="00495B75" w:rsidP="00C26390"/>
    <w:p w:rsidR="00495B75" w:rsidRPr="00C26390" w:rsidRDefault="00495B75" w:rsidP="00C26390">
      <w:pPr>
        <w:jc w:val="center"/>
      </w:pPr>
      <w:r w:rsidRPr="00C26390">
        <w:rPr>
          <w:b/>
          <w:bCs/>
        </w:rPr>
        <w:t xml:space="preserve">Критерии и показатели качества и результативности </w:t>
      </w:r>
      <w:r>
        <w:rPr>
          <w:b/>
          <w:bCs/>
        </w:rPr>
        <w:t xml:space="preserve"> </w:t>
      </w:r>
      <w:r w:rsidRPr="00C26390">
        <w:rPr>
          <w:b/>
          <w:bCs/>
        </w:rPr>
        <w:t xml:space="preserve">труда заместителя директора по учебно воспитательной работе </w:t>
      </w:r>
    </w:p>
    <w:p w:rsidR="00495B75" w:rsidRPr="00C26390" w:rsidRDefault="00495B75" w:rsidP="00C26390">
      <w:pPr>
        <w:jc w:val="center"/>
      </w:pPr>
      <w:r w:rsidRPr="00C26390">
        <w:rPr>
          <w:b/>
          <w:bCs/>
        </w:rPr>
        <w:t> МОУ «Средняя общеобразовательная школа» с.Каменка  Турковского района Саратовской области»</w:t>
      </w:r>
      <w:r w:rsidRPr="00C26390">
        <w:t> </w:t>
      </w:r>
    </w:p>
    <w:p w:rsidR="00495B75" w:rsidRPr="00E1697D" w:rsidRDefault="00495B75" w:rsidP="00C26390">
      <w:pPr>
        <w:spacing w:after="266" w:line="1" w:lineRule="atLeast"/>
        <w:rPr>
          <w:rFonts w:ascii="Calibri" w:hAnsi="Calibri"/>
          <w:sz w:val="22"/>
          <w:szCs w:val="22"/>
        </w:rPr>
      </w:pPr>
      <w:r w:rsidRPr="00E1697D">
        <w:rPr>
          <w:sz w:val="2"/>
          <w:szCs w:val="2"/>
        </w:rPr>
        <w:t>  </w:t>
      </w:r>
    </w:p>
    <w:tbl>
      <w:tblPr>
        <w:tblW w:w="0" w:type="auto"/>
        <w:tblInd w:w="-386" w:type="dxa"/>
        <w:tblCellMar>
          <w:left w:w="0" w:type="dxa"/>
          <w:right w:w="0" w:type="dxa"/>
        </w:tblCellMar>
        <w:tblLook w:val="0000"/>
      </w:tblPr>
      <w:tblGrid>
        <w:gridCol w:w="396"/>
        <w:gridCol w:w="1984"/>
        <w:gridCol w:w="92"/>
        <w:gridCol w:w="1559"/>
        <w:gridCol w:w="196"/>
        <w:gridCol w:w="118"/>
        <w:gridCol w:w="272"/>
        <w:gridCol w:w="116"/>
        <w:gridCol w:w="116"/>
        <w:gridCol w:w="111"/>
        <w:gridCol w:w="100"/>
        <w:gridCol w:w="111"/>
        <w:gridCol w:w="100"/>
        <w:gridCol w:w="203"/>
        <w:gridCol w:w="208"/>
        <w:gridCol w:w="109"/>
        <w:gridCol w:w="236"/>
        <w:gridCol w:w="98"/>
        <w:gridCol w:w="170"/>
        <w:gridCol w:w="109"/>
        <w:gridCol w:w="313"/>
        <w:gridCol w:w="109"/>
        <w:gridCol w:w="368"/>
        <w:gridCol w:w="98"/>
        <w:gridCol w:w="98"/>
        <w:gridCol w:w="98"/>
        <w:gridCol w:w="110"/>
        <w:gridCol w:w="109"/>
        <w:gridCol w:w="98"/>
        <w:gridCol w:w="98"/>
        <w:gridCol w:w="109"/>
        <w:gridCol w:w="113"/>
        <w:gridCol w:w="109"/>
        <w:gridCol w:w="98"/>
        <w:gridCol w:w="91"/>
        <w:gridCol w:w="91"/>
        <w:gridCol w:w="253"/>
        <w:gridCol w:w="104"/>
        <w:gridCol w:w="91"/>
        <w:gridCol w:w="168"/>
        <w:gridCol w:w="103"/>
        <w:gridCol w:w="117"/>
        <w:gridCol w:w="117"/>
        <w:gridCol w:w="208"/>
        <w:gridCol w:w="390"/>
        <w:gridCol w:w="113"/>
        <w:gridCol w:w="188"/>
        <w:gridCol w:w="112"/>
        <w:gridCol w:w="120"/>
        <w:gridCol w:w="120"/>
        <w:gridCol w:w="112"/>
        <w:gridCol w:w="112"/>
        <w:gridCol w:w="112"/>
        <w:gridCol w:w="120"/>
        <w:gridCol w:w="96"/>
        <w:gridCol w:w="96"/>
        <w:gridCol w:w="1887"/>
        <w:gridCol w:w="90"/>
        <w:gridCol w:w="90"/>
        <w:gridCol w:w="1456"/>
        <w:gridCol w:w="107"/>
      </w:tblGrid>
      <w:tr w:rsidR="00495B75" w:rsidRPr="00E1697D" w:rsidTr="005B418C">
        <w:trPr>
          <w:trHeight w:val="61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E1697D">
              <w:rPr>
                <w:color w:val="000000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-10"/>
                <w:sz w:val="22"/>
                <w:szCs w:val="22"/>
              </w:rPr>
              <w:t>п/п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Критерии</w:t>
            </w:r>
          </w:p>
        </w:tc>
        <w:tc>
          <w:tcPr>
            <w:tcW w:w="13553" w:type="dxa"/>
            <w:gridSpan w:val="5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5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-3"/>
                <w:sz w:val="22"/>
                <w:szCs w:val="22"/>
              </w:rPr>
              <w:t>Достижение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выс</w:t>
            </w: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о</w:t>
            </w: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кого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качества и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-3"/>
                <w:sz w:val="22"/>
                <w:szCs w:val="22"/>
              </w:rPr>
              <w:t>до</w:t>
            </w:r>
            <w:r w:rsidRPr="00E1697D">
              <w:rPr>
                <w:b/>
                <w:bCs/>
                <w:color w:val="000000"/>
                <w:spacing w:val="-3"/>
                <w:sz w:val="22"/>
                <w:szCs w:val="22"/>
              </w:rPr>
              <w:t>с</w:t>
            </w:r>
            <w:r w:rsidRPr="00E1697D">
              <w:rPr>
                <w:b/>
                <w:bCs/>
                <w:color w:val="000000"/>
                <w:spacing w:val="-3"/>
                <w:sz w:val="22"/>
                <w:szCs w:val="22"/>
              </w:rPr>
              <w:t>тупности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общего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-3"/>
                <w:sz w:val="22"/>
                <w:szCs w:val="22"/>
              </w:rPr>
              <w:t>образования</w:t>
            </w:r>
          </w:p>
        </w:tc>
        <w:tc>
          <w:tcPr>
            <w:tcW w:w="13553" w:type="dxa"/>
            <w:gridSpan w:val="5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-2"/>
                <w:sz w:val="22"/>
                <w:szCs w:val="22"/>
              </w:rPr>
              <w:t>Максимальный балл по критерию – 30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-2"/>
                <w:sz w:val="22"/>
                <w:szCs w:val="22"/>
              </w:rPr>
              <w:t> 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-2"/>
                <w:sz w:val="22"/>
                <w:szCs w:val="22"/>
              </w:rPr>
              <w:t> 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6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1" w:type="dxa"/>
            <w:gridSpan w:val="5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z w:val="22"/>
                <w:szCs w:val="22"/>
                <w:u w:val="single"/>
              </w:rPr>
              <w:t>1) доля обучающихся 9-х классов, подтвердивших годовую отметку на независимой итоговой аттестации К1П1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4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10"/>
                <w:sz w:val="22"/>
                <w:szCs w:val="22"/>
              </w:rPr>
              <w:t>до 40%</w:t>
            </w:r>
          </w:p>
        </w:tc>
        <w:tc>
          <w:tcPr>
            <w:tcW w:w="352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40-59%</w:t>
            </w:r>
          </w:p>
        </w:tc>
        <w:tc>
          <w:tcPr>
            <w:tcW w:w="27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60%-79%</w:t>
            </w:r>
          </w:p>
        </w:tc>
        <w:tc>
          <w:tcPr>
            <w:tcW w:w="29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80-100%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7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1" w:type="dxa"/>
            <w:gridSpan w:val="5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z w:val="22"/>
                <w:szCs w:val="22"/>
                <w:u w:val="single"/>
              </w:rPr>
              <w:t>2) доля обучающихся 11-х классов, подтвердивших годовую отметку па независимой итоговой аттестации К1П2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2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10"/>
                <w:sz w:val="22"/>
                <w:szCs w:val="22"/>
              </w:rPr>
              <w:t>до 40%</w:t>
            </w:r>
          </w:p>
        </w:tc>
        <w:tc>
          <w:tcPr>
            <w:tcW w:w="352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40-59%</w:t>
            </w:r>
          </w:p>
        </w:tc>
        <w:tc>
          <w:tcPr>
            <w:tcW w:w="281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60%-79%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80-100%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7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29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</w:rPr>
              <w:t>10</w:t>
            </w:r>
          </w:p>
        </w:tc>
        <w:tc>
          <w:tcPr>
            <w:tcW w:w="2818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1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z w:val="22"/>
                <w:szCs w:val="22"/>
                <w:u w:val="single"/>
              </w:rPr>
              <w:t>3) доля обучающихся, сдающих ЕГЭ по трем, и более предметам К1П3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 xml:space="preserve">Выставляется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8"/>
                <w:sz w:val="22"/>
                <w:szCs w:val="22"/>
              </w:rPr>
              <w:t>до 10 %</w:t>
            </w:r>
          </w:p>
        </w:tc>
        <w:tc>
          <w:tcPr>
            <w:tcW w:w="6096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6"/>
                <w:sz w:val="22"/>
                <w:szCs w:val="22"/>
              </w:rPr>
              <w:t>10% и более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 w:right="266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6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1" w:type="dxa"/>
            <w:gridSpan w:val="5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4) качество знаний обучающихся (в среднем по ОУ) в сравнении с предыдущим периодом К1П4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526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+1%</w:t>
            </w:r>
          </w:p>
        </w:tc>
        <w:tc>
          <w:tcPr>
            <w:tcW w:w="205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605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8"/>
                <w:sz w:val="22"/>
                <w:szCs w:val="22"/>
              </w:rPr>
              <w:t>4-2%</w:t>
            </w:r>
          </w:p>
        </w:tc>
        <w:tc>
          <w:tcPr>
            <w:tcW w:w="19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99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+3%</w:t>
            </w:r>
          </w:p>
        </w:tc>
        <w:tc>
          <w:tcPr>
            <w:tcW w:w="2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+4% и более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69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3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900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1" w:type="dxa"/>
            <w:gridSpan w:val="5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 xml:space="preserve">5) доля обучающихся - призеров муниципальных, региональных и всероссийских предметных олимпиад, конкурсов, </w:t>
            </w:r>
            <w:r w:rsidRPr="00E1697D">
              <w:rPr>
                <w:i/>
                <w:iCs/>
                <w:color w:val="000000"/>
                <w:spacing w:val="-7"/>
                <w:sz w:val="22"/>
                <w:szCs w:val="22"/>
                <w:u w:val="single"/>
              </w:rPr>
              <w:t>конференций К1П5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6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6"/>
                <w:sz w:val="22"/>
                <w:szCs w:val="22"/>
              </w:rPr>
              <w:t>0,1-5%</w:t>
            </w:r>
          </w:p>
        </w:tc>
        <w:tc>
          <w:tcPr>
            <w:tcW w:w="205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6-10%</w:t>
            </w:r>
          </w:p>
        </w:tc>
        <w:tc>
          <w:tcPr>
            <w:tcW w:w="19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9"/>
                <w:sz w:val="22"/>
                <w:szCs w:val="22"/>
              </w:rPr>
              <w:t>11-15%</w:t>
            </w:r>
          </w:p>
        </w:tc>
        <w:tc>
          <w:tcPr>
            <w:tcW w:w="2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более 15%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11"/>
                <w:sz w:val="22"/>
                <w:szCs w:val="22"/>
              </w:rPr>
              <w:t>15</w:t>
            </w:r>
          </w:p>
        </w:tc>
        <w:tc>
          <w:tcPr>
            <w:tcW w:w="193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1" w:type="dxa"/>
            <w:gridSpan w:val="5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б) наличие экспериментальной площадки (образовательной) К1П6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5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Регионального уровня</w:t>
            </w:r>
          </w:p>
        </w:tc>
        <w:tc>
          <w:tcPr>
            <w:tcW w:w="294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Муниципального уровня</w:t>
            </w:r>
          </w:p>
        </w:tc>
        <w:tc>
          <w:tcPr>
            <w:tcW w:w="2819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Школьного уровня</w:t>
            </w:r>
          </w:p>
        </w:tc>
        <w:tc>
          <w:tcPr>
            <w:tcW w:w="2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4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19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1" w:type="dxa"/>
            <w:gridSpan w:val="5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2"/>
                <w:sz w:val="22"/>
                <w:szCs w:val="22"/>
                <w:u w:val="single"/>
              </w:rPr>
              <w:t>7) доля обучающихся. 8-11 классов, занимающихся по программам углубленного обучения К1П7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5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2"/>
                <w:sz w:val="22"/>
                <w:szCs w:val="22"/>
              </w:rPr>
              <w:t>имеется хотя бы один класс</w:t>
            </w:r>
          </w:p>
        </w:tc>
        <w:tc>
          <w:tcPr>
            <w:tcW w:w="265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менее 50 %</w:t>
            </w:r>
          </w:p>
        </w:tc>
        <w:tc>
          <w:tcPr>
            <w:tcW w:w="3110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1"/>
                <w:sz w:val="22"/>
                <w:szCs w:val="22"/>
              </w:rPr>
              <w:t>50-75 %</w:t>
            </w:r>
          </w:p>
        </w:tc>
        <w:tc>
          <w:tcPr>
            <w:tcW w:w="2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Более 75%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5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0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1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 xml:space="preserve">8) доля обучающихся 10-11 классов, занимающихся по программам профильного обучения 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  <w:lang w:val="en-US"/>
              </w:rPr>
              <w:t>K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1П8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5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2"/>
                <w:sz w:val="22"/>
                <w:szCs w:val="22"/>
              </w:rPr>
              <w:t>имеется хотя бы один класс</w:t>
            </w:r>
          </w:p>
        </w:tc>
        <w:tc>
          <w:tcPr>
            <w:tcW w:w="28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менее 50 %</w:t>
            </w:r>
          </w:p>
        </w:tc>
        <w:tc>
          <w:tcPr>
            <w:tcW w:w="3179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1"/>
                <w:sz w:val="22"/>
                <w:szCs w:val="22"/>
              </w:rPr>
              <w:t>50-75 %</w:t>
            </w:r>
          </w:p>
        </w:tc>
        <w:tc>
          <w:tcPr>
            <w:tcW w:w="29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более 75%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2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9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9) доля обучающихся, привлекаемых на профильное обучение из других школ (в средней школе) К1П9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5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10"/>
                <w:sz w:val="22"/>
                <w:szCs w:val="22"/>
              </w:rPr>
              <w:t>1-5%</w:t>
            </w:r>
          </w:p>
        </w:tc>
        <w:tc>
          <w:tcPr>
            <w:tcW w:w="3200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6-19%</w:t>
            </w:r>
          </w:p>
        </w:tc>
        <w:tc>
          <w:tcPr>
            <w:tcW w:w="2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Более 20%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0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2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2"/>
                <w:sz w:val="22"/>
                <w:szCs w:val="22"/>
                <w:u w:val="single"/>
              </w:rPr>
              <w:t>10) динамика контингента К1П10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средний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2"/>
                <w:sz w:val="22"/>
                <w:szCs w:val="22"/>
              </w:rPr>
              <w:t>Доля прибывших из других ОУ</w:t>
            </w:r>
          </w:p>
        </w:tc>
        <w:tc>
          <w:tcPr>
            <w:tcW w:w="345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Доля выбывших из ОУ</w:t>
            </w:r>
          </w:p>
        </w:tc>
        <w:tc>
          <w:tcPr>
            <w:tcW w:w="455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2"/>
                <w:sz w:val="22"/>
                <w:szCs w:val="22"/>
              </w:rPr>
              <w:t>Отчисление по неуважительным прич</w:t>
            </w:r>
            <w:r w:rsidRPr="00E1697D">
              <w:rPr>
                <w:color w:val="000000"/>
                <w:spacing w:val="-2"/>
                <w:sz w:val="22"/>
                <w:szCs w:val="22"/>
              </w:rPr>
              <w:t>и</w:t>
            </w:r>
            <w:r w:rsidRPr="00E1697D">
              <w:rPr>
                <w:color w:val="000000"/>
                <w:spacing w:val="-2"/>
                <w:sz w:val="22"/>
                <w:szCs w:val="22"/>
              </w:rPr>
              <w:t>нам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2"/>
                <w:sz w:val="22"/>
                <w:szCs w:val="22"/>
              </w:rPr>
              <w:t>Более 5% - 30</w:t>
            </w:r>
          </w:p>
        </w:tc>
        <w:tc>
          <w:tcPr>
            <w:tcW w:w="345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Менее 5% - 30</w:t>
            </w:r>
          </w:p>
        </w:tc>
        <w:tc>
          <w:tcPr>
            <w:tcW w:w="455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1"/>
                <w:sz w:val="22"/>
                <w:szCs w:val="22"/>
              </w:rPr>
              <w:t>Нет</w:t>
            </w:r>
            <w:r w:rsidRPr="00E1697D">
              <w:rPr>
                <w:color w:val="000000"/>
                <w:spacing w:val="24"/>
                <w:sz w:val="22"/>
                <w:szCs w:val="22"/>
              </w:rPr>
              <w:t>-30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2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11) соответствие уровня образовательных программ и форм обучения образовательным потребностям</w:t>
            </w:r>
            <w:r w:rsidRPr="00E1697D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(на о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с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нове диагностики участников образовательного процесса) К1П11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4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Менее 50%</w:t>
            </w:r>
          </w:p>
        </w:tc>
        <w:tc>
          <w:tcPr>
            <w:tcW w:w="28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6"/>
                <w:sz w:val="22"/>
                <w:szCs w:val="22"/>
              </w:rPr>
              <w:t>51-70%</w:t>
            </w:r>
          </w:p>
        </w:tc>
        <w:tc>
          <w:tcPr>
            <w:tcW w:w="3200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71-99%</w:t>
            </w:r>
          </w:p>
        </w:tc>
        <w:tc>
          <w:tcPr>
            <w:tcW w:w="2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13"/>
                <w:sz w:val="22"/>
                <w:szCs w:val="22"/>
              </w:rPr>
              <w:t>100%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0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2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12) наличие специальных медицинских групп по физической культуре для нуждающихся детей </w:t>
            </w:r>
            <w:r w:rsidRPr="00E1697D">
              <w:rPr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K</w:t>
            </w:r>
            <w:r w:rsidRPr="00E1697D">
              <w:rPr>
                <w:i/>
                <w:iCs/>
                <w:color w:val="000000"/>
                <w:sz w:val="22"/>
                <w:szCs w:val="22"/>
                <w:u w:val="single"/>
              </w:rPr>
              <w:t>1П12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5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603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37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1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Подтверждающие документы.</w:t>
            </w:r>
          </w:p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К1П1-К1П5:</w:t>
            </w:r>
            <w:r w:rsidRPr="00E1697D">
              <w:rPr>
                <w:color w:val="000000"/>
                <w:sz w:val="22"/>
                <w:szCs w:val="22"/>
              </w:rPr>
              <w:t xml:space="preserve"> Сравнительный анализ результатов независимой аттестации, годовых отметок, ЕГЭ (сводные та</w:t>
            </w:r>
            <w:r w:rsidRPr="00E1697D">
              <w:rPr>
                <w:color w:val="000000"/>
                <w:sz w:val="22"/>
                <w:szCs w:val="22"/>
              </w:rPr>
              <w:t>б</w:t>
            </w:r>
            <w:r w:rsidRPr="00E1697D">
              <w:rPr>
                <w:color w:val="000000"/>
                <w:sz w:val="22"/>
                <w:szCs w:val="22"/>
              </w:rPr>
              <w:t>лицы), заверенный руководителем. Выписки из приказов по результатам участия в муниципальных, регионал</w:t>
            </w:r>
            <w:r w:rsidRPr="00E1697D">
              <w:rPr>
                <w:color w:val="000000"/>
                <w:sz w:val="22"/>
                <w:szCs w:val="22"/>
              </w:rPr>
              <w:t>ь</w:t>
            </w:r>
            <w:r w:rsidRPr="00E1697D">
              <w:rPr>
                <w:color w:val="000000"/>
                <w:sz w:val="22"/>
                <w:szCs w:val="22"/>
              </w:rPr>
              <w:t>ных и всероссийских предметных олимпиадах,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z w:val="22"/>
                <w:szCs w:val="22"/>
              </w:rPr>
              <w:t>конкурсах, конференциях, копии свидетельств, сертификатов, дипломов, грамот и др.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К1П6:</w:t>
            </w:r>
            <w:r w:rsidRPr="00E1697D">
              <w:rPr>
                <w:color w:val="000000"/>
                <w:sz w:val="22"/>
                <w:szCs w:val="22"/>
              </w:rPr>
              <w:t xml:space="preserve"> Справки, выписки из приказов, свидетельствующие о присвоении статуса экспериментальной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z w:val="22"/>
                <w:szCs w:val="22"/>
              </w:rPr>
              <w:t>площадки.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К1П7-К1П9</w:t>
            </w:r>
            <w:r w:rsidRPr="00E1697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E1697D">
              <w:rPr>
                <w:color w:val="000000"/>
                <w:sz w:val="22"/>
                <w:szCs w:val="22"/>
              </w:rPr>
              <w:t>Копии учебных планов (образовательных планов), выписки из приказов, регламентирующих у</w:t>
            </w:r>
            <w:r w:rsidRPr="00E1697D">
              <w:rPr>
                <w:color w:val="000000"/>
                <w:sz w:val="22"/>
                <w:szCs w:val="22"/>
              </w:rPr>
              <w:t>г</w:t>
            </w:r>
            <w:r w:rsidRPr="00E1697D">
              <w:rPr>
                <w:color w:val="000000"/>
                <w:sz w:val="22"/>
                <w:szCs w:val="22"/>
              </w:rPr>
              <w:t>лубленное, профильное обучение, сетевое взаимодействие; таблицы, диаграммы и др. материалы, отражающие количественный состав обучающихся по вышеперечисленным программам, заверенные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К1П10</w:t>
            </w:r>
            <w:r w:rsidRPr="00E1697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E1697D">
              <w:rPr>
                <w:color w:val="000000"/>
                <w:sz w:val="22"/>
                <w:szCs w:val="22"/>
              </w:rPr>
              <w:t>Внутришкольная отчетность по движению обучающихся, заверенная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К1П11</w:t>
            </w:r>
            <w:r w:rsidRPr="00E1697D">
              <w:rPr>
                <w:color w:val="000000"/>
                <w:sz w:val="22"/>
                <w:szCs w:val="22"/>
              </w:rPr>
              <w:t>. Справка по результатам психолого-педагогической диагностики участников образовательного процесса заверенная руководителем.</w:t>
            </w:r>
          </w:p>
          <w:p w:rsidR="00495B75" w:rsidRDefault="00495B75" w:rsidP="005B41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К1П12:</w:t>
            </w:r>
            <w:r w:rsidRPr="00E1697D">
              <w:rPr>
                <w:color w:val="000000"/>
                <w:sz w:val="22"/>
                <w:szCs w:val="22"/>
              </w:rPr>
              <w:t xml:space="preserve"> Справка, заверенная руководителем.</w:t>
            </w:r>
          </w:p>
          <w:p w:rsidR="00495B75" w:rsidRDefault="00495B75" w:rsidP="005B41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4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rPr>
                <w:rFonts w:ascii="Arial" w:hAnsi="Arial" w:cs="Arial"/>
                <w:sz w:val="20"/>
                <w:szCs w:val="20"/>
              </w:rPr>
            </w:pPr>
            <w:r>
              <w:t>Итого по критерию 1 (в целом по критерию вычисляется средний балл по показателям 1-12)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0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right="-80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1"/>
                <w:sz w:val="22"/>
                <w:szCs w:val="22"/>
              </w:rPr>
              <w:t>Обеспечение</w:t>
            </w:r>
            <w:r w:rsidRPr="00E1697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4"/>
                <w:sz w:val="22"/>
                <w:szCs w:val="22"/>
              </w:rPr>
              <w:t>с</w:t>
            </w:r>
            <w:r w:rsidRPr="00E1697D">
              <w:rPr>
                <w:b/>
                <w:bCs/>
                <w:color w:val="000000"/>
                <w:spacing w:val="4"/>
                <w:sz w:val="22"/>
                <w:szCs w:val="22"/>
              </w:rPr>
              <w:t>о</w:t>
            </w:r>
            <w:r w:rsidRPr="00E1697D">
              <w:rPr>
                <w:b/>
                <w:bCs/>
                <w:color w:val="000000"/>
                <w:spacing w:val="4"/>
                <w:sz w:val="22"/>
                <w:szCs w:val="22"/>
              </w:rPr>
              <w:t>временных</w:t>
            </w:r>
            <w:r w:rsidRPr="00E1697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3"/>
                <w:sz w:val="22"/>
                <w:szCs w:val="22"/>
              </w:rPr>
              <w:t>усл</w:t>
            </w:r>
            <w:r w:rsidRPr="00E1697D">
              <w:rPr>
                <w:b/>
                <w:bCs/>
                <w:color w:val="000000"/>
                <w:spacing w:val="3"/>
                <w:sz w:val="22"/>
                <w:szCs w:val="22"/>
              </w:rPr>
              <w:t>о</w:t>
            </w:r>
            <w:r w:rsidRPr="00E1697D">
              <w:rPr>
                <w:b/>
                <w:bCs/>
                <w:color w:val="000000"/>
                <w:spacing w:val="3"/>
                <w:sz w:val="22"/>
                <w:szCs w:val="22"/>
              </w:rPr>
              <w:t>вий</w:t>
            </w:r>
            <w:r w:rsidRPr="00E1697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spacing w:val="-4"/>
                <w:sz w:val="22"/>
                <w:szCs w:val="22"/>
              </w:rPr>
              <w:t xml:space="preserve">организации </w:t>
            </w:r>
            <w:r w:rsidRPr="00E1697D">
              <w:rPr>
                <w:b/>
                <w:bCs/>
                <w:color w:val="000000"/>
                <w:spacing w:val="4"/>
                <w:sz w:val="22"/>
                <w:szCs w:val="22"/>
              </w:rPr>
              <w:t>образовательного</w:t>
            </w:r>
            <w:r w:rsidRPr="00E1697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6"/>
                <w:sz w:val="22"/>
                <w:szCs w:val="22"/>
              </w:rPr>
              <w:t>Максимальный балл по критерию - 30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1)выполнение плана внутри-школьного контроля (данного заместителя директора поУР) К2П1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4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Да</w:t>
            </w:r>
          </w:p>
        </w:tc>
        <w:tc>
          <w:tcPr>
            <w:tcW w:w="6025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4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6025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2) доля педагогических работников, имеющих высшую квалификационную категорию К2П2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1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0-10%</w:t>
            </w:r>
          </w:p>
        </w:tc>
        <w:tc>
          <w:tcPr>
            <w:tcW w:w="218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10-20%</w:t>
            </w:r>
          </w:p>
        </w:tc>
        <w:tc>
          <w:tcPr>
            <w:tcW w:w="244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20-50%</w:t>
            </w:r>
          </w:p>
        </w:tc>
        <w:tc>
          <w:tcPr>
            <w:tcW w:w="30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Свыше 50%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1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218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244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</w:t>
            </w:r>
          </w:p>
        </w:tc>
        <w:tc>
          <w:tcPr>
            <w:tcW w:w="30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3) доля педагогических работников, имеющих первую квалификационную категорию К2П3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16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0-20%</w:t>
            </w:r>
          </w:p>
        </w:tc>
        <w:tc>
          <w:tcPr>
            <w:tcW w:w="212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20-40%</w:t>
            </w:r>
          </w:p>
        </w:tc>
        <w:tc>
          <w:tcPr>
            <w:tcW w:w="253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40-70%</w:t>
            </w:r>
          </w:p>
        </w:tc>
        <w:tc>
          <w:tcPr>
            <w:tcW w:w="29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Свыше 70%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16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253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</w:t>
            </w:r>
          </w:p>
        </w:tc>
        <w:tc>
          <w:tcPr>
            <w:tcW w:w="29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4) доля педагогов, прошедших курсы повышения квалификации и получивших дополнительное профессиональное образование в течение последних 5 лет К2П4</w:t>
            </w:r>
          </w:p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0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Менее 100%</w:t>
            </w:r>
          </w:p>
        </w:tc>
        <w:tc>
          <w:tcPr>
            <w:tcW w:w="5859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100%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0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5859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 xml:space="preserve">5)доля педагогов, представивших свой опыт на муниципальном и региональном уровнях </w:t>
            </w:r>
          </w:p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5а) доля педагогов, участвующих в конкурсах профессионального мастерства  К2П5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школьный уровень</w:t>
            </w:r>
          </w:p>
        </w:tc>
        <w:tc>
          <w:tcPr>
            <w:tcW w:w="384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ind w:right="-179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ind w:right="-8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 xml:space="preserve">5б) доля педагогов, участвующих в конференциях  (по предмету) К2П6 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16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0-20%</w:t>
            </w:r>
          </w:p>
        </w:tc>
        <w:tc>
          <w:tcPr>
            <w:tcW w:w="217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20-40%</w:t>
            </w:r>
          </w:p>
        </w:tc>
        <w:tc>
          <w:tcPr>
            <w:tcW w:w="247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40-70%</w:t>
            </w:r>
          </w:p>
        </w:tc>
        <w:tc>
          <w:tcPr>
            <w:tcW w:w="29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Свыше 70%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16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217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15</w:t>
            </w:r>
          </w:p>
        </w:tc>
        <w:tc>
          <w:tcPr>
            <w:tcW w:w="247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</w:t>
            </w:r>
          </w:p>
        </w:tc>
        <w:tc>
          <w:tcPr>
            <w:tcW w:w="29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5в) количество проведенных семинаров, мастер-классов, конференций муниципального и регионального уровня, подготовленных школой ( по образовательным предметам) К2П7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16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1-4</w:t>
            </w:r>
          </w:p>
        </w:tc>
        <w:tc>
          <w:tcPr>
            <w:tcW w:w="217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5-9</w:t>
            </w:r>
          </w:p>
        </w:tc>
        <w:tc>
          <w:tcPr>
            <w:tcW w:w="247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10-14</w:t>
            </w:r>
          </w:p>
        </w:tc>
        <w:tc>
          <w:tcPr>
            <w:tcW w:w="29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15 и более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16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217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247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</w:t>
            </w:r>
          </w:p>
        </w:tc>
        <w:tc>
          <w:tcPr>
            <w:tcW w:w="29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6) доля рабочих мест педагогов, оборудованных компьютерами К2П8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20%</w:t>
            </w:r>
          </w:p>
        </w:tc>
        <w:tc>
          <w:tcPr>
            <w:tcW w:w="192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30%</w:t>
            </w:r>
          </w:p>
        </w:tc>
        <w:tc>
          <w:tcPr>
            <w:tcW w:w="223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40-49%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50% и более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223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7) обеспечение здоровьесбережения и безопасности участников образовательного процесса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8а) заболеваемость в днях на 1 ребенка К2П9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&gt;8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6-8</w:t>
            </w:r>
          </w:p>
        </w:tc>
        <w:tc>
          <w:tcPr>
            <w:tcW w:w="237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4-5</w:t>
            </w:r>
          </w:p>
        </w:tc>
        <w:tc>
          <w:tcPr>
            <w:tcW w:w="178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2-3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0-1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</w:t>
            </w:r>
          </w:p>
        </w:tc>
        <w:tc>
          <w:tcPr>
            <w:tcW w:w="237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8б) количество дней нетрудоспособности в расчете на одного педагога К2П10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&gt;8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6-8</w:t>
            </w:r>
          </w:p>
        </w:tc>
        <w:tc>
          <w:tcPr>
            <w:tcW w:w="237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4-5</w:t>
            </w:r>
          </w:p>
        </w:tc>
        <w:tc>
          <w:tcPr>
            <w:tcW w:w="178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2-3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0-1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</w:t>
            </w:r>
          </w:p>
        </w:tc>
        <w:tc>
          <w:tcPr>
            <w:tcW w:w="237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8в) доля обучающихся, охваченных горячим питанием К2П11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Меньше 70%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71-80%</w:t>
            </w:r>
          </w:p>
        </w:tc>
        <w:tc>
          <w:tcPr>
            <w:tcW w:w="237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81-90%</w:t>
            </w:r>
          </w:p>
        </w:tc>
        <w:tc>
          <w:tcPr>
            <w:tcW w:w="440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91-100%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8</w:t>
            </w:r>
          </w:p>
        </w:tc>
        <w:tc>
          <w:tcPr>
            <w:tcW w:w="237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15</w:t>
            </w:r>
          </w:p>
        </w:tc>
        <w:tc>
          <w:tcPr>
            <w:tcW w:w="440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9) наличие зафиксированных несчастных случаев с обучающимися и педагогами во время учебно-воспитательного процесса за отчетный период К2П12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7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Да</w:t>
            </w:r>
          </w:p>
        </w:tc>
        <w:tc>
          <w:tcPr>
            <w:tcW w:w="6777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7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6777" w:type="dxa"/>
            <w:gridSpan w:val="3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10) обеспечение социально-психологического сопровождения образовательного процесса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Выставляется сумма баллов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10а) наличие в штатном расписании специалистов-психологов, логопедов, социальных педагогов К2П13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40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9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Логопед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3400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39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9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10б) доля обучающихся, охваченных  программами социальной адаптации К2П14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10-39%</w:t>
            </w:r>
          </w:p>
        </w:tc>
        <w:tc>
          <w:tcPr>
            <w:tcW w:w="294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40-59%</w:t>
            </w:r>
          </w:p>
        </w:tc>
        <w:tc>
          <w:tcPr>
            <w:tcW w:w="296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60-80%</w:t>
            </w:r>
          </w:p>
        </w:tc>
        <w:tc>
          <w:tcPr>
            <w:tcW w:w="30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16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более 80%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hd w:val="clear" w:color="auto" w:fill="FFFFFF"/>
              <w:spacing w:line="161" w:lineRule="atLeast"/>
              <w:ind w:left="1073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hd w:val="clear" w:color="auto" w:fill="FFFFFF"/>
              <w:spacing w:line="161" w:lineRule="atLeast"/>
              <w:ind w:left="103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hd w:val="clear" w:color="auto" w:fill="FFFFFF"/>
              <w:spacing w:line="161" w:lineRule="atLeast"/>
              <w:ind w:left="1253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hd w:val="clear" w:color="auto" w:fill="FFFFFF"/>
              <w:spacing w:line="161" w:lineRule="atLeast"/>
              <w:ind w:left="1433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161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25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-38" w:firstLine="38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Подтверждающие документы.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К2П1:</w:t>
            </w:r>
            <w:r w:rsidRPr="00E1697D">
              <w:rPr>
                <w:color w:val="000000"/>
                <w:sz w:val="22"/>
                <w:szCs w:val="22"/>
              </w:rPr>
              <w:t xml:space="preserve"> Справка, заверенная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К2П2-К2П3</w:t>
            </w:r>
            <w:r w:rsidRPr="00E1697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E1697D">
              <w:rPr>
                <w:color w:val="000000"/>
                <w:sz w:val="22"/>
                <w:szCs w:val="22"/>
              </w:rPr>
              <w:t>Справка по итогам аттестации педагогических кадров, заверенная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К2П4:</w:t>
            </w:r>
            <w:r w:rsidRPr="00E1697D">
              <w:rPr>
                <w:color w:val="000000"/>
                <w:sz w:val="22"/>
                <w:szCs w:val="22"/>
              </w:rPr>
              <w:t xml:space="preserve"> Справка по результатам повышения квалификации педагогических кадров (за 5 лет), заверенная учред</w:t>
            </w:r>
            <w:r w:rsidRPr="00E1697D">
              <w:rPr>
                <w:color w:val="000000"/>
                <w:sz w:val="22"/>
                <w:szCs w:val="22"/>
              </w:rPr>
              <w:t>и</w:t>
            </w:r>
            <w:r w:rsidRPr="00E1697D">
              <w:rPr>
                <w:color w:val="000000"/>
                <w:sz w:val="22"/>
                <w:szCs w:val="22"/>
              </w:rPr>
              <w:t>телем. Справка по результатам получения дополнительного профессионального образования педагогическими кадрами (за 5 лет), заверенная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К2П5а</w:t>
            </w:r>
            <w:r w:rsidRPr="00E1697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E1697D">
              <w:rPr>
                <w:color w:val="000000"/>
                <w:sz w:val="22"/>
                <w:szCs w:val="22"/>
              </w:rPr>
              <w:t>Копии сертификатов, дипломов, грамот, подтверждающих участие (победы) педагогов в професси</w:t>
            </w:r>
            <w:r w:rsidRPr="00E1697D">
              <w:rPr>
                <w:color w:val="000000"/>
                <w:sz w:val="22"/>
                <w:szCs w:val="22"/>
              </w:rPr>
              <w:t>о</w:t>
            </w:r>
            <w:r w:rsidRPr="00E1697D">
              <w:rPr>
                <w:color w:val="000000"/>
                <w:sz w:val="22"/>
                <w:szCs w:val="22"/>
              </w:rPr>
              <w:t>нальных конкурсах, заверенные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К2П5б:</w:t>
            </w:r>
            <w:r w:rsidRPr="00E1697D">
              <w:rPr>
                <w:color w:val="000000"/>
                <w:sz w:val="22"/>
                <w:szCs w:val="22"/>
              </w:rPr>
              <w:t xml:space="preserve"> Копии сертификатов, дипломов, грамот, подтверждающих участие педагогов в конференциях различн</w:t>
            </w:r>
            <w:r w:rsidRPr="00E1697D">
              <w:rPr>
                <w:color w:val="000000"/>
                <w:sz w:val="22"/>
                <w:szCs w:val="22"/>
              </w:rPr>
              <w:t>о</w:t>
            </w:r>
            <w:r w:rsidRPr="00E1697D">
              <w:rPr>
                <w:color w:val="000000"/>
                <w:sz w:val="22"/>
                <w:szCs w:val="22"/>
              </w:rPr>
              <w:t>го уровня; программы конференций; таблицы, диаграммы и др. материалы, заверенные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К2П5в:</w:t>
            </w:r>
            <w:r w:rsidRPr="00E1697D">
              <w:rPr>
                <w:color w:val="000000"/>
                <w:sz w:val="22"/>
                <w:szCs w:val="22"/>
              </w:rPr>
              <w:t xml:space="preserve"> Выписки из приказов, копии сертификатов, дипломов, грамот по результатам проведения (участия) о</w:t>
            </w:r>
            <w:r w:rsidRPr="00E1697D">
              <w:rPr>
                <w:color w:val="000000"/>
                <w:sz w:val="22"/>
                <w:szCs w:val="22"/>
              </w:rPr>
              <w:t>б</w:t>
            </w:r>
            <w:r w:rsidRPr="00E1697D">
              <w:rPr>
                <w:color w:val="000000"/>
                <w:sz w:val="22"/>
                <w:szCs w:val="22"/>
              </w:rPr>
              <w:t>разовательным учреждением семинаров, мастер-классов, конференций всех уровней, заверенные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К2П7-К2П13</w:t>
            </w:r>
            <w:r w:rsidRPr="00E1697D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E1697D">
              <w:rPr>
                <w:color w:val="000000"/>
                <w:sz w:val="22"/>
                <w:szCs w:val="22"/>
              </w:rPr>
              <w:t xml:space="preserve"> Справка, заверенная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К2П14:</w:t>
            </w:r>
            <w:r w:rsidRPr="00E1697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z w:val="22"/>
                <w:szCs w:val="22"/>
              </w:rPr>
              <w:t>Справка, заверенная учредителем; перечень программ, копии договоров о сотрудничестве с социальн</w:t>
            </w:r>
            <w:r w:rsidRPr="00E1697D">
              <w:rPr>
                <w:color w:val="000000"/>
                <w:sz w:val="22"/>
                <w:szCs w:val="22"/>
              </w:rPr>
              <w:t>ы</w:t>
            </w:r>
            <w:r w:rsidRPr="00E1697D">
              <w:rPr>
                <w:color w:val="000000"/>
                <w:sz w:val="22"/>
                <w:szCs w:val="22"/>
              </w:rPr>
              <w:t>ми службами, заверенные руководителем.</w:t>
            </w:r>
          </w:p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-38" w:firstLine="38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25" w:type="dxa"/>
            <w:gridSpan w:val="5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rPr>
                <w:rFonts w:ascii="Arial" w:hAnsi="Arial" w:cs="Arial"/>
                <w:sz w:val="20"/>
                <w:szCs w:val="20"/>
              </w:rPr>
            </w:pPr>
            <w:r>
              <w:t>Итого по критерию 2 (в целом по критерию вычисляется средний балл по показателям 1-14)</w:t>
            </w:r>
          </w:p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7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29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-3"/>
                <w:sz w:val="22"/>
                <w:szCs w:val="22"/>
              </w:rPr>
              <w:t>Формирование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си</w:t>
            </w: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с</w:t>
            </w: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темы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-3"/>
                <w:sz w:val="22"/>
                <w:szCs w:val="22"/>
              </w:rPr>
              <w:t>воспитател</w:t>
            </w:r>
            <w:r w:rsidRPr="00E1697D">
              <w:rPr>
                <w:b/>
                <w:bCs/>
                <w:color w:val="000000"/>
                <w:spacing w:val="-3"/>
                <w:sz w:val="22"/>
                <w:szCs w:val="22"/>
              </w:rPr>
              <w:t>ь</w:t>
            </w:r>
            <w:r w:rsidRPr="00E1697D">
              <w:rPr>
                <w:b/>
                <w:bCs/>
                <w:color w:val="000000"/>
                <w:spacing w:val="-3"/>
                <w:sz w:val="22"/>
                <w:szCs w:val="22"/>
              </w:rPr>
              <w:t>ной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color w:val="000000"/>
                <w:spacing w:val="-4"/>
                <w:sz w:val="22"/>
                <w:szCs w:val="22"/>
              </w:rPr>
              <w:t>работы</w:t>
            </w:r>
          </w:p>
        </w:tc>
        <w:tc>
          <w:tcPr>
            <w:tcW w:w="12025" w:type="dxa"/>
            <w:gridSpan w:val="5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-7"/>
                <w:sz w:val="22"/>
                <w:szCs w:val="22"/>
              </w:rPr>
              <w:t>Максимальный балл по критерию - 15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29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1)</w:t>
            </w:r>
            <w:r w:rsidRPr="00E1697D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динамика количества обучающихся, состоящих на учете в ПДН КЗП1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Отсутствие</w:t>
            </w:r>
          </w:p>
        </w:tc>
        <w:tc>
          <w:tcPr>
            <w:tcW w:w="280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Снижение</w:t>
            </w:r>
          </w:p>
        </w:tc>
        <w:tc>
          <w:tcPr>
            <w:tcW w:w="252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Сохранение</w:t>
            </w:r>
          </w:p>
        </w:tc>
        <w:tc>
          <w:tcPr>
            <w:tcW w:w="33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2"/>
                <w:sz w:val="22"/>
                <w:szCs w:val="22"/>
              </w:rPr>
              <w:t>Увеличение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5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2"/>
                <w:sz w:val="22"/>
                <w:szCs w:val="22"/>
                <w:u w:val="single"/>
              </w:rPr>
              <w:t>2} количество направлений, по которым, организовано дополнительное образование КЗП2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375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116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62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022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32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6 и более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375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18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051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3)</w:t>
            </w:r>
            <w:r w:rsidRPr="00E1697D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доля обучающихся, занимающихся в кружках, секциях и т.д. КЗПЗ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 xml:space="preserve">Выставляется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015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менее 20%</w:t>
            </w:r>
          </w:p>
        </w:tc>
        <w:tc>
          <w:tcPr>
            <w:tcW w:w="226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21-49%</w:t>
            </w:r>
          </w:p>
        </w:tc>
        <w:tc>
          <w:tcPr>
            <w:tcW w:w="226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50-80%</w:t>
            </w:r>
          </w:p>
        </w:tc>
        <w:tc>
          <w:tcPr>
            <w:tcW w:w="2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более 80%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008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2"/>
                <w:sz w:val="22"/>
                <w:szCs w:val="22"/>
                <w:u w:val="single"/>
              </w:rPr>
              <w:t>4) отсутствие фактов административных правонарушений, совершенных обучающимися (употребление</w:t>
            </w:r>
            <w:r w:rsidRPr="00E1697D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спир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ных напитков, табакокурение, хулиганство и др.) КЗП4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возмо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ж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ный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7"/>
                <w:sz w:val="22"/>
                <w:szCs w:val="22"/>
              </w:rPr>
              <w:t>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01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Наличие</w:t>
            </w:r>
          </w:p>
        </w:tc>
        <w:tc>
          <w:tcPr>
            <w:tcW w:w="5924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Отсутствие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2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5" w:type="dxa"/>
            <w:gridSpan w:val="5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5) отсутствие фактов преступлений, совершенных обучающимися КЗП5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возмо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ж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ный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7"/>
                <w:sz w:val="22"/>
                <w:szCs w:val="22"/>
              </w:rPr>
              <w:t>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01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Наличие</w:t>
            </w:r>
          </w:p>
        </w:tc>
        <w:tc>
          <w:tcPr>
            <w:tcW w:w="5924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Отсутствие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0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24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8" w:type="dxa"/>
            <w:gridSpan w:val="5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3"/>
                <w:sz w:val="22"/>
                <w:szCs w:val="22"/>
                <w:u w:val="single"/>
              </w:rPr>
              <w:t>6) доля обучающихся - призеров муниципальных, региональных и всероссийских конференций, конкурсов, соревнований, физкультурпо-спортивной, художественно-эстетической, туристическо-краеведческой, природоохранной, военно-</w:t>
            </w:r>
            <w:r w:rsidRPr="00E1697D">
              <w:rPr>
                <w:i/>
                <w:iCs/>
                <w:color w:val="000000"/>
                <w:sz w:val="22"/>
                <w:szCs w:val="22"/>
                <w:u w:val="single"/>
              </w:rPr>
              <w:t>патриотической направленности К3П6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возмо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ж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ный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7"/>
                <w:sz w:val="22"/>
                <w:szCs w:val="22"/>
              </w:rPr>
              <w:t>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менее 10%</w:t>
            </w:r>
          </w:p>
        </w:tc>
        <w:tc>
          <w:tcPr>
            <w:tcW w:w="22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10"/>
                <w:sz w:val="22"/>
                <w:szCs w:val="22"/>
              </w:rPr>
              <w:t>10-19%</w:t>
            </w:r>
          </w:p>
        </w:tc>
        <w:tc>
          <w:tcPr>
            <w:tcW w:w="245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20-29%</w:t>
            </w:r>
          </w:p>
        </w:tc>
        <w:tc>
          <w:tcPr>
            <w:tcW w:w="226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30-39%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более 40%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5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8" w:type="dxa"/>
            <w:gridSpan w:val="5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7) использование утвержденных моделей воспитательных систем К3П7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возмо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ж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ный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7"/>
                <w:sz w:val="22"/>
                <w:szCs w:val="22"/>
              </w:rPr>
              <w:t>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08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6"/>
                <w:sz w:val="22"/>
                <w:szCs w:val="22"/>
              </w:rPr>
              <w:t>наличие</w:t>
            </w:r>
          </w:p>
        </w:tc>
        <w:tc>
          <w:tcPr>
            <w:tcW w:w="599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отсутствие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08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90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8" w:type="dxa"/>
            <w:gridSpan w:val="5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3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Подтверждающие документы.</w:t>
            </w:r>
          </w:p>
          <w:p w:rsidR="00495B75" w:rsidRPr="00E1697D" w:rsidRDefault="00495B75" w:rsidP="005B418C">
            <w:pPr>
              <w:shd w:val="clear" w:color="auto" w:fill="FFFFFF"/>
              <w:ind w:right="3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КЗП1:</w:t>
            </w:r>
            <w:r w:rsidRPr="00E1697D">
              <w:rPr>
                <w:color w:val="000000"/>
                <w:sz w:val="22"/>
                <w:szCs w:val="22"/>
              </w:rPr>
              <w:t xml:space="preserve"> Справка о количестве обучающихся, состоящих на учёте в ПДН и КДН за последние 5 лет, заверенная с</w:t>
            </w:r>
            <w:r w:rsidRPr="00E1697D">
              <w:rPr>
                <w:color w:val="000000"/>
                <w:sz w:val="22"/>
                <w:szCs w:val="22"/>
              </w:rPr>
              <w:t>о</w:t>
            </w:r>
            <w:r w:rsidRPr="00E1697D">
              <w:rPr>
                <w:color w:val="000000"/>
                <w:sz w:val="22"/>
                <w:szCs w:val="22"/>
              </w:rPr>
              <w:t>ответствующими исполнительными органами.</w:t>
            </w:r>
            <w:r w:rsidRPr="00E1697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495B75" w:rsidRPr="00E1697D" w:rsidRDefault="00495B75" w:rsidP="005B418C">
            <w:pPr>
              <w:shd w:val="clear" w:color="auto" w:fill="FFFFFF"/>
              <w:ind w:right="3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КЗП2-КЗПЗ</w:t>
            </w:r>
            <w:r w:rsidRPr="00E1697D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E1697D">
              <w:rPr>
                <w:color w:val="000000"/>
                <w:sz w:val="22"/>
                <w:szCs w:val="22"/>
              </w:rPr>
              <w:t>Перечень направлений, по которым организовано дополнительное образование, таблицы, диагра</w:t>
            </w:r>
            <w:r w:rsidRPr="00E1697D">
              <w:rPr>
                <w:color w:val="000000"/>
                <w:sz w:val="22"/>
                <w:szCs w:val="22"/>
              </w:rPr>
              <w:t>м</w:t>
            </w:r>
            <w:r w:rsidRPr="00E1697D">
              <w:rPr>
                <w:color w:val="000000"/>
                <w:sz w:val="22"/>
                <w:szCs w:val="22"/>
              </w:rPr>
              <w:t>мы, свидетельствующие о занятости обучающихся в кружках, секциях и др., заверенные руководителем.</w:t>
            </w:r>
          </w:p>
          <w:p w:rsidR="00495B75" w:rsidRPr="00E1697D" w:rsidRDefault="00495B75" w:rsidP="005B418C">
            <w:pPr>
              <w:shd w:val="clear" w:color="auto" w:fill="FFFFFF"/>
              <w:ind w:right="3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КЗП4-КЗП5:</w:t>
            </w:r>
            <w:r w:rsidRPr="00E1697D">
              <w:rPr>
                <w:color w:val="000000"/>
                <w:sz w:val="22"/>
                <w:szCs w:val="22"/>
              </w:rPr>
              <w:t xml:space="preserve"> Справка об отсутствии фактов административных правонарушений, преступлений, совершённых обучающимися за отчетный период, заверенная соответствующими исполнительными органами.</w:t>
            </w:r>
          </w:p>
          <w:p w:rsidR="00495B75" w:rsidRPr="00E1697D" w:rsidRDefault="00495B75" w:rsidP="005B418C">
            <w:pPr>
              <w:shd w:val="clear" w:color="auto" w:fill="FFFFFF"/>
              <w:ind w:right="3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КЗП6:</w:t>
            </w:r>
            <w:r w:rsidRPr="00E1697D">
              <w:rPr>
                <w:color w:val="000000"/>
                <w:sz w:val="22"/>
                <w:szCs w:val="22"/>
              </w:rPr>
              <w:t xml:space="preserve"> Выписки из приказов, копии сертификатов, дипломов, свидетельств и др., подтверждающие победы (ла</w:t>
            </w:r>
            <w:r w:rsidRPr="00E1697D">
              <w:rPr>
                <w:color w:val="000000"/>
                <w:sz w:val="22"/>
                <w:szCs w:val="22"/>
              </w:rPr>
              <w:t>у</w:t>
            </w:r>
            <w:r w:rsidRPr="00E1697D">
              <w:rPr>
                <w:color w:val="000000"/>
                <w:sz w:val="22"/>
                <w:szCs w:val="22"/>
              </w:rPr>
              <w:t>реатство), заверенные руководителем.</w:t>
            </w:r>
          </w:p>
          <w:p w:rsidR="00495B75" w:rsidRPr="00E1697D" w:rsidRDefault="00495B75" w:rsidP="005B418C">
            <w:pPr>
              <w:shd w:val="clear" w:color="auto" w:fill="FFFFFF"/>
              <w:ind w:right="3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K</w:t>
            </w: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3П7:</w:t>
            </w:r>
            <w:r w:rsidRPr="00E1697D">
              <w:rPr>
                <w:color w:val="000000"/>
                <w:sz w:val="22"/>
                <w:szCs w:val="22"/>
              </w:rPr>
              <w:t xml:space="preserve"> Перечень воспитательных систем, выписка из анализа воспитательной работы образовательного учрежд</w:t>
            </w:r>
            <w:r w:rsidRPr="00E1697D">
              <w:rPr>
                <w:color w:val="000000"/>
                <w:sz w:val="22"/>
                <w:szCs w:val="22"/>
              </w:rPr>
              <w:t>е</w:t>
            </w:r>
            <w:r w:rsidRPr="00E1697D">
              <w:rPr>
                <w:color w:val="000000"/>
                <w:sz w:val="22"/>
                <w:szCs w:val="22"/>
              </w:rPr>
              <w:t>ния, свидетельствующая о реализации заявленных воспитательных систем, заверенные руководителем.</w:t>
            </w:r>
          </w:p>
          <w:p w:rsidR="00495B75" w:rsidRPr="00E1697D" w:rsidRDefault="00495B75" w:rsidP="005B418C">
            <w:pPr>
              <w:shd w:val="clear" w:color="auto" w:fill="FFFFFF"/>
              <w:ind w:right="3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 </w:t>
            </w:r>
          </w:p>
          <w:p w:rsidR="00495B75" w:rsidRPr="00E1697D" w:rsidRDefault="00495B75" w:rsidP="005B418C">
            <w:pPr>
              <w:shd w:val="clear" w:color="auto" w:fill="FFFFFF"/>
              <w:ind w:right="3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98" w:type="dxa"/>
            <w:gridSpan w:val="5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rPr>
                <w:rFonts w:ascii="Arial" w:hAnsi="Arial" w:cs="Arial"/>
                <w:sz w:val="20"/>
                <w:szCs w:val="20"/>
              </w:rPr>
            </w:pPr>
            <w:r>
              <w:t>Итого по критерию 3 (в целом по критерию вычисляется средний балл по показателям 1-7)</w:t>
            </w:r>
          </w:p>
          <w:p w:rsidR="00495B75" w:rsidRPr="00E1697D" w:rsidRDefault="00495B75" w:rsidP="005B418C">
            <w:pPr>
              <w:shd w:val="clear" w:color="auto" w:fill="FFFFFF"/>
              <w:ind w:right="31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7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2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</w:rPr>
              <w:t>4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pacing w:val="-2"/>
                <w:sz w:val="22"/>
                <w:szCs w:val="22"/>
              </w:rPr>
              <w:t>Формирование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spacing w:val="-3"/>
                <w:sz w:val="22"/>
                <w:szCs w:val="22"/>
              </w:rPr>
              <w:t>п</w:t>
            </w:r>
            <w:r w:rsidRPr="00E1697D">
              <w:rPr>
                <w:b/>
                <w:bCs/>
                <w:spacing w:val="-3"/>
                <w:sz w:val="22"/>
                <w:szCs w:val="22"/>
              </w:rPr>
              <w:t>о</w:t>
            </w:r>
            <w:r w:rsidRPr="00E1697D">
              <w:rPr>
                <w:b/>
                <w:bCs/>
                <w:spacing w:val="-3"/>
                <w:sz w:val="22"/>
                <w:szCs w:val="22"/>
              </w:rPr>
              <w:t>зитивного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spacing w:val="-5"/>
                <w:sz w:val="22"/>
                <w:szCs w:val="22"/>
              </w:rPr>
              <w:t>имиджа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spacing w:val="-2"/>
                <w:sz w:val="22"/>
                <w:szCs w:val="22"/>
              </w:rPr>
              <w:t>образовательного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spacing w:val="-2"/>
                <w:sz w:val="22"/>
                <w:szCs w:val="22"/>
              </w:rPr>
              <w:t>учреждения в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spacing w:val="-6"/>
                <w:sz w:val="22"/>
                <w:szCs w:val="22"/>
              </w:rPr>
              <w:t>мес</w:t>
            </w:r>
            <w:r w:rsidRPr="00E1697D">
              <w:rPr>
                <w:b/>
                <w:bCs/>
                <w:spacing w:val="-6"/>
                <w:sz w:val="22"/>
                <w:szCs w:val="22"/>
              </w:rPr>
              <w:t>т</w:t>
            </w:r>
            <w:r w:rsidRPr="00E1697D">
              <w:rPr>
                <w:b/>
                <w:bCs/>
                <w:spacing w:val="-6"/>
                <w:sz w:val="22"/>
                <w:szCs w:val="22"/>
              </w:rPr>
              <w:t>ном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b/>
                <w:bCs/>
                <w:spacing w:val="-3"/>
                <w:sz w:val="22"/>
                <w:szCs w:val="22"/>
              </w:rPr>
              <w:t>сообществе</w:t>
            </w:r>
          </w:p>
        </w:tc>
        <w:tc>
          <w:tcPr>
            <w:tcW w:w="12098" w:type="dxa"/>
            <w:gridSpan w:val="5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pacing w:val="-2"/>
                <w:sz w:val="22"/>
                <w:szCs w:val="22"/>
              </w:rPr>
              <w:t>Максимальный балл по критерию - 10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8" w:type="dxa"/>
            <w:gridSpan w:val="5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1) доля обучающихся, принимавших участие в общественно полезных социальных акциях К4П1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балл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spacing w:line="240" w:lineRule="atLeast"/>
              <w:rPr>
                <w:sz w:val="20"/>
                <w:szCs w:val="20"/>
              </w:rPr>
            </w:pPr>
            <w:r w:rsidRPr="00E1697D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B75" w:rsidRPr="00E1697D" w:rsidRDefault="00495B75" w:rsidP="005B418C">
            <w:pPr>
              <w:rPr>
                <w:sz w:val="2"/>
                <w:szCs w:val="20"/>
              </w:rPr>
            </w:pPr>
          </w:p>
        </w:tc>
      </w:tr>
    </w:tbl>
    <w:p w:rsidR="00495B75" w:rsidRPr="00E1697D" w:rsidRDefault="00495B75" w:rsidP="00C26390">
      <w:pPr>
        <w:rPr>
          <w:vanish/>
        </w:rPr>
      </w:pPr>
    </w:p>
    <w:tbl>
      <w:tblPr>
        <w:tblW w:w="0" w:type="auto"/>
        <w:tblInd w:w="-386" w:type="dxa"/>
        <w:tblCellMar>
          <w:left w:w="0" w:type="dxa"/>
          <w:right w:w="0" w:type="dxa"/>
        </w:tblCellMar>
        <w:tblLook w:val="0000"/>
      </w:tblPr>
      <w:tblGrid>
        <w:gridCol w:w="468"/>
        <w:gridCol w:w="1694"/>
        <w:gridCol w:w="137"/>
        <w:gridCol w:w="2340"/>
        <w:gridCol w:w="589"/>
        <w:gridCol w:w="783"/>
        <w:gridCol w:w="704"/>
        <w:gridCol w:w="1062"/>
        <w:gridCol w:w="321"/>
        <w:gridCol w:w="127"/>
        <w:gridCol w:w="695"/>
        <w:gridCol w:w="754"/>
        <w:gridCol w:w="1250"/>
        <w:gridCol w:w="253"/>
        <w:gridCol w:w="2104"/>
        <w:gridCol w:w="1638"/>
      </w:tblGrid>
      <w:tr w:rsidR="00495B75" w:rsidRPr="00E1697D" w:rsidTr="005B418C">
        <w:trPr>
          <w:trHeight w:val="266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094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До 10%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10"/>
                <w:sz w:val="22"/>
                <w:szCs w:val="22"/>
              </w:rPr>
              <w:t>10-30%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30-70%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Более 70%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094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3"/>
                <w:sz w:val="22"/>
                <w:szCs w:val="22"/>
                <w:u w:val="single"/>
              </w:rPr>
              <w:t xml:space="preserve">2) число  публикаций о школе в СМИ за отчетный период (данного заместителя директора по УР) </w:t>
            </w:r>
            <w:r w:rsidRPr="00E1697D">
              <w:rPr>
                <w:i/>
                <w:iCs/>
                <w:color w:val="000000"/>
                <w:spacing w:val="-3"/>
                <w:sz w:val="22"/>
                <w:szCs w:val="22"/>
                <w:u w:val="single"/>
                <w:lang w:val="en-US"/>
              </w:rPr>
              <w:t>K</w:t>
            </w:r>
            <w:r w:rsidRPr="00E1697D">
              <w:rPr>
                <w:i/>
                <w:iCs/>
                <w:color w:val="000000"/>
                <w:spacing w:val="-3"/>
                <w:sz w:val="22"/>
                <w:szCs w:val="22"/>
                <w:u w:val="single"/>
              </w:rPr>
              <w:t>41П2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4"/>
                <w:sz w:val="22"/>
                <w:szCs w:val="22"/>
              </w:rPr>
              <w:t>МАХ балл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094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2-5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6"/>
                <w:sz w:val="22"/>
                <w:szCs w:val="22"/>
              </w:rPr>
              <w:t>5-10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3"/>
                <w:sz w:val="22"/>
                <w:szCs w:val="22"/>
              </w:rPr>
              <w:t>Более 10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094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3) наличие общественной организации выпускников К4ПЗ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4"/>
                <w:sz w:val="22"/>
                <w:szCs w:val="22"/>
              </w:rPr>
              <w:t>МАХ балл</w:t>
            </w:r>
          </w:p>
        </w:tc>
      </w:tr>
      <w:tr w:rsidR="00495B75" w:rsidRPr="00E1697D" w:rsidTr="005B418C">
        <w:trPr>
          <w:trHeight w:val="274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9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4) количество мероприятий (по вопросам образовательного процесса) с активным участием родителей (день о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E1697D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крытых дверей, смотр знаний и т.д.) К4П4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3"/>
                <w:sz w:val="22"/>
                <w:szCs w:val="22"/>
              </w:rPr>
              <w:t>МАХ балл</w:t>
            </w:r>
          </w:p>
        </w:tc>
      </w:tr>
      <w:tr w:rsidR="00495B75" w:rsidRPr="00E1697D" w:rsidTr="005B418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274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28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181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5"/>
                <w:sz w:val="22"/>
                <w:szCs w:val="22"/>
              </w:rPr>
              <w:t>Более 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274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33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right="1260"/>
              <w:jc w:val="righ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color w:val="000000"/>
                <w:spacing w:val="2"/>
                <w:sz w:val="22"/>
                <w:szCs w:val="22"/>
                <w:u w:val="single"/>
              </w:rPr>
              <w:t>5) наличие регулярно обновляемого сайта в сети Интернет (не реже 2 раз в месяц) с материалами (данного з</w:t>
            </w:r>
            <w:r w:rsidRPr="00E1697D">
              <w:rPr>
                <w:i/>
                <w:iCs/>
                <w:color w:val="000000"/>
                <w:spacing w:val="2"/>
                <w:sz w:val="22"/>
                <w:szCs w:val="22"/>
                <w:u w:val="single"/>
              </w:rPr>
              <w:t>а</w:t>
            </w:r>
            <w:r w:rsidRPr="00E1697D">
              <w:rPr>
                <w:i/>
                <w:iCs/>
                <w:color w:val="000000"/>
                <w:spacing w:val="2"/>
                <w:sz w:val="22"/>
                <w:szCs w:val="22"/>
                <w:u w:val="single"/>
              </w:rPr>
              <w:t>местителя директора по УР ) о реализации</w:t>
            </w:r>
            <w:r w:rsidRPr="00E1697D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E1697D">
              <w:rPr>
                <w:i/>
                <w:iCs/>
                <w:color w:val="000000"/>
                <w:spacing w:val="-2"/>
                <w:sz w:val="22"/>
                <w:szCs w:val="22"/>
                <w:u w:val="single"/>
              </w:rPr>
              <w:t>КПМО К4П5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ind w:left="14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pacing w:val="-4"/>
                <w:sz w:val="22"/>
                <w:szCs w:val="22"/>
              </w:rPr>
              <w:t>Выставляется</w:t>
            </w:r>
            <w:r w:rsidRPr="00E169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color w:val="000000"/>
                <w:spacing w:val="-5"/>
                <w:sz w:val="22"/>
                <w:szCs w:val="22"/>
              </w:rPr>
              <w:t>МАХ балл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B75" w:rsidRPr="00E1697D" w:rsidRDefault="00495B75" w:rsidP="005B418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2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right="-15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hd w:val="clear" w:color="auto" w:fill="FFFFFF"/>
              <w:ind w:right="-40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Подтверждающие документы.</w:t>
            </w:r>
          </w:p>
          <w:p w:rsidR="00495B75" w:rsidRPr="00E1697D" w:rsidRDefault="00495B75" w:rsidP="005B418C">
            <w:pPr>
              <w:shd w:val="clear" w:color="auto" w:fill="FFFFFF"/>
              <w:ind w:right="-40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К4П1:</w:t>
            </w:r>
            <w:r w:rsidRPr="00E1697D">
              <w:rPr>
                <w:color w:val="000000"/>
                <w:sz w:val="22"/>
                <w:szCs w:val="22"/>
              </w:rPr>
              <w:t xml:space="preserve"> Справка, заверенная руководителем.</w:t>
            </w:r>
          </w:p>
          <w:p w:rsidR="00495B75" w:rsidRPr="00E1697D" w:rsidRDefault="00495B75" w:rsidP="005B418C">
            <w:pPr>
              <w:shd w:val="clear" w:color="auto" w:fill="FFFFFF"/>
              <w:ind w:right="-40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К4П2:</w:t>
            </w:r>
            <w:r w:rsidRPr="00E1697D">
              <w:rPr>
                <w:color w:val="000000"/>
                <w:sz w:val="22"/>
                <w:szCs w:val="22"/>
              </w:rPr>
              <w:t xml:space="preserve"> Ксерокопии статей, заверенные руководителем.</w:t>
            </w:r>
          </w:p>
          <w:p w:rsidR="00495B75" w:rsidRPr="00E1697D" w:rsidRDefault="00495B75" w:rsidP="005B418C">
            <w:pPr>
              <w:shd w:val="clear" w:color="auto" w:fill="FFFFFF"/>
              <w:ind w:right="-40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К4П3:</w:t>
            </w:r>
            <w:r w:rsidRPr="00E1697D">
              <w:rPr>
                <w:color w:val="000000"/>
                <w:sz w:val="22"/>
                <w:szCs w:val="22"/>
              </w:rPr>
              <w:t xml:space="preserve"> Копия положения об общественной организации выпускников, заверенная руководителем.</w:t>
            </w:r>
          </w:p>
          <w:p w:rsidR="00495B75" w:rsidRPr="00E1697D" w:rsidRDefault="00495B75" w:rsidP="005B418C">
            <w:pPr>
              <w:shd w:val="clear" w:color="auto" w:fill="FFFFFF"/>
              <w:ind w:right="-40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sz w:val="22"/>
                <w:szCs w:val="22"/>
              </w:rPr>
              <w:t>К4П4:</w:t>
            </w:r>
            <w:r w:rsidRPr="00E1697D">
              <w:rPr>
                <w:sz w:val="22"/>
                <w:szCs w:val="22"/>
              </w:rPr>
              <w:t xml:space="preserve"> Выписка из раздела публичного отчета руководителя образовательного учреждения.</w:t>
            </w:r>
          </w:p>
          <w:p w:rsidR="00495B75" w:rsidRPr="00E1697D" w:rsidRDefault="00495B75" w:rsidP="005B418C">
            <w:pPr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sz w:val="22"/>
                <w:szCs w:val="22"/>
              </w:rPr>
              <w:t>К4П5:</w:t>
            </w:r>
            <w:r w:rsidRPr="00E1697D">
              <w:rPr>
                <w:sz w:val="22"/>
                <w:szCs w:val="22"/>
              </w:rPr>
              <w:t xml:space="preserve"> Справка, заверенная </w:t>
            </w:r>
            <w:r w:rsidRPr="00E1697D">
              <w:rPr>
                <w:color w:val="000000"/>
                <w:sz w:val="22"/>
                <w:szCs w:val="22"/>
              </w:rPr>
              <w:t xml:space="preserve">руководителем </w:t>
            </w:r>
            <w:r w:rsidRPr="00E1697D">
              <w:rPr>
                <w:sz w:val="22"/>
                <w:szCs w:val="22"/>
              </w:rPr>
              <w:t>с указанием адреса сайта.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2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right="-15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Arial" w:hAnsi="Arial" w:cs="Arial"/>
                <w:sz w:val="20"/>
                <w:szCs w:val="20"/>
              </w:rPr>
            </w:pPr>
            <w:r>
              <w:t>Итого по критерию 4 (в целом по критерию вычисляется средний балл по показателям 1-5)</w:t>
            </w:r>
          </w:p>
          <w:p w:rsidR="00495B75" w:rsidRPr="00E1697D" w:rsidRDefault="00495B75" w:rsidP="005B418C">
            <w:pPr>
              <w:shd w:val="clear" w:color="auto" w:fill="FFFFFF"/>
              <w:ind w:right="-40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327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right="-15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Эффектив-</w:t>
            </w:r>
          </w:p>
          <w:p w:rsidR="00495B75" w:rsidRPr="00E1697D" w:rsidRDefault="00495B75" w:rsidP="005B418C">
            <w:pPr>
              <w:ind w:right="-15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ность управле</w:t>
            </w:r>
            <w:r w:rsidRPr="00E1697D">
              <w:rPr>
                <w:b/>
                <w:bCs/>
                <w:sz w:val="22"/>
                <w:szCs w:val="22"/>
              </w:rPr>
              <w:t>н</w:t>
            </w:r>
            <w:r w:rsidRPr="00E1697D">
              <w:rPr>
                <w:b/>
                <w:bCs/>
                <w:sz w:val="22"/>
                <w:szCs w:val="22"/>
              </w:rPr>
              <w:t>чес-</w:t>
            </w:r>
          </w:p>
          <w:p w:rsidR="00495B75" w:rsidRPr="00E1697D" w:rsidRDefault="00495B75" w:rsidP="005B418C">
            <w:pPr>
              <w:ind w:right="-152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кой деятельности</w:t>
            </w: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Максимальный балл по критерию – 10</w:t>
            </w:r>
          </w:p>
          <w:p w:rsidR="00495B75" w:rsidRPr="00E1697D" w:rsidRDefault="00495B75" w:rsidP="005B418C">
            <w:pPr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1) наличие автоматизированной системы управления К5П1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Да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2) наличие опубликованного в СМИ отдельным изданием, в сети Интернет публичного отчета об общеобраз</w:t>
            </w:r>
            <w:r w:rsidRPr="00E1697D">
              <w:rPr>
                <w:i/>
                <w:iCs/>
                <w:sz w:val="22"/>
                <w:szCs w:val="22"/>
                <w:u w:val="single"/>
              </w:rPr>
              <w:t>о</w:t>
            </w:r>
            <w:r w:rsidRPr="00E1697D">
              <w:rPr>
                <w:i/>
                <w:iCs/>
                <w:sz w:val="22"/>
                <w:szCs w:val="22"/>
                <w:u w:val="single"/>
              </w:rPr>
              <w:t>вательной и финансово-хозяйственной деятельности К5П2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Да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3) наличие пакета нормативно-правовых документов, обеспечивающих реализацию КПМО К5П3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Да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4) отсутствие обоснованных замечаний вышестоящими организациями на сроки сдачи отчетов, документ</w:t>
            </w:r>
            <w:r w:rsidRPr="00E1697D">
              <w:rPr>
                <w:i/>
                <w:iCs/>
                <w:sz w:val="22"/>
                <w:szCs w:val="22"/>
                <w:u w:val="single"/>
              </w:rPr>
              <w:t>а</w:t>
            </w:r>
            <w:r w:rsidRPr="00E1697D">
              <w:rPr>
                <w:i/>
                <w:iCs/>
                <w:sz w:val="22"/>
                <w:szCs w:val="22"/>
                <w:u w:val="single"/>
              </w:rPr>
              <w:t>ции, необходимой документации (данным заместителем директора по УР) К5П4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Да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5) отсутствие взысканий, обоснованных замечаний по выполнению приказов, распоряжений директора школы и вышестоящих организаций (данным заместителем директора по УР) К5П5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наличие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отсутствие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8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6) доля разработанных данным заместителем директора по УР нормативно-правовых документов, обеспеч</w:t>
            </w:r>
            <w:r w:rsidRPr="00E1697D">
              <w:rPr>
                <w:i/>
                <w:iCs/>
                <w:sz w:val="22"/>
                <w:szCs w:val="22"/>
                <w:u w:val="single"/>
              </w:rPr>
              <w:t>и</w:t>
            </w:r>
            <w:r w:rsidRPr="00E1697D">
              <w:rPr>
                <w:i/>
                <w:iCs/>
                <w:sz w:val="22"/>
                <w:szCs w:val="22"/>
                <w:u w:val="single"/>
              </w:rPr>
              <w:t>вающих реализацию КПМО, за отчетный период К5П6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B75" w:rsidRPr="00E1697D" w:rsidRDefault="00495B75" w:rsidP="005B418C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  <w:p w:rsidR="00495B75" w:rsidRPr="00E1697D" w:rsidRDefault="00495B75" w:rsidP="005B418C">
            <w:pPr>
              <w:spacing w:line="70" w:lineRule="atLeast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 и более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6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Подтверждающие документы.</w:t>
            </w:r>
          </w:p>
          <w:p w:rsidR="00495B75" w:rsidRPr="00E1697D" w:rsidRDefault="00495B75" w:rsidP="005B418C">
            <w:pPr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sz w:val="22"/>
                <w:szCs w:val="22"/>
              </w:rPr>
              <w:t>К5П1</w:t>
            </w:r>
            <w:r w:rsidRPr="00E1697D">
              <w:rPr>
                <w:i/>
                <w:iCs/>
                <w:sz w:val="22"/>
                <w:szCs w:val="22"/>
              </w:rPr>
              <w:t>:</w:t>
            </w:r>
            <w:r w:rsidRPr="00E1697D">
              <w:rPr>
                <w:sz w:val="22"/>
                <w:szCs w:val="22"/>
              </w:rPr>
              <w:t xml:space="preserve"> Справка, заверенная </w:t>
            </w:r>
            <w:r w:rsidRPr="00E1697D">
              <w:rPr>
                <w:color w:val="000000"/>
                <w:sz w:val="22"/>
                <w:szCs w:val="22"/>
              </w:rPr>
              <w:t>руководителем.</w:t>
            </w:r>
          </w:p>
          <w:p w:rsidR="00495B75" w:rsidRPr="00E1697D" w:rsidRDefault="00495B75" w:rsidP="005B418C">
            <w:pPr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sz w:val="22"/>
                <w:szCs w:val="22"/>
              </w:rPr>
              <w:t>К5П2</w:t>
            </w:r>
            <w:r w:rsidRPr="00E1697D">
              <w:rPr>
                <w:i/>
                <w:iCs/>
                <w:sz w:val="22"/>
                <w:szCs w:val="22"/>
              </w:rPr>
              <w:t xml:space="preserve">: </w:t>
            </w:r>
            <w:r w:rsidRPr="00E1697D">
              <w:rPr>
                <w:sz w:val="22"/>
                <w:szCs w:val="22"/>
              </w:rPr>
              <w:t>Копии публикаций публичных отчётов руководителя образовательного учреждения в СМИ; распечатка публичного отчета со страниц сайта в сети Интернет, заверенные учредителем.</w:t>
            </w:r>
          </w:p>
          <w:p w:rsidR="00495B75" w:rsidRPr="00E1697D" w:rsidRDefault="00495B75" w:rsidP="005B418C">
            <w:pPr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sz w:val="22"/>
                <w:szCs w:val="22"/>
              </w:rPr>
              <w:t>К5П3</w:t>
            </w:r>
            <w:r w:rsidRPr="00E1697D">
              <w:rPr>
                <w:i/>
                <w:iCs/>
                <w:sz w:val="22"/>
                <w:szCs w:val="22"/>
              </w:rPr>
              <w:t xml:space="preserve">: </w:t>
            </w:r>
            <w:r w:rsidRPr="00E1697D">
              <w:rPr>
                <w:sz w:val="22"/>
                <w:szCs w:val="22"/>
              </w:rPr>
              <w:t>Перечень нормативно-правовых</w:t>
            </w:r>
            <w:r w:rsidRPr="00E1697D">
              <w:rPr>
                <w:i/>
                <w:iCs/>
                <w:sz w:val="22"/>
                <w:szCs w:val="22"/>
              </w:rPr>
              <w:t xml:space="preserve"> </w:t>
            </w:r>
            <w:r w:rsidRPr="00E1697D">
              <w:rPr>
                <w:sz w:val="22"/>
                <w:szCs w:val="22"/>
              </w:rPr>
              <w:t>документов, обеспечивающих реализацию КПМО, заверенный учредит</w:t>
            </w:r>
            <w:r w:rsidRPr="00E1697D">
              <w:rPr>
                <w:sz w:val="22"/>
                <w:szCs w:val="22"/>
              </w:rPr>
              <w:t>е</w:t>
            </w:r>
            <w:r w:rsidRPr="00E1697D">
              <w:rPr>
                <w:sz w:val="22"/>
                <w:szCs w:val="22"/>
              </w:rPr>
              <w:t>лем.</w:t>
            </w:r>
          </w:p>
          <w:p w:rsidR="00495B75" w:rsidRPr="00E1697D" w:rsidRDefault="00495B75" w:rsidP="005B418C">
            <w:pPr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sz w:val="22"/>
                <w:szCs w:val="22"/>
              </w:rPr>
              <w:t>К5П4-К5П5</w:t>
            </w:r>
            <w:r w:rsidRPr="00E1697D">
              <w:rPr>
                <w:i/>
                <w:iCs/>
                <w:sz w:val="22"/>
                <w:szCs w:val="22"/>
              </w:rPr>
              <w:t xml:space="preserve">: </w:t>
            </w:r>
            <w:r w:rsidRPr="00E1697D">
              <w:rPr>
                <w:sz w:val="22"/>
                <w:szCs w:val="22"/>
              </w:rPr>
              <w:t xml:space="preserve">Справка, заверенная </w:t>
            </w:r>
            <w:r w:rsidRPr="00E1697D">
              <w:rPr>
                <w:color w:val="000000"/>
                <w:sz w:val="22"/>
                <w:szCs w:val="22"/>
              </w:rPr>
              <w:t>руководителем.</w:t>
            </w:r>
          </w:p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i/>
                <w:iCs/>
                <w:sz w:val="22"/>
                <w:szCs w:val="22"/>
              </w:rPr>
              <w:t>К5П6</w:t>
            </w:r>
            <w:r w:rsidRPr="00E1697D">
              <w:rPr>
                <w:i/>
                <w:iCs/>
                <w:sz w:val="22"/>
                <w:szCs w:val="22"/>
              </w:rPr>
              <w:t xml:space="preserve">: </w:t>
            </w:r>
            <w:r w:rsidRPr="00E1697D">
              <w:rPr>
                <w:sz w:val="22"/>
                <w:szCs w:val="22"/>
              </w:rPr>
              <w:t xml:space="preserve">Справка, заверенная </w:t>
            </w:r>
            <w:r w:rsidRPr="00E1697D">
              <w:rPr>
                <w:color w:val="000000"/>
                <w:sz w:val="22"/>
                <w:szCs w:val="22"/>
              </w:rPr>
              <w:t>руководителем.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>
              <w:t>Итого по критерию 5 (в целом по критерию вычисляется средний балл по показателям 1-6)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Уровень тр</w:t>
            </w:r>
            <w:r w:rsidRPr="00E1697D">
              <w:rPr>
                <w:b/>
                <w:bCs/>
                <w:sz w:val="22"/>
                <w:szCs w:val="22"/>
              </w:rPr>
              <w:t>у</w:t>
            </w:r>
            <w:r w:rsidRPr="00E1697D">
              <w:rPr>
                <w:b/>
                <w:bCs/>
                <w:sz w:val="22"/>
                <w:szCs w:val="22"/>
              </w:rPr>
              <w:t>довой дисци</w:t>
            </w:r>
            <w:r w:rsidRPr="00E1697D">
              <w:rPr>
                <w:b/>
                <w:bCs/>
                <w:sz w:val="22"/>
                <w:szCs w:val="22"/>
              </w:rPr>
              <w:t>п</w:t>
            </w:r>
            <w:r w:rsidRPr="00E1697D">
              <w:rPr>
                <w:b/>
                <w:bCs/>
                <w:sz w:val="22"/>
                <w:szCs w:val="22"/>
              </w:rPr>
              <w:t>ли</w:t>
            </w:r>
          </w:p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ны и общес</w:t>
            </w:r>
            <w:r w:rsidRPr="00E1697D">
              <w:rPr>
                <w:b/>
                <w:bCs/>
                <w:sz w:val="22"/>
                <w:szCs w:val="22"/>
              </w:rPr>
              <w:t>т</w:t>
            </w:r>
            <w:r w:rsidRPr="00E1697D">
              <w:rPr>
                <w:b/>
                <w:bCs/>
                <w:sz w:val="22"/>
                <w:szCs w:val="22"/>
              </w:rPr>
              <w:t>вен</w:t>
            </w:r>
          </w:p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ная деятел</w:t>
            </w:r>
            <w:r w:rsidRPr="00E1697D">
              <w:rPr>
                <w:b/>
                <w:bCs/>
                <w:sz w:val="22"/>
                <w:szCs w:val="22"/>
              </w:rPr>
              <w:t>ь</w:t>
            </w:r>
            <w:r w:rsidRPr="00E1697D">
              <w:rPr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Максимальный балл по критерию – 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1)Своевременное выполнение распоряжений, поручений директора школы и вышестоящих организаций К6 П1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С опозданием</w:t>
            </w:r>
          </w:p>
        </w:tc>
        <w:tc>
          <w:tcPr>
            <w:tcW w:w="55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Своевременно и качественно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55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2)Отсутствие взысканий по трудовой дисциплине, замечаний по работе с документами К6 П2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Наличие</w:t>
            </w:r>
          </w:p>
        </w:tc>
        <w:tc>
          <w:tcPr>
            <w:tcW w:w="55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Отсутствие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55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3)Отсутствие больничных листов К6 П3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Наличие</w:t>
            </w:r>
          </w:p>
        </w:tc>
        <w:tc>
          <w:tcPr>
            <w:tcW w:w="55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Отсутствие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0</w:t>
            </w:r>
          </w:p>
        </w:tc>
        <w:tc>
          <w:tcPr>
            <w:tcW w:w="55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4)сотрудник является членом (руководителем) профсоюзной организации работников просвещения К6 П4;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Школьной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Муниципальной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Региональной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276" w:lineRule="auto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2- член</w:t>
            </w:r>
          </w:p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3 - руководитель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276" w:lineRule="auto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 – член</w:t>
            </w:r>
          </w:p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4 - руководитель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276" w:lineRule="auto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 – член</w:t>
            </w:r>
          </w:p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5 - руководитель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276" w:lineRule="auto"/>
              <w:ind w:right="5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5)сотрудник является членом  (руководителем) управляющего совета, общественной организации,</w:t>
            </w:r>
          </w:p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представляющей интересы профессионального педагогического сообщества К6 П5;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5" w:rsidRPr="00E1697D" w:rsidRDefault="00495B75" w:rsidP="005B418C">
            <w:pPr>
              <w:spacing w:line="70" w:lineRule="atLeast"/>
              <w:ind w:right="57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Школьной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Муниципальной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Региональной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276" w:lineRule="auto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2- член</w:t>
            </w:r>
          </w:p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3 - руководитель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276" w:lineRule="auto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 – член</w:t>
            </w:r>
          </w:p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4 - руководитель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276" w:lineRule="auto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 – член</w:t>
            </w:r>
          </w:p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5 - руководитель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  <w:u w:val="single"/>
              </w:rPr>
              <w:t>6) активное участие педагога в общественное жизни школы (избирательная кампания и пр.) К6 П6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 xml:space="preserve">Выставляется </w:t>
            </w:r>
            <w:r w:rsidRPr="00E1697D">
              <w:rPr>
                <w:sz w:val="22"/>
                <w:szCs w:val="22"/>
                <w:lang w:val="en-US"/>
              </w:rPr>
              <w:t>MAX</w:t>
            </w:r>
            <w:r w:rsidRPr="00E1697D">
              <w:rPr>
                <w:sz w:val="22"/>
                <w:szCs w:val="22"/>
              </w:rPr>
              <w:t xml:space="preserve"> балл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Школьный уровень (член комиссии, агитатор и т.п.)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Муниципальный уровень (предс</w:t>
            </w:r>
            <w:r w:rsidRPr="00E1697D">
              <w:rPr>
                <w:sz w:val="22"/>
                <w:szCs w:val="22"/>
              </w:rPr>
              <w:t>е</w:t>
            </w:r>
            <w:r w:rsidRPr="00E1697D">
              <w:rPr>
                <w:sz w:val="22"/>
                <w:szCs w:val="22"/>
              </w:rPr>
              <w:t>датель комиссии, секретарь, заме</w:t>
            </w:r>
            <w:r w:rsidRPr="00E1697D">
              <w:rPr>
                <w:sz w:val="22"/>
                <w:szCs w:val="22"/>
              </w:rPr>
              <w:t>с</w:t>
            </w:r>
            <w:r w:rsidRPr="00E1697D">
              <w:rPr>
                <w:sz w:val="22"/>
                <w:szCs w:val="22"/>
              </w:rPr>
              <w:t>титель и т.п.)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Более высокий уровень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4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276" w:lineRule="auto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Подтверждающие документы.</w:t>
            </w:r>
          </w:p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Справка председателя управляющего совета, руководителя общественной  организации.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B75" w:rsidRPr="00E1697D" w:rsidRDefault="00495B75" w:rsidP="005B41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i/>
                <w:iCs/>
                <w:sz w:val="22"/>
                <w:szCs w:val="22"/>
              </w:rPr>
              <w:t>Для вычисления итогового балла данные по критериям 1-6 суммируются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  <w:tr w:rsidR="00495B75" w:rsidRPr="00E1697D" w:rsidTr="005B418C">
        <w:trPr>
          <w:trHeight w:val="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ind w:right="57"/>
              <w:jc w:val="both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5" w:rsidRPr="00E1697D" w:rsidRDefault="00495B75" w:rsidP="005B418C">
            <w:pPr>
              <w:spacing w:line="70" w:lineRule="atLeast"/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sz w:val="22"/>
                <w:szCs w:val="22"/>
              </w:rPr>
              <w:t> </w:t>
            </w:r>
          </w:p>
        </w:tc>
      </w:tr>
    </w:tbl>
    <w:p w:rsidR="00495B75" w:rsidRDefault="00495B75" w:rsidP="00C26390"/>
    <w:p w:rsidR="00495B75" w:rsidRDefault="00495B75" w:rsidP="00B34575">
      <w:pPr>
        <w:ind w:firstLine="702"/>
        <w:jc w:val="both"/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  <w:sectPr w:rsidR="00495B75" w:rsidSect="00C26390">
          <w:pgSz w:w="16838" w:h="11906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495B75" w:rsidRPr="00C26390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C26390">
        <w:rPr>
          <w:rFonts w:ascii="Times New Roman" w:hAnsi="Times New Roman"/>
          <w:sz w:val="24"/>
          <w:szCs w:val="24"/>
        </w:rPr>
        <w:t>Приложение N 5</w:t>
      </w:r>
      <w:r w:rsidRPr="00C26390">
        <w:rPr>
          <w:rFonts w:ascii="Times New Roman" w:hAnsi="Times New Roman"/>
          <w:sz w:val="24"/>
          <w:szCs w:val="24"/>
        </w:rPr>
        <w:br/>
        <w:t xml:space="preserve">к </w:t>
      </w:r>
      <w:hyperlink w:anchor="_top" w:history="1">
        <w:r w:rsidRPr="00C26390">
          <w:rPr>
            <w:rFonts w:ascii="Times New Roman" w:hAnsi="Times New Roman"/>
            <w:sz w:val="24"/>
            <w:szCs w:val="24"/>
          </w:rPr>
          <w:t xml:space="preserve"> Положению</w:t>
        </w:r>
      </w:hyperlink>
      <w:r w:rsidRPr="00C26390">
        <w:rPr>
          <w:rFonts w:ascii="Times New Roman" w:hAnsi="Times New Roman"/>
          <w:sz w:val="24"/>
          <w:szCs w:val="24"/>
        </w:rPr>
        <w:t xml:space="preserve"> об оплате труда</w:t>
      </w:r>
    </w:p>
    <w:p w:rsidR="00495B75" w:rsidRPr="00EC68C1" w:rsidRDefault="00495B75" w:rsidP="00B34575">
      <w:pPr>
        <w:jc w:val="right"/>
        <w:rPr>
          <w:sz w:val="16"/>
          <w:szCs w:val="16"/>
        </w:rPr>
      </w:pPr>
    </w:p>
    <w:p w:rsidR="00495B75" w:rsidRPr="00502C76" w:rsidRDefault="00495B75" w:rsidP="00B34575">
      <w:pPr>
        <w:pStyle w:val="Heading1"/>
        <w:rPr>
          <w:rFonts w:ascii="Times New Roman" w:hAnsi="Times New Roman"/>
          <w:sz w:val="24"/>
          <w:szCs w:val="24"/>
        </w:rPr>
      </w:pPr>
      <w:r w:rsidRPr="00502C76">
        <w:rPr>
          <w:rFonts w:ascii="Times New Roman" w:hAnsi="Times New Roman"/>
          <w:sz w:val="24"/>
          <w:szCs w:val="24"/>
        </w:rPr>
        <w:t>Должностные оклады (ставки заработной платы) иных педагогических р</w:t>
      </w:r>
      <w:r w:rsidRPr="00502C76">
        <w:rPr>
          <w:rFonts w:ascii="Times New Roman" w:hAnsi="Times New Roman"/>
          <w:sz w:val="24"/>
          <w:szCs w:val="24"/>
        </w:rPr>
        <w:t>а</w:t>
      </w:r>
      <w:r w:rsidRPr="00502C76">
        <w:rPr>
          <w:rFonts w:ascii="Times New Roman" w:hAnsi="Times New Roman"/>
          <w:sz w:val="24"/>
          <w:szCs w:val="24"/>
        </w:rPr>
        <w:t>ботников, не осуществляющих непосредственно образовательный пр</w:t>
      </w:r>
      <w:r w:rsidRPr="00502C76">
        <w:rPr>
          <w:rFonts w:ascii="Times New Roman" w:hAnsi="Times New Roman"/>
          <w:sz w:val="24"/>
          <w:szCs w:val="24"/>
        </w:rPr>
        <w:t>о</w:t>
      </w:r>
      <w:r w:rsidRPr="00502C76">
        <w:rPr>
          <w:rFonts w:ascii="Times New Roman" w:hAnsi="Times New Roman"/>
          <w:sz w:val="24"/>
          <w:szCs w:val="24"/>
        </w:rPr>
        <w:t>цесс</w:t>
      </w:r>
    </w:p>
    <w:p w:rsidR="00495B75" w:rsidRDefault="00495B75" w:rsidP="00B34575">
      <w:pPr>
        <w:ind w:firstLine="720"/>
        <w:jc w:val="both"/>
      </w:pP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5"/>
        <w:gridCol w:w="7063"/>
        <w:gridCol w:w="2008"/>
      </w:tblGrid>
      <w:tr w:rsidR="00495B75" w:rsidRPr="00C6615D" w:rsidTr="0010373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N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Наименование должности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Должностной оклад (ставка заработной пл</w:t>
            </w:r>
            <w:r w:rsidRPr="0010373B">
              <w:t>а</w:t>
            </w:r>
            <w:r w:rsidRPr="0010373B">
              <w:t>ты), ру</w:t>
            </w:r>
            <w:r w:rsidRPr="0010373B">
              <w:t>б</w:t>
            </w:r>
            <w:r w:rsidRPr="0010373B">
              <w:t>лей</w:t>
            </w:r>
          </w:p>
        </w:tc>
      </w:tr>
      <w:tr w:rsidR="00495B75" w:rsidRPr="00C6615D" w:rsidTr="0010373B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373B">
              <w:t>Учитель,  преподаватель-организатор основ безопасности жизн</w:t>
            </w:r>
            <w:r w:rsidRPr="0010373B">
              <w:t>е</w:t>
            </w:r>
            <w:r w:rsidRPr="0010373B">
              <w:t>деятельности, допризывной подготовки, руководитель физическ</w:t>
            </w:r>
            <w:r w:rsidRPr="0010373B">
              <w:t>о</w:t>
            </w:r>
            <w:r w:rsidRPr="0010373B">
              <w:t>го воспитания, воспитатель,  п</w:t>
            </w:r>
            <w:r w:rsidRPr="0010373B">
              <w:t>е</w:t>
            </w:r>
            <w:r w:rsidRPr="0010373B">
              <w:t>дагог-психолог,  педагог-библиотекарь.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8004</w:t>
            </w:r>
          </w:p>
        </w:tc>
      </w:tr>
    </w:tbl>
    <w:p w:rsidR="00495B75" w:rsidRPr="00EC68C1" w:rsidRDefault="00495B75" w:rsidP="00B34575">
      <w:pPr>
        <w:ind w:firstLine="702"/>
        <w:jc w:val="both"/>
      </w:pPr>
    </w:p>
    <w:p w:rsidR="00495B75" w:rsidRPr="00502C76" w:rsidRDefault="00495B75" w:rsidP="00B34575">
      <w:pPr>
        <w:pStyle w:val="Heading1"/>
        <w:rPr>
          <w:rFonts w:ascii="Times New Roman" w:hAnsi="Times New Roman"/>
          <w:sz w:val="24"/>
          <w:szCs w:val="24"/>
        </w:rPr>
      </w:pPr>
      <w:r w:rsidRPr="00502C76">
        <w:rPr>
          <w:rFonts w:ascii="Times New Roman" w:hAnsi="Times New Roman"/>
          <w:sz w:val="24"/>
          <w:szCs w:val="24"/>
        </w:rPr>
        <w:t xml:space="preserve">Должностные оклады библиотечных работников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C76">
        <w:rPr>
          <w:rFonts w:ascii="Times New Roman" w:hAnsi="Times New Roman"/>
          <w:sz w:val="24"/>
          <w:szCs w:val="24"/>
        </w:rPr>
        <w:t>образовательной орган</w:t>
      </w:r>
      <w:r w:rsidRPr="00502C76">
        <w:rPr>
          <w:rFonts w:ascii="Times New Roman" w:hAnsi="Times New Roman"/>
          <w:sz w:val="24"/>
          <w:szCs w:val="24"/>
        </w:rPr>
        <w:t>и</w:t>
      </w:r>
      <w:r w:rsidRPr="00502C76">
        <w:rPr>
          <w:rFonts w:ascii="Times New Roman" w:hAnsi="Times New Roman"/>
          <w:sz w:val="24"/>
          <w:szCs w:val="24"/>
        </w:rPr>
        <w:t>зации</w:t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280"/>
        <w:gridCol w:w="1320"/>
        <w:gridCol w:w="1305"/>
        <w:gridCol w:w="1305"/>
      </w:tblGrid>
      <w:tr w:rsidR="00495B75" w:rsidRPr="0010373B" w:rsidTr="00AB3C2D">
        <w:trPr>
          <w:trHeight w:val="299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вед</w:t>
            </w:r>
            <w:r w:rsidRPr="0010373B">
              <w:t>у</w:t>
            </w:r>
            <w:r w:rsidRPr="0010373B">
              <w:t>щий</w:t>
            </w:r>
          </w:p>
        </w:tc>
        <w:tc>
          <w:tcPr>
            <w:tcW w:w="13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5B75" w:rsidRPr="0010373B" w:rsidRDefault="00495B75" w:rsidP="00AB3C2D">
            <w:pPr>
              <w:widowControl w:val="0"/>
              <w:autoSpaceDE w:val="0"/>
              <w:autoSpaceDN w:val="0"/>
              <w:adjustRightInd w:val="0"/>
            </w:pPr>
            <w:r w:rsidRPr="0010373B">
              <w:t>I катег</w:t>
            </w:r>
            <w:r w:rsidRPr="0010373B">
              <w:t>о</w:t>
            </w:r>
            <w:r w:rsidRPr="0010373B">
              <w:t>рия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без кат</w:t>
            </w:r>
            <w:r w:rsidRPr="0010373B">
              <w:t>е</w:t>
            </w:r>
            <w:r w:rsidRPr="0010373B">
              <w:t>гории</w:t>
            </w:r>
          </w:p>
        </w:tc>
      </w:tr>
      <w:tr w:rsidR="00495B75" w:rsidRPr="0010373B" w:rsidTr="00AB3C2D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373B">
              <w:t>N п/п</w:t>
            </w:r>
          </w:p>
        </w:tc>
        <w:tc>
          <w:tcPr>
            <w:tcW w:w="52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373B">
              <w:t>Наименование должности по типам учреждений образов</w:t>
            </w:r>
            <w:r w:rsidRPr="0010373B">
              <w:t>а</w:t>
            </w:r>
            <w:r w:rsidRPr="0010373B">
              <w:t>ния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5B75" w:rsidRPr="0010373B" w:rsidTr="00AB3C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Библиотекарь, библиограф в учреждениях обр</w:t>
            </w:r>
            <w:r w:rsidRPr="0010373B">
              <w:t>а</w:t>
            </w:r>
            <w:r w:rsidRPr="0010373B">
              <w:t>зования, за исключением учреждений начальн</w:t>
            </w:r>
            <w:r w:rsidRPr="0010373B">
              <w:t>о</w:t>
            </w:r>
            <w:r w:rsidRPr="0010373B">
              <w:t>го и среднего профессионального обр</w:t>
            </w:r>
            <w:r w:rsidRPr="0010373B">
              <w:t>а</w:t>
            </w:r>
            <w:r w:rsidRPr="0010373B">
              <w:t>зования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73B">
              <w:t>5580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373B">
              <w:t>5291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10373B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373B">
              <w:t>4846</w:t>
            </w:r>
          </w:p>
        </w:tc>
      </w:tr>
    </w:tbl>
    <w:p w:rsidR="00495B75" w:rsidRPr="00502C76" w:rsidRDefault="00495B75" w:rsidP="00B34575">
      <w:pPr>
        <w:pStyle w:val="Heading1"/>
        <w:rPr>
          <w:rFonts w:ascii="Times New Roman" w:hAnsi="Times New Roman"/>
          <w:sz w:val="24"/>
          <w:szCs w:val="24"/>
        </w:rPr>
      </w:pPr>
      <w:r w:rsidRPr="0010373B">
        <w:br/>
      </w:r>
      <w:r w:rsidRPr="00502C76">
        <w:rPr>
          <w:rFonts w:ascii="Times New Roman" w:hAnsi="Times New Roman"/>
          <w:sz w:val="24"/>
          <w:szCs w:val="24"/>
        </w:rPr>
        <w:t xml:space="preserve">Оклады по профессиям высококвалифицированных рабочих </w:t>
      </w:r>
    </w:p>
    <w:p w:rsidR="00495B75" w:rsidRPr="00502C76" w:rsidRDefault="00495B75" w:rsidP="00AB3C2D"/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6524"/>
        <w:gridCol w:w="1815"/>
        <w:gridCol w:w="26"/>
      </w:tblGrid>
      <w:tr w:rsidR="00495B75" w:rsidRPr="00AB3C2D" w:rsidTr="00AB3C2D">
        <w:trPr>
          <w:gridAfter w:val="1"/>
          <w:wAfter w:w="26" w:type="dxa"/>
        </w:trPr>
        <w:tc>
          <w:tcPr>
            <w:tcW w:w="9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2D">
              <w:t>N п/п</w:t>
            </w:r>
          </w:p>
        </w:tc>
        <w:tc>
          <w:tcPr>
            <w:tcW w:w="6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2D">
              <w:t>Наименование профессии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AB3C2D" w:rsidRDefault="00495B75" w:rsidP="00AB3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2D">
              <w:t>Оклад (рублей)</w:t>
            </w:r>
          </w:p>
        </w:tc>
      </w:tr>
      <w:tr w:rsidR="00495B75" w:rsidRPr="00AB3C2D" w:rsidTr="00AB3C2D">
        <w:tc>
          <w:tcPr>
            <w:tcW w:w="9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2D">
              <w:t>в учрежд</w:t>
            </w:r>
            <w:r w:rsidRPr="00AB3C2D">
              <w:t>е</w:t>
            </w:r>
            <w:r w:rsidRPr="00AB3C2D">
              <w:t>ниях образ</w:t>
            </w:r>
            <w:r w:rsidRPr="00AB3C2D">
              <w:t>о</w:t>
            </w:r>
            <w:r w:rsidRPr="00AB3C2D">
              <w:t>вания</w:t>
            </w:r>
          </w:p>
        </w:tc>
      </w:tr>
      <w:tr w:rsidR="00495B75" w:rsidRPr="00AB3C2D" w:rsidTr="00AB3C2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2D">
              <w:t>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</w:pPr>
            <w:r w:rsidRPr="00AB3C2D">
              <w:t>Водитель автомобиля</w:t>
            </w:r>
            <w:hyperlink w:anchor="sub_10991" w:history="1">
              <w:r w:rsidRPr="00AB3C2D">
                <w:rPr>
                  <w:color w:val="106BBE"/>
                </w:rPr>
                <w:t>*</w:t>
              </w:r>
            </w:hyperlink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5B75" w:rsidRPr="00AB3C2D" w:rsidTr="00AB3C2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2D"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C2D">
              <w:t>Повар, выполняющий обязанности заведующего произво</w:t>
            </w:r>
            <w:r w:rsidRPr="00AB3C2D">
              <w:t>д</w:t>
            </w:r>
            <w:r w:rsidRPr="00AB3C2D">
              <w:t>ством (шеф-повара), при отсутствии в штате учреждения т</w:t>
            </w:r>
            <w:r w:rsidRPr="00AB3C2D">
              <w:t>а</w:t>
            </w:r>
            <w:r w:rsidRPr="00AB3C2D">
              <w:t>кой должн</w:t>
            </w:r>
            <w:r w:rsidRPr="00AB3C2D">
              <w:t>о</w:t>
            </w:r>
            <w:r w:rsidRPr="00AB3C2D">
              <w:t>сти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2D">
              <w:t>5873</w:t>
            </w:r>
          </w:p>
        </w:tc>
      </w:tr>
      <w:tr w:rsidR="00495B75" w:rsidRPr="00AB3C2D" w:rsidTr="00AB3C2D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2D">
              <w:t>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C2D">
              <w:t>Рабочий по комплексному обслуживанию и ремонту зд</w:t>
            </w:r>
            <w:r w:rsidRPr="00AB3C2D">
              <w:t>а</w:t>
            </w:r>
            <w:r w:rsidRPr="00AB3C2D">
              <w:t>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AB3C2D" w:rsidRDefault="00495B75" w:rsidP="005E2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2D">
              <w:t>4347</w:t>
            </w:r>
          </w:p>
        </w:tc>
      </w:tr>
    </w:tbl>
    <w:p w:rsidR="00495B75" w:rsidRPr="00C6615D" w:rsidRDefault="00495B75" w:rsidP="00502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6615D">
        <w:rPr>
          <w:rFonts w:ascii="Arial" w:hAnsi="Arial" w:cs="Arial"/>
          <w:sz w:val="26"/>
          <w:szCs w:val="26"/>
        </w:rPr>
        <w:t>________________________</w:t>
      </w: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  <w:r w:rsidRPr="00502C76">
        <w:t>* Оклады устанавливаются водителям:</w:t>
      </w: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  <w:r w:rsidRPr="00502C76">
        <w:t>автобуса или специальных автомобилей, имеющих 1 класс, оборудованных специал</w:t>
      </w:r>
      <w:r w:rsidRPr="00502C76">
        <w:t>ь</w:t>
      </w:r>
      <w:r w:rsidRPr="00502C76">
        <w:t>ными техническими сре</w:t>
      </w:r>
      <w:r w:rsidRPr="00502C76">
        <w:t>д</w:t>
      </w:r>
      <w:r w:rsidRPr="00502C76">
        <w:t>ствами;</w:t>
      </w: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  <w:r w:rsidRPr="00502C76">
        <w:t>занятым перевозкой обучающихся (воспитанников);</w:t>
      </w: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  <w:r w:rsidRPr="00502C76">
        <w:t>при работе на оперативных автомобилях.</w:t>
      </w: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  <w:r w:rsidRPr="00502C76">
        <w:rPr>
          <w:b/>
          <w:bCs/>
        </w:rPr>
        <w:t>Примечание:</w:t>
      </w: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  <w:r w:rsidRPr="00502C76">
        <w:t>1. К высококвалифицированным рабочим относятся рабочие, имеющие высший ра</w:t>
      </w:r>
      <w:r w:rsidRPr="00502C76">
        <w:t>з</w:t>
      </w:r>
      <w:r w:rsidRPr="00502C76">
        <w:t xml:space="preserve">ряд согласно </w:t>
      </w:r>
      <w:hyperlink r:id="rId10" w:history="1">
        <w:r w:rsidRPr="00502C76">
          <w:t>Единому т</w:t>
        </w:r>
        <w:r w:rsidRPr="00502C76">
          <w:t>а</w:t>
        </w:r>
        <w:r w:rsidRPr="00502C76">
          <w:t>рифно-квалификационному справочнику</w:t>
        </w:r>
      </w:hyperlink>
      <w:r w:rsidRPr="00502C76">
        <w:t xml:space="preserve"> и выполняющие работы, предусмотренные этим разрядом, или высшей сло</w:t>
      </w:r>
      <w:r w:rsidRPr="00502C76">
        <w:t>ж</w:t>
      </w:r>
      <w:r w:rsidRPr="00502C76">
        <w:t>ности.</w:t>
      </w: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  <w:r w:rsidRPr="00502C76">
        <w:t>Оклады устанавливаются:</w:t>
      </w: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  <w:r w:rsidRPr="00502C76">
        <w:t>высококвалифицированным рабочим, постоянно занятым на важных и ответс</w:t>
      </w:r>
      <w:r w:rsidRPr="00502C76">
        <w:t>т</w:t>
      </w:r>
      <w:r w:rsidRPr="00502C76">
        <w:t>венных работах, к качеству исполнения которых предъявляются специальные треб</w:t>
      </w:r>
      <w:r w:rsidRPr="00502C76">
        <w:t>о</w:t>
      </w:r>
      <w:r w:rsidRPr="00502C76">
        <w:t>вания;</w:t>
      </w:r>
    </w:p>
    <w:p w:rsidR="00495B75" w:rsidRPr="00502C76" w:rsidRDefault="00495B75" w:rsidP="00B34575">
      <w:pPr>
        <w:widowControl w:val="0"/>
        <w:autoSpaceDE w:val="0"/>
        <w:autoSpaceDN w:val="0"/>
        <w:adjustRightInd w:val="0"/>
        <w:ind w:firstLine="720"/>
        <w:jc w:val="both"/>
      </w:pPr>
      <w:r w:rsidRPr="00502C76">
        <w:t>рабочим, не предусмотренным настоящим перечнем, при условии выполнения ими качественно и в полном объеме работ по трем и более профе</w:t>
      </w:r>
      <w:r w:rsidRPr="00502C76">
        <w:t>с</w:t>
      </w:r>
      <w:r w:rsidRPr="00502C76">
        <w:t>сиям, если по одной из них они имеют разряд не ниже 6-го.</w:t>
      </w:r>
    </w:p>
    <w:p w:rsidR="00495B75" w:rsidRPr="00502C76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502C76">
        <w:rPr>
          <w:rFonts w:ascii="Times New Roman" w:hAnsi="Times New Roman"/>
          <w:sz w:val="24"/>
          <w:szCs w:val="24"/>
        </w:rPr>
        <w:t>Приложение N 6</w:t>
      </w:r>
      <w:r w:rsidRPr="00502C76">
        <w:rPr>
          <w:rFonts w:ascii="Times New Roman" w:hAnsi="Times New Roman"/>
          <w:sz w:val="24"/>
          <w:szCs w:val="24"/>
        </w:rPr>
        <w:br/>
        <w:t xml:space="preserve">к </w:t>
      </w:r>
      <w:hyperlink w:anchor="_top" w:history="1">
        <w:r w:rsidRPr="00502C76">
          <w:rPr>
            <w:rFonts w:ascii="Times New Roman" w:hAnsi="Times New Roman"/>
            <w:sz w:val="24"/>
            <w:szCs w:val="24"/>
          </w:rPr>
          <w:t xml:space="preserve"> Положению</w:t>
        </w:r>
      </w:hyperlink>
      <w:r w:rsidRPr="00502C76">
        <w:rPr>
          <w:rFonts w:ascii="Times New Roman" w:hAnsi="Times New Roman"/>
          <w:sz w:val="24"/>
          <w:szCs w:val="24"/>
        </w:rPr>
        <w:t xml:space="preserve"> об оплате труда</w:t>
      </w:r>
    </w:p>
    <w:p w:rsidR="00495B75" w:rsidRPr="00502C76" w:rsidRDefault="00495B75" w:rsidP="00B34575">
      <w:pPr>
        <w:jc w:val="right"/>
        <w:rPr>
          <w:b/>
        </w:rPr>
      </w:pPr>
    </w:p>
    <w:p w:rsidR="00495B75" w:rsidRPr="00502C76" w:rsidRDefault="00495B75" w:rsidP="00B34575">
      <w:pPr>
        <w:pStyle w:val="Heading1"/>
        <w:rPr>
          <w:rFonts w:ascii="Times New Roman" w:hAnsi="Times New Roman"/>
          <w:sz w:val="24"/>
          <w:szCs w:val="24"/>
        </w:rPr>
      </w:pPr>
      <w:r w:rsidRPr="00502C76">
        <w:rPr>
          <w:rFonts w:ascii="Times New Roman" w:hAnsi="Times New Roman"/>
          <w:sz w:val="24"/>
          <w:szCs w:val="24"/>
        </w:rPr>
        <w:t>Размеры повышения должностных окладов (окладов, ставок заработной платы) пед</w:t>
      </w:r>
      <w:r w:rsidRPr="00502C76">
        <w:rPr>
          <w:rFonts w:ascii="Times New Roman" w:hAnsi="Times New Roman"/>
          <w:sz w:val="24"/>
          <w:szCs w:val="24"/>
        </w:rPr>
        <w:t>а</w:t>
      </w:r>
      <w:r w:rsidRPr="00502C76">
        <w:rPr>
          <w:rFonts w:ascii="Times New Roman" w:hAnsi="Times New Roman"/>
          <w:sz w:val="24"/>
          <w:szCs w:val="24"/>
        </w:rPr>
        <w:t>гогических работников, не осуществляющих непосредственно образовательный пр</w:t>
      </w:r>
      <w:r w:rsidRPr="00502C76">
        <w:rPr>
          <w:rFonts w:ascii="Times New Roman" w:hAnsi="Times New Roman"/>
          <w:sz w:val="24"/>
          <w:szCs w:val="24"/>
        </w:rPr>
        <w:t>о</w:t>
      </w:r>
      <w:r w:rsidRPr="00502C76">
        <w:rPr>
          <w:rFonts w:ascii="Times New Roman" w:hAnsi="Times New Roman"/>
          <w:sz w:val="24"/>
          <w:szCs w:val="24"/>
        </w:rPr>
        <w:t>цесс.</w:t>
      </w:r>
    </w:p>
    <w:p w:rsidR="00495B75" w:rsidRPr="00502C76" w:rsidRDefault="00495B75" w:rsidP="00B34575">
      <w:pPr>
        <w:ind w:firstLine="720"/>
        <w:jc w:val="both"/>
      </w:pPr>
    </w:p>
    <w:p w:rsidR="00495B75" w:rsidRPr="00EC68C1" w:rsidRDefault="00495B75" w:rsidP="00B34575">
      <w:pPr>
        <w:ind w:firstLine="720"/>
        <w:jc w:val="both"/>
      </w:pPr>
      <w:r w:rsidRPr="00EC68C1">
        <w:t>1. За специфику работы:</w:t>
      </w:r>
    </w:p>
    <w:p w:rsidR="00495B75" w:rsidRPr="00EC68C1" w:rsidRDefault="00495B75" w:rsidP="00B34575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969"/>
      </w:tblGrid>
      <w:tr w:rsidR="00495B75" w:rsidRPr="00EC68C1" w:rsidTr="005E286B">
        <w:trPr>
          <w:trHeight w:val="14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EC68C1" w:rsidRDefault="00495B75" w:rsidP="005E286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EC68C1" w:rsidRDefault="00495B75" w:rsidP="005E28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8C1">
              <w:rPr>
                <w:rFonts w:ascii="Times New Roman" w:hAnsi="Times New Roman" w:cs="Times New Roman"/>
              </w:rPr>
              <w:t>Размер повышения в процентах к должностным окладам (окладам) с учетом выплат за квалификацио</w:t>
            </w:r>
            <w:r w:rsidRPr="00EC68C1">
              <w:rPr>
                <w:rFonts w:ascii="Times New Roman" w:hAnsi="Times New Roman" w:cs="Times New Roman"/>
              </w:rPr>
              <w:t>н</w:t>
            </w:r>
            <w:r w:rsidRPr="00EC68C1">
              <w:rPr>
                <w:rFonts w:ascii="Times New Roman" w:hAnsi="Times New Roman" w:cs="Times New Roman"/>
              </w:rPr>
              <w:t>ную категорию, выслугу лет (стаж педагогической работы)</w:t>
            </w:r>
          </w:p>
        </w:tc>
      </w:tr>
      <w:tr w:rsidR="00495B75" w:rsidRPr="00EC68C1" w:rsidTr="005E286B">
        <w:trPr>
          <w:trHeight w:val="87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5" w:rsidRPr="00EC68C1" w:rsidRDefault="00495B75" w:rsidP="005E286B">
            <w:pPr>
              <w:pStyle w:val="a3"/>
              <w:rPr>
                <w:rFonts w:ascii="Times New Roman" w:hAnsi="Times New Roman" w:cs="Times New Roman"/>
              </w:rPr>
            </w:pPr>
            <w:r w:rsidRPr="00EC68C1">
              <w:rPr>
                <w:rFonts w:ascii="Times New Roman" w:hAnsi="Times New Roman" w:cs="Times New Roman"/>
              </w:rPr>
              <w:t>Руководителям, специалистам за работу в образов</w:t>
            </w:r>
            <w:r w:rsidRPr="00EC68C1">
              <w:rPr>
                <w:rFonts w:ascii="Times New Roman" w:hAnsi="Times New Roman" w:cs="Times New Roman"/>
              </w:rPr>
              <w:t>а</w:t>
            </w:r>
            <w:r w:rsidRPr="00EC68C1">
              <w:rPr>
                <w:rFonts w:ascii="Times New Roman" w:hAnsi="Times New Roman" w:cs="Times New Roman"/>
              </w:rPr>
              <w:t>тельных 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EC68C1">
              <w:rPr>
                <w:rFonts w:ascii="Times New Roman" w:hAnsi="Times New Roman" w:cs="Times New Roman"/>
              </w:rPr>
              <w:t>х в сельской местности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B75" w:rsidRPr="00EC68C1" w:rsidRDefault="00495B75" w:rsidP="005E28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8C1">
              <w:rPr>
                <w:rFonts w:ascii="Times New Roman" w:hAnsi="Times New Roman" w:cs="Times New Roman"/>
              </w:rPr>
              <w:t>25</w:t>
            </w:r>
          </w:p>
        </w:tc>
      </w:tr>
    </w:tbl>
    <w:p w:rsidR="00495B75" w:rsidRPr="00EC68C1" w:rsidRDefault="00495B75" w:rsidP="00B34575">
      <w:pPr>
        <w:ind w:firstLine="720"/>
        <w:jc w:val="both"/>
      </w:pPr>
    </w:p>
    <w:p w:rsidR="00495B75" w:rsidRDefault="00495B75" w:rsidP="00B34575">
      <w:pPr>
        <w:ind w:firstLine="720"/>
        <w:jc w:val="both"/>
      </w:pPr>
    </w:p>
    <w:p w:rsidR="00495B75" w:rsidRDefault="00495B75" w:rsidP="00B34575">
      <w:pPr>
        <w:ind w:firstLine="720"/>
        <w:jc w:val="both"/>
      </w:pPr>
    </w:p>
    <w:p w:rsidR="00495B75" w:rsidRPr="00502C76" w:rsidRDefault="00495B75" w:rsidP="00B93F0D">
      <w:pPr>
        <w:ind w:left="720"/>
        <w:jc w:val="right"/>
        <w:rPr>
          <w:b/>
        </w:rPr>
      </w:pPr>
      <w:r w:rsidRPr="00502C76">
        <w:rPr>
          <w:b/>
        </w:rPr>
        <w:t>Приложение №7</w:t>
      </w:r>
    </w:p>
    <w:p w:rsidR="00495B75" w:rsidRPr="00502C76" w:rsidRDefault="00495B75" w:rsidP="00B34575">
      <w:pPr>
        <w:ind w:left="720"/>
        <w:jc w:val="center"/>
        <w:rPr>
          <w:b/>
        </w:rPr>
      </w:pPr>
      <w:r w:rsidRPr="00502C76">
        <w:rPr>
          <w:b/>
        </w:rPr>
        <w:t xml:space="preserve">                                                                                             к Положению об оплате труда</w:t>
      </w:r>
    </w:p>
    <w:p w:rsidR="00495B75" w:rsidRPr="00502C76" w:rsidRDefault="00495B75" w:rsidP="00B34575">
      <w:pPr>
        <w:ind w:left="720"/>
        <w:jc w:val="center"/>
        <w:rPr>
          <w:b/>
          <w:sz w:val="28"/>
          <w:szCs w:val="28"/>
        </w:rPr>
      </w:pPr>
      <w:r w:rsidRPr="00E675B9">
        <w:br/>
      </w:r>
      <w:r w:rsidRPr="00502C76">
        <w:rPr>
          <w:b/>
          <w:bCs/>
          <w:sz w:val="28"/>
          <w:szCs w:val="28"/>
        </w:rPr>
        <w:t>Положение о материальной помощи</w:t>
      </w:r>
      <w:r w:rsidRPr="00502C76">
        <w:rPr>
          <w:b/>
          <w:sz w:val="28"/>
          <w:szCs w:val="28"/>
        </w:rPr>
        <w:t xml:space="preserve"> работников</w:t>
      </w:r>
    </w:p>
    <w:p w:rsidR="00495B75" w:rsidRPr="00502C76" w:rsidRDefault="00495B75" w:rsidP="00B34575">
      <w:pPr>
        <w:jc w:val="center"/>
        <w:rPr>
          <w:b/>
          <w:bCs/>
        </w:rPr>
      </w:pPr>
    </w:p>
    <w:p w:rsidR="00495B75" w:rsidRPr="00502C76" w:rsidRDefault="00495B75" w:rsidP="00B34575">
      <w:pPr>
        <w:jc w:val="center"/>
      </w:pPr>
      <w:r w:rsidRPr="00502C76">
        <w:rPr>
          <w:b/>
          <w:bCs/>
        </w:rPr>
        <w:t>1. Общие положения</w:t>
      </w:r>
    </w:p>
    <w:p w:rsidR="00495B75" w:rsidRPr="00502C76" w:rsidRDefault="00495B75" w:rsidP="00B34575">
      <w:pPr>
        <w:jc w:val="both"/>
      </w:pPr>
      <w:r w:rsidRPr="00502C76">
        <w:t xml:space="preserve">1.1. Положение регулирует деятельность по  обеспечению социальной защиты и поддержки работников путем проведения выплаты материальной помощи. </w:t>
      </w:r>
    </w:p>
    <w:p w:rsidR="00495B75" w:rsidRPr="00502C76" w:rsidRDefault="00495B75" w:rsidP="00B34575">
      <w:pPr>
        <w:jc w:val="both"/>
      </w:pPr>
      <w:r w:rsidRPr="00502C76">
        <w:t>1.2 Настоящее положение распространяется на работников, занимающих должности в соо</w:t>
      </w:r>
      <w:r w:rsidRPr="00502C76">
        <w:t>т</w:t>
      </w:r>
      <w:r w:rsidRPr="00502C76">
        <w:t>ветствии со штатным расписанием, работающих как по основному месту работы, так и по совместительству.</w:t>
      </w:r>
    </w:p>
    <w:p w:rsidR="00495B75" w:rsidRPr="00502C76" w:rsidRDefault="00495B75" w:rsidP="00B34575">
      <w:pPr>
        <w:jc w:val="both"/>
      </w:pPr>
      <w:r w:rsidRPr="00502C76">
        <w:t>1.3. Настоящее Положение принимается решением общего собрания работников образов</w:t>
      </w:r>
      <w:r w:rsidRPr="00502C76">
        <w:t>а</w:t>
      </w:r>
      <w:r w:rsidRPr="00502C76">
        <w:t>тельного учреждения и утверждается директором по согласованию   с учетом мнения про</w:t>
      </w:r>
      <w:r w:rsidRPr="00502C76">
        <w:t>ф</w:t>
      </w:r>
      <w:r w:rsidRPr="00502C76">
        <w:t xml:space="preserve">союзного комитета. </w:t>
      </w:r>
    </w:p>
    <w:p w:rsidR="00495B75" w:rsidRPr="00502C76" w:rsidRDefault="00495B75" w:rsidP="00B34575">
      <w:pPr>
        <w:jc w:val="both"/>
      </w:pPr>
      <w:r w:rsidRPr="00502C76">
        <w:t>1.4. Настоящее Положение является локальным нормативным актом, регламе</w:t>
      </w:r>
      <w:r w:rsidRPr="00502C76">
        <w:t>н</w:t>
      </w:r>
      <w:r w:rsidRPr="00502C76">
        <w:t xml:space="preserve">тирующим деятельность Образовательного учреждения.  </w:t>
      </w:r>
    </w:p>
    <w:p w:rsidR="00495B75" w:rsidRPr="00502C76" w:rsidRDefault="00495B75" w:rsidP="00B34575">
      <w:pPr>
        <w:jc w:val="both"/>
      </w:pPr>
      <w:r w:rsidRPr="00502C76">
        <w:t>1.5.Изменения и дополнения к Положению принимаются в составе новой редакции Полож</w:t>
      </w:r>
      <w:r w:rsidRPr="00502C76">
        <w:t>е</w:t>
      </w:r>
      <w:r w:rsidRPr="00502C76">
        <w:t>ния решением общего собрания работников образовательного учреждения и утверждается директором   с учетом мнения профсоюзного ком</w:t>
      </w:r>
      <w:r w:rsidRPr="00502C76">
        <w:t>и</w:t>
      </w:r>
      <w:r w:rsidRPr="00502C76">
        <w:t xml:space="preserve">тета. </w:t>
      </w:r>
    </w:p>
    <w:p w:rsidR="00495B75" w:rsidRPr="00502C76" w:rsidRDefault="00495B75" w:rsidP="00B34575">
      <w:pPr>
        <w:jc w:val="both"/>
      </w:pPr>
      <w:r w:rsidRPr="00502C76">
        <w:t>1.6.После принятия новой редакции Положения предыдущая редакция утрач</w:t>
      </w:r>
      <w:r w:rsidRPr="00502C76">
        <w:t>и</w:t>
      </w:r>
      <w:r w:rsidRPr="00502C76">
        <w:t xml:space="preserve">вает силу. </w:t>
      </w:r>
      <w:bookmarkStart w:id="287" w:name="2"/>
      <w:bookmarkEnd w:id="287"/>
    </w:p>
    <w:p w:rsidR="00495B75" w:rsidRPr="00502C76" w:rsidRDefault="00495B75" w:rsidP="00B34575">
      <w:pPr>
        <w:jc w:val="both"/>
      </w:pPr>
      <w:r w:rsidRPr="00502C76">
        <w:t xml:space="preserve"> 1.7..В настоящем Положении под материальной помощью следует понимать единовреме</w:t>
      </w:r>
      <w:r w:rsidRPr="00502C76">
        <w:t>н</w:t>
      </w:r>
      <w:r w:rsidRPr="00502C76">
        <w:t>ную выплату работникам денежных сумм сверх размера зарабо</w:t>
      </w:r>
      <w:r w:rsidRPr="00502C76">
        <w:t>т</w:t>
      </w:r>
      <w:r w:rsidRPr="00502C76">
        <w:t>ной платы</w:t>
      </w:r>
    </w:p>
    <w:p w:rsidR="00495B75" w:rsidRPr="00502C76" w:rsidRDefault="00495B75" w:rsidP="00B34575">
      <w:pPr>
        <w:jc w:val="both"/>
      </w:pPr>
      <w:r w:rsidRPr="00502C76">
        <w:t>1.8..Материальную помощь  направлена работникам в ситуациях, существенно влияющих на материальное положение.</w:t>
      </w:r>
    </w:p>
    <w:p w:rsidR="00495B75" w:rsidRPr="00502C76" w:rsidRDefault="00495B75" w:rsidP="00B34575">
      <w:pPr>
        <w:jc w:val="both"/>
      </w:pPr>
    </w:p>
    <w:p w:rsidR="00495B75" w:rsidRPr="00502C76" w:rsidRDefault="00495B75" w:rsidP="00B34575">
      <w:pPr>
        <w:jc w:val="center"/>
        <w:rPr>
          <w:b/>
        </w:rPr>
      </w:pPr>
      <w:r w:rsidRPr="00502C76">
        <w:rPr>
          <w:b/>
        </w:rPr>
        <w:t>2.Основания и размеры материальной помощи.</w:t>
      </w:r>
    </w:p>
    <w:p w:rsidR="00495B75" w:rsidRPr="00502C76" w:rsidRDefault="00495B75" w:rsidP="00B34575">
      <w:pPr>
        <w:numPr>
          <w:ilvl w:val="0"/>
          <w:numId w:val="20"/>
        </w:numPr>
        <w:jc w:val="both"/>
      </w:pPr>
      <w:r w:rsidRPr="00502C76">
        <w:t>Настоящим положением предусматривается оказание материальной помощи по сл</w:t>
      </w:r>
      <w:r w:rsidRPr="00502C76">
        <w:t>е</w:t>
      </w:r>
      <w:r w:rsidRPr="00502C76">
        <w:t>дующим основаниям:</w:t>
      </w:r>
    </w:p>
    <w:p w:rsidR="00495B75" w:rsidRPr="00502C76" w:rsidRDefault="00495B75" w:rsidP="00B34575">
      <w:pPr>
        <w:jc w:val="both"/>
      </w:pPr>
      <w:r w:rsidRPr="00502C76">
        <w:t>-смерть близких родственников (супруги, дети, родители, родные братья и с</w:t>
      </w:r>
      <w:r w:rsidRPr="00502C76">
        <w:t>е</w:t>
      </w:r>
      <w:r w:rsidRPr="00502C76">
        <w:t>стры)</w:t>
      </w:r>
    </w:p>
    <w:p w:rsidR="00495B75" w:rsidRPr="00502C76" w:rsidRDefault="00495B75" w:rsidP="00B34575">
      <w:pPr>
        <w:jc w:val="both"/>
      </w:pPr>
      <w:r w:rsidRPr="00502C76">
        <w:t>-свадьба (заключение официального брака вне зависимости от наличия или отсутствия то</w:t>
      </w:r>
      <w:r w:rsidRPr="00502C76">
        <w:t>р</w:t>
      </w:r>
      <w:r w:rsidRPr="00502C76">
        <w:t>жества по этому поводу)</w:t>
      </w:r>
    </w:p>
    <w:p w:rsidR="00495B75" w:rsidRPr="00502C76" w:rsidRDefault="00495B75" w:rsidP="00B34575">
      <w:pPr>
        <w:jc w:val="both"/>
      </w:pPr>
      <w:r w:rsidRPr="00502C76">
        <w:t>-рождение ребенка</w:t>
      </w:r>
    </w:p>
    <w:p w:rsidR="00495B75" w:rsidRPr="00502C76" w:rsidRDefault="00495B75" w:rsidP="00B34575">
      <w:pPr>
        <w:jc w:val="both"/>
      </w:pPr>
      <w:r w:rsidRPr="00502C76">
        <w:t>-заболевание сотрудника</w:t>
      </w:r>
    </w:p>
    <w:p w:rsidR="00495B75" w:rsidRPr="00502C76" w:rsidRDefault="00495B75" w:rsidP="00B34575">
      <w:pPr>
        <w:jc w:val="both"/>
      </w:pPr>
      <w:r w:rsidRPr="00502C76">
        <w:t>-стихийные бедствия</w:t>
      </w:r>
    </w:p>
    <w:p w:rsidR="00495B75" w:rsidRPr="00502C76" w:rsidRDefault="00495B75" w:rsidP="00B34575">
      <w:pPr>
        <w:jc w:val="both"/>
      </w:pPr>
      <w:r w:rsidRPr="00502C76">
        <w:t>-иные экстраординарные обстоятельства, оказывающие или могущие оказать существенные влияния на материальное положение сотрудника.</w:t>
      </w:r>
    </w:p>
    <w:p w:rsidR="00495B75" w:rsidRPr="00502C76" w:rsidRDefault="00495B75" w:rsidP="00B34575">
      <w:pPr>
        <w:jc w:val="both"/>
      </w:pPr>
      <w:r w:rsidRPr="00502C76">
        <w:t>2.2. Размер, оказываемой материальной помощи, определяется директором о</w:t>
      </w:r>
      <w:r w:rsidRPr="00502C76">
        <w:t>б</w:t>
      </w:r>
      <w:r w:rsidRPr="00502C76">
        <w:t>разовательного учреждения по согласию с Управляющим Советом школы и с учетом мнения профсоюзного комитета, исходя из реальных возможностей и причин нуждаемости в помощи, и может д</w:t>
      </w:r>
      <w:r w:rsidRPr="00502C76">
        <w:t>о</w:t>
      </w:r>
      <w:r w:rsidRPr="00502C76">
        <w:t xml:space="preserve">ходить до 1 (одного) оклада. </w:t>
      </w:r>
    </w:p>
    <w:p w:rsidR="00495B75" w:rsidRPr="00502C76" w:rsidRDefault="00495B75" w:rsidP="00B34575">
      <w:pPr>
        <w:rPr>
          <w:b/>
        </w:rPr>
      </w:pPr>
    </w:p>
    <w:p w:rsidR="00495B75" w:rsidRPr="00502C76" w:rsidRDefault="00495B75" w:rsidP="00B34575">
      <w:pPr>
        <w:jc w:val="center"/>
        <w:rPr>
          <w:b/>
        </w:rPr>
      </w:pPr>
    </w:p>
    <w:p w:rsidR="00495B75" w:rsidRPr="00502C76" w:rsidRDefault="00495B75" w:rsidP="00B34575">
      <w:pPr>
        <w:jc w:val="center"/>
        <w:rPr>
          <w:b/>
        </w:rPr>
      </w:pPr>
      <w:r w:rsidRPr="00502C76">
        <w:rPr>
          <w:b/>
        </w:rPr>
        <w:t>3.Порядок выплаты материальной помощи</w:t>
      </w:r>
    </w:p>
    <w:p w:rsidR="00495B75" w:rsidRPr="00502C76" w:rsidRDefault="00495B75" w:rsidP="00B34575">
      <w:pPr>
        <w:jc w:val="both"/>
      </w:pPr>
      <w:r w:rsidRPr="00502C76">
        <w:t>3.1.Материальная помощь выплачивается на основании личного заявления сотрудника. В з</w:t>
      </w:r>
      <w:r w:rsidRPr="00502C76">
        <w:t>а</w:t>
      </w:r>
      <w:r w:rsidRPr="00502C76">
        <w:t>висимости от обстоятельств к заявлению должны быть прилож</w:t>
      </w:r>
      <w:r w:rsidRPr="00502C76">
        <w:t>е</w:t>
      </w:r>
      <w:r w:rsidRPr="00502C76">
        <w:t>ны: копия свидетельства о смерти, копия свидетельства о браке, копия свид</w:t>
      </w:r>
      <w:r w:rsidRPr="00502C76">
        <w:t>е</w:t>
      </w:r>
      <w:r w:rsidRPr="00502C76">
        <w:t>тельства о рождении</w:t>
      </w:r>
    </w:p>
    <w:p w:rsidR="00495B75" w:rsidRPr="00502C76" w:rsidRDefault="00495B75" w:rsidP="00B34575">
      <w:pPr>
        <w:jc w:val="both"/>
      </w:pPr>
      <w:r w:rsidRPr="00502C76">
        <w:t>3.2.Заявление пишется на имя директора образовательного учреждения с то</w:t>
      </w:r>
      <w:r w:rsidRPr="00502C76">
        <w:t>ч</w:t>
      </w:r>
      <w:r w:rsidRPr="00502C76">
        <w:t>ным указанием причин для выдачи.</w:t>
      </w:r>
    </w:p>
    <w:p w:rsidR="00495B75" w:rsidRPr="00502C76" w:rsidRDefault="00495B75" w:rsidP="00B34575">
      <w:pPr>
        <w:jc w:val="both"/>
      </w:pPr>
    </w:p>
    <w:p w:rsidR="00495B75" w:rsidRPr="00502C76" w:rsidRDefault="00495B75" w:rsidP="00B3457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502C76">
        <w:rPr>
          <w:b/>
          <w:bCs/>
        </w:rPr>
        <w:t>4. Заключительные положения.</w:t>
      </w:r>
    </w:p>
    <w:p w:rsidR="00495B75" w:rsidRPr="00502C76" w:rsidRDefault="00495B75" w:rsidP="00B34575">
      <w:r w:rsidRPr="00502C76">
        <w:t>5.1. Материальная помощь, предусмотренная настоящим Положением, учитывается в сост</w:t>
      </w:r>
      <w:r w:rsidRPr="00502C76">
        <w:t>а</w:t>
      </w:r>
      <w:r w:rsidRPr="00502C76">
        <w:t xml:space="preserve">ве средней заработной платы. </w:t>
      </w:r>
      <w:r w:rsidRPr="00502C76">
        <w:br/>
        <w:t>5.2. Материальная помощь выплачивается работнику в течение месяца, следующего за о</w:t>
      </w:r>
      <w:r w:rsidRPr="00502C76">
        <w:t>т</w:t>
      </w:r>
      <w:r w:rsidRPr="00502C76">
        <w:t xml:space="preserve">четным периодом. </w:t>
      </w:r>
    </w:p>
    <w:p w:rsidR="00495B75" w:rsidRPr="00502C76" w:rsidRDefault="00495B75" w:rsidP="00B34575">
      <w:r w:rsidRPr="00502C76">
        <w:t>5.3. Материальная помощь работникам образовательного учреждения выплач</w:t>
      </w:r>
      <w:r w:rsidRPr="00502C76">
        <w:t>и</w:t>
      </w:r>
      <w:r w:rsidRPr="00502C76">
        <w:t xml:space="preserve">ваются из экономии фонда оплаты труда. </w:t>
      </w:r>
      <w:r w:rsidRPr="00502C76">
        <w:br/>
        <w:t>5.4. Текст настоящего Положения подлежит доведению до сведения работников  образов</w:t>
      </w:r>
      <w:r w:rsidRPr="00502C76">
        <w:t>а</w:t>
      </w:r>
      <w:r w:rsidRPr="00502C76">
        <w:t>тельного учреждения.</w:t>
      </w:r>
    </w:p>
    <w:p w:rsidR="00495B75" w:rsidRPr="00502C76" w:rsidRDefault="00495B75" w:rsidP="00B34575">
      <w:pPr>
        <w:jc w:val="both"/>
      </w:pPr>
    </w:p>
    <w:p w:rsidR="00495B75" w:rsidRPr="00502C76" w:rsidRDefault="00495B75" w:rsidP="00B34575"/>
    <w:p w:rsidR="00495B75" w:rsidRPr="003C1909" w:rsidRDefault="00495B75" w:rsidP="00B34575"/>
    <w:p w:rsidR="00495B75" w:rsidRDefault="00495B75" w:rsidP="00B34575">
      <w:pPr>
        <w:pStyle w:val="Heading1"/>
        <w:jc w:val="right"/>
        <w:rPr>
          <w:b w:val="0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Default="00495B75" w:rsidP="00B34575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495B75" w:rsidRPr="00502C76" w:rsidRDefault="00495B75" w:rsidP="00B34575">
      <w:pPr>
        <w:rPr>
          <w:b/>
        </w:rPr>
      </w:pPr>
    </w:p>
    <w:p w:rsidR="00495B75" w:rsidRPr="00502C76" w:rsidRDefault="00495B75" w:rsidP="00B34575"/>
    <w:p w:rsidR="00495B75" w:rsidRPr="00502C76" w:rsidRDefault="00495B75" w:rsidP="00B34575"/>
    <w:p w:rsidR="00495B75" w:rsidRPr="00502C76" w:rsidRDefault="00495B75" w:rsidP="00B34575"/>
    <w:p w:rsidR="00495B75" w:rsidRPr="00502C76" w:rsidRDefault="00495B75" w:rsidP="005F7FD6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502C7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5</w:t>
      </w:r>
      <w:r w:rsidRPr="00502C76">
        <w:rPr>
          <w:rFonts w:ascii="Times New Roman" w:hAnsi="Times New Roman"/>
          <w:sz w:val="24"/>
          <w:szCs w:val="24"/>
        </w:rPr>
        <w:br/>
        <w:t>к коллективному договору</w:t>
      </w:r>
    </w:p>
    <w:p w:rsidR="00495B75" w:rsidRDefault="00495B75" w:rsidP="00B34575">
      <w:pPr>
        <w:spacing w:line="360" w:lineRule="auto"/>
        <w:jc w:val="center"/>
        <w:rPr>
          <w:b/>
        </w:rPr>
      </w:pPr>
    </w:p>
    <w:p w:rsidR="00495B75" w:rsidRPr="00502C76" w:rsidRDefault="00495B75" w:rsidP="00B34575">
      <w:pPr>
        <w:spacing w:line="360" w:lineRule="auto"/>
        <w:jc w:val="center"/>
        <w:rPr>
          <w:b/>
        </w:rPr>
      </w:pPr>
      <w:r w:rsidRPr="00502C76">
        <w:rPr>
          <w:b/>
        </w:rPr>
        <w:t>Список работников, которым установлена повышенная оплата за работу с вредными условиями:</w:t>
      </w:r>
    </w:p>
    <w:p w:rsidR="00495B75" w:rsidRPr="00502C76" w:rsidRDefault="00495B75" w:rsidP="00B34575"/>
    <w:p w:rsidR="00495B75" w:rsidRPr="00502C76" w:rsidRDefault="00495B75" w:rsidP="00B34575">
      <w:r w:rsidRPr="00502C76">
        <w:t xml:space="preserve">Рабочему по комплексному обслуживанию здания </w:t>
      </w:r>
      <w:r w:rsidRPr="00502C76">
        <w:tab/>
        <w:t>-</w:t>
      </w:r>
      <w:r w:rsidRPr="00502C76">
        <w:tab/>
        <w:t>на 10%;</w:t>
      </w:r>
    </w:p>
    <w:p w:rsidR="00495B75" w:rsidRPr="00502C76" w:rsidRDefault="00495B75" w:rsidP="00B34575">
      <w:r w:rsidRPr="00502C76">
        <w:t>Повар</w:t>
      </w:r>
      <w:r w:rsidRPr="00502C76">
        <w:tab/>
      </w:r>
      <w:r w:rsidRPr="00502C76">
        <w:tab/>
      </w:r>
      <w:r w:rsidRPr="00502C76">
        <w:tab/>
      </w:r>
      <w:r w:rsidRPr="00502C76">
        <w:tab/>
      </w:r>
      <w:r w:rsidRPr="00502C76">
        <w:tab/>
      </w:r>
      <w:r w:rsidRPr="00502C76">
        <w:tab/>
      </w:r>
      <w:r w:rsidRPr="00502C76">
        <w:tab/>
      </w:r>
      <w:r w:rsidRPr="00502C76">
        <w:tab/>
        <w:t>-</w:t>
      </w:r>
      <w:r w:rsidRPr="00502C76">
        <w:tab/>
        <w:t>на 12%.</w:t>
      </w:r>
    </w:p>
    <w:p w:rsidR="00495B75" w:rsidRDefault="00495B75" w:rsidP="00B34575">
      <w:pPr>
        <w:rPr>
          <w:sz w:val="28"/>
          <w:szCs w:val="28"/>
        </w:rPr>
      </w:pPr>
    </w:p>
    <w:p w:rsidR="00495B75" w:rsidRDefault="00495B75" w:rsidP="00055614">
      <w:pPr>
        <w:jc w:val="both"/>
        <w:rPr>
          <w:bCs/>
        </w:rPr>
      </w:pPr>
    </w:p>
    <w:p w:rsidR="00495B75" w:rsidRDefault="00495B75" w:rsidP="00055614">
      <w:pPr>
        <w:jc w:val="both"/>
        <w:rPr>
          <w:bCs/>
        </w:rPr>
      </w:pPr>
    </w:p>
    <w:p w:rsidR="00495B75" w:rsidRDefault="00495B75" w:rsidP="00610D5E">
      <w:pPr>
        <w:rPr>
          <w:sz w:val="28"/>
          <w:szCs w:val="28"/>
        </w:rPr>
        <w:sectPr w:rsidR="00495B75" w:rsidSect="00C26390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495B75" w:rsidRPr="005F7FD6" w:rsidRDefault="00495B75" w:rsidP="00E675B9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5F7FD6">
        <w:rPr>
          <w:rFonts w:ascii="Times New Roman" w:hAnsi="Times New Roman"/>
          <w:sz w:val="24"/>
          <w:szCs w:val="24"/>
        </w:rPr>
        <w:t>Приложение №6</w:t>
      </w:r>
      <w:r w:rsidRPr="005F7FD6">
        <w:rPr>
          <w:rFonts w:ascii="Times New Roman" w:hAnsi="Times New Roman"/>
          <w:sz w:val="24"/>
          <w:szCs w:val="24"/>
        </w:rPr>
        <w:br/>
        <w:t>к коллективному договору</w:t>
      </w:r>
    </w:p>
    <w:p w:rsidR="00495B75" w:rsidRPr="00FC4A6F" w:rsidRDefault="00495B75" w:rsidP="00FC4A6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Перечень мероприятий направленных на улучшение условий охраны труда</w:t>
      </w:r>
    </w:p>
    <w:p w:rsidR="00495B75" w:rsidRPr="00FC4A6F" w:rsidRDefault="00495B75" w:rsidP="00FC4A6F">
      <w:pPr>
        <w:shd w:val="clear" w:color="auto" w:fill="FFFFFF"/>
        <w:jc w:val="center"/>
      </w:pPr>
      <w:r w:rsidRPr="00FC4A6F">
        <w:rPr>
          <w:b/>
          <w:bCs/>
        </w:rPr>
        <w:t>НА</w:t>
      </w:r>
      <w:r>
        <w:rPr>
          <w:b/>
          <w:bCs/>
        </w:rPr>
        <w:t xml:space="preserve"> </w:t>
      </w:r>
      <w:r w:rsidRPr="00FC4A6F">
        <w:rPr>
          <w:b/>
          <w:bCs/>
        </w:rPr>
        <w:t>20</w:t>
      </w:r>
      <w:r>
        <w:rPr>
          <w:b/>
          <w:bCs/>
        </w:rPr>
        <w:t xml:space="preserve">18 </w:t>
      </w:r>
      <w:r w:rsidRPr="00FC4A6F">
        <w:rPr>
          <w:b/>
          <w:bCs/>
        </w:rPr>
        <w:t>ГОД_________________________________________________________________________________________________</w:t>
      </w:r>
    </w:p>
    <w:p w:rsidR="00495B75" w:rsidRPr="00FC4A6F" w:rsidRDefault="00495B75" w:rsidP="00FC4A6F">
      <w:pPr>
        <w:shd w:val="clear" w:color="auto" w:fill="FFFFFF"/>
        <w:jc w:val="center"/>
        <w:rPr>
          <w:bCs/>
          <w:spacing w:val="-8"/>
          <w:sz w:val="20"/>
          <w:szCs w:val="20"/>
        </w:rPr>
      </w:pPr>
      <w:r w:rsidRPr="00FC4A6F">
        <w:rPr>
          <w:bCs/>
          <w:spacing w:val="-8"/>
          <w:sz w:val="20"/>
          <w:szCs w:val="20"/>
        </w:rPr>
        <w:t xml:space="preserve">(наименование предприятия, </w:t>
      </w:r>
      <w:r>
        <w:rPr>
          <w:bCs/>
          <w:spacing w:val="-8"/>
          <w:sz w:val="20"/>
          <w:szCs w:val="20"/>
        </w:rPr>
        <w:t>организации</w:t>
      </w:r>
      <w:r w:rsidRPr="00FC4A6F">
        <w:rPr>
          <w:bCs/>
          <w:spacing w:val="-8"/>
          <w:sz w:val="20"/>
          <w:szCs w:val="20"/>
        </w:rPr>
        <w:t xml:space="preserve"> и организации)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2918"/>
        <w:gridCol w:w="1085"/>
        <w:gridCol w:w="1133"/>
        <w:gridCol w:w="1330"/>
        <w:gridCol w:w="1339"/>
        <w:gridCol w:w="1526"/>
        <w:gridCol w:w="1349"/>
        <w:gridCol w:w="1354"/>
        <w:gridCol w:w="1354"/>
        <w:gridCol w:w="1378"/>
      </w:tblGrid>
      <w:tr w:rsidR="00495B75" w:rsidRPr="00FF6288">
        <w:trPr>
          <w:trHeight w:hRule="exact" w:val="1033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№ п/п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Содержание мероприятий (работ)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Единица учета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Стоимость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работ в тыс.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руб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Срок выпо</w:t>
            </w:r>
            <w:r w:rsidRPr="00FF6288">
              <w:rPr>
                <w:bCs/>
                <w:sz w:val="22"/>
                <w:szCs w:val="22"/>
              </w:rPr>
              <w:t>л</w:t>
            </w:r>
            <w:r w:rsidRPr="00FF6288">
              <w:rPr>
                <w:bCs/>
                <w:sz w:val="22"/>
                <w:szCs w:val="22"/>
              </w:rPr>
              <w:t>нения мер</w:t>
            </w:r>
            <w:r w:rsidRPr="00FF6288">
              <w:rPr>
                <w:bCs/>
                <w:sz w:val="22"/>
                <w:szCs w:val="22"/>
              </w:rPr>
              <w:t>о</w:t>
            </w:r>
            <w:r w:rsidRPr="00FF6288">
              <w:rPr>
                <w:bCs/>
                <w:sz w:val="22"/>
                <w:szCs w:val="22"/>
              </w:rPr>
              <w:t>приятий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Ответственные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за выполнение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Кол-во работников,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которым улучшаются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условия труда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Кол-во работников, высв</w:t>
            </w:r>
            <w:r w:rsidRPr="00FF6288">
              <w:rPr>
                <w:bCs/>
                <w:sz w:val="22"/>
                <w:szCs w:val="22"/>
              </w:rPr>
              <w:t>о</w:t>
            </w:r>
            <w:r w:rsidRPr="00FF6288">
              <w:rPr>
                <w:bCs/>
                <w:sz w:val="22"/>
                <w:szCs w:val="22"/>
              </w:rPr>
              <w:t>бождаемых с тяжелых ф</w:t>
            </w:r>
            <w:r w:rsidRPr="00FF6288">
              <w:rPr>
                <w:bCs/>
                <w:sz w:val="22"/>
                <w:szCs w:val="22"/>
              </w:rPr>
              <w:t>и</w:t>
            </w:r>
            <w:r w:rsidRPr="00FF6288">
              <w:rPr>
                <w:bCs/>
                <w:sz w:val="22"/>
                <w:szCs w:val="22"/>
              </w:rPr>
              <w:t>зических работ</w:t>
            </w:r>
          </w:p>
        </w:tc>
      </w:tr>
      <w:tr w:rsidR="00495B75" w:rsidRPr="00FF6288">
        <w:trPr>
          <w:trHeight w:hRule="exact" w:val="475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/>
          <w:p w:rsidR="00495B75" w:rsidRPr="00FF6288" w:rsidRDefault="00495B75" w:rsidP="00755413"/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/>
          <w:p w:rsidR="00495B75" w:rsidRPr="00FF6288" w:rsidRDefault="00495B75" w:rsidP="00755413"/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/>
          <w:p w:rsidR="00495B75" w:rsidRPr="00FF6288" w:rsidRDefault="00495B75" w:rsidP="00755413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/>
          <w:p w:rsidR="00495B75" w:rsidRPr="00FF6288" w:rsidRDefault="00495B75" w:rsidP="00755413"/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/>
          <w:p w:rsidR="00495B75" w:rsidRPr="00FF6288" w:rsidRDefault="00495B75" w:rsidP="00755413"/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/>
          <w:p w:rsidR="00495B75" w:rsidRPr="00FF6288" w:rsidRDefault="00495B75" w:rsidP="00755413"/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/>
          <w:p w:rsidR="00495B75" w:rsidRPr="00FF6288" w:rsidRDefault="00495B75" w:rsidP="00755413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в т.ч. же</w:t>
            </w:r>
            <w:r w:rsidRPr="00FF6288">
              <w:rPr>
                <w:bCs/>
                <w:sz w:val="22"/>
                <w:szCs w:val="22"/>
              </w:rPr>
              <w:t>н</w:t>
            </w:r>
            <w:r w:rsidRPr="00FF6288">
              <w:rPr>
                <w:bCs/>
                <w:sz w:val="22"/>
                <w:szCs w:val="22"/>
              </w:rPr>
              <w:t>щин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 xml:space="preserve">в т.ч. </w:t>
            </w:r>
            <w:r w:rsidRPr="00FF6288">
              <w:rPr>
                <w:bCs/>
                <w:sz w:val="22"/>
                <w:szCs w:val="22"/>
              </w:rPr>
              <w:t>же</w:t>
            </w:r>
            <w:r w:rsidRPr="00FF6288">
              <w:rPr>
                <w:bCs/>
                <w:sz w:val="22"/>
                <w:szCs w:val="22"/>
              </w:rPr>
              <w:t>н</w:t>
            </w:r>
            <w:r w:rsidRPr="00FF6288">
              <w:rPr>
                <w:bCs/>
                <w:sz w:val="22"/>
                <w:szCs w:val="22"/>
              </w:rPr>
              <w:t>щин</w:t>
            </w:r>
          </w:p>
        </w:tc>
      </w:tr>
      <w:tr w:rsidR="00495B75" w:rsidRPr="00FF6288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495B75" w:rsidRPr="00FF6288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1.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>
              <w:rPr>
                <w:sz w:val="22"/>
                <w:szCs w:val="22"/>
              </w:rPr>
              <w:t>Установка подсветки к школьным доскам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Техник-электрик.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</w:tr>
      <w:tr w:rsidR="00495B75" w:rsidRPr="00FF6288">
        <w:trPr>
          <w:trHeight w:hRule="exact" w:val="11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2.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Проведение общего</w:t>
            </w:r>
          </w:p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технического осмотра</w:t>
            </w:r>
          </w:p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здания учебного</w:t>
            </w:r>
          </w:p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заведения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Апрель, о</w:t>
            </w:r>
            <w:r w:rsidRPr="00FF6288">
              <w:rPr>
                <w:sz w:val="22"/>
                <w:szCs w:val="22"/>
              </w:rPr>
              <w:t>к</w:t>
            </w:r>
            <w:r w:rsidRPr="00FF6288">
              <w:rPr>
                <w:sz w:val="22"/>
                <w:szCs w:val="22"/>
              </w:rPr>
              <w:t>тябрь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Директор,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зам. по хоз.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части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</w:tr>
      <w:tr w:rsidR="00495B75" w:rsidRPr="00FF6288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3.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Приобретение и</w:t>
            </w:r>
          </w:p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моек для столовой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завхоз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</w:tr>
      <w:tr w:rsidR="00495B75" w:rsidRPr="00FF6288">
        <w:trPr>
          <w:trHeight w:hRule="exact"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4.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Приобретение спецодежды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май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директор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</w:tr>
      <w:tr w:rsidR="00495B75" w:rsidRPr="00FF6288">
        <w:trPr>
          <w:trHeight w:hRule="exact" w:val="11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5.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Ремонт и замена</w:t>
            </w:r>
          </w:p>
          <w:p w:rsidR="00495B75" w:rsidRPr="00FF6288" w:rsidRDefault="00495B75" w:rsidP="00307640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светильников в кабинетах</w:t>
            </w:r>
            <w:r>
              <w:rPr>
                <w:sz w:val="22"/>
                <w:szCs w:val="22"/>
              </w:rPr>
              <w:t xml:space="preserve">, </w:t>
            </w:r>
            <w:r w:rsidRPr="00FF6288">
              <w:rPr>
                <w:sz w:val="22"/>
                <w:szCs w:val="22"/>
              </w:rPr>
              <w:t>коридорах 1и 2 этажей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июль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Зам. по хоз. части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</w:tr>
      <w:tr w:rsidR="00495B75" w:rsidRPr="00FF6288">
        <w:trPr>
          <w:trHeight w:hRule="exact" w:val="85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6.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Оборудование комнаты</w:t>
            </w:r>
          </w:p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психологической</w:t>
            </w:r>
          </w:p>
          <w:p w:rsidR="00495B75" w:rsidRPr="00FF6288" w:rsidRDefault="00495B75" w:rsidP="00755413">
            <w:pPr>
              <w:shd w:val="clear" w:color="auto" w:fill="FFFFFF"/>
            </w:pPr>
            <w:r w:rsidRPr="00FF6288">
              <w:rPr>
                <w:sz w:val="22"/>
                <w:szCs w:val="22"/>
              </w:rPr>
              <w:t>разгрузки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август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Зам. по хоз.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части</w:t>
            </w:r>
          </w:p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 w:rsidRPr="00FF62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B75" w:rsidRPr="00FF6288" w:rsidRDefault="00495B75" w:rsidP="00755413">
            <w:pPr>
              <w:shd w:val="clear" w:color="auto" w:fill="FFFFFF"/>
              <w:jc w:val="center"/>
            </w:pPr>
          </w:p>
        </w:tc>
      </w:tr>
    </w:tbl>
    <w:p w:rsidR="00495B75" w:rsidRDefault="00495B75" w:rsidP="00FC4A6F"/>
    <w:p w:rsidR="00495B75" w:rsidRDefault="00495B75" w:rsidP="00FC4A6F">
      <w:r>
        <w:t>Директор МОУ СОШ с.Каменка</w:t>
      </w:r>
      <w:r>
        <w:tab/>
        <w:t>______________</w:t>
      </w:r>
      <w:r>
        <w:rPr>
          <w:u w:val="single"/>
        </w:rPr>
        <w:t>С.А.Чучков</w:t>
      </w:r>
      <w:r>
        <w:t>_/</w:t>
      </w:r>
      <w:r>
        <w:tab/>
        <w:t xml:space="preserve">       Председатель  профсоюзного комит</w:t>
      </w:r>
      <w:r>
        <w:t>е</w:t>
      </w:r>
      <w:r>
        <w:t>та__________/</w:t>
      </w:r>
      <w:r>
        <w:rPr>
          <w:u w:val="single"/>
        </w:rPr>
        <w:t>В.А.Ионов</w:t>
      </w:r>
      <w:r>
        <w:t>_/</w:t>
      </w:r>
    </w:p>
    <w:p w:rsidR="00495B75" w:rsidRDefault="00495B75" w:rsidP="00FC4A6F">
      <w:pPr>
        <w:rPr>
          <w:sz w:val="28"/>
          <w:szCs w:val="28"/>
        </w:rPr>
      </w:pPr>
      <w:r w:rsidRPr="00F81C89">
        <w:t>_</w:t>
      </w:r>
      <w:r>
        <w:t>01</w:t>
      </w:r>
      <w:r w:rsidRPr="00F81C89">
        <w:t>_” __</w:t>
      </w:r>
      <w:r>
        <w:t>января_ 2018</w:t>
      </w:r>
      <w:r w:rsidRPr="00F81C89">
        <w:t xml:space="preserve">_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C89">
        <w:t>“_</w:t>
      </w:r>
      <w:r>
        <w:t>01</w:t>
      </w:r>
      <w:r w:rsidRPr="00F81C89">
        <w:t xml:space="preserve">_” </w:t>
      </w:r>
      <w:r>
        <w:t>января__ 2018</w:t>
      </w:r>
      <w:r w:rsidRPr="00F81C89">
        <w:t xml:space="preserve">_ </w:t>
      </w:r>
      <w:r>
        <w:t>г.</w:t>
      </w:r>
    </w:p>
    <w:p w:rsidR="00495B75" w:rsidRDefault="00495B75" w:rsidP="00610D5E">
      <w:pPr>
        <w:rPr>
          <w:sz w:val="28"/>
          <w:szCs w:val="28"/>
        </w:rPr>
        <w:sectPr w:rsidR="00495B75" w:rsidSect="005F7FD6">
          <w:pgSz w:w="16838" w:h="11906" w:orient="landscape" w:code="9"/>
          <w:pgMar w:top="1134" w:right="1134" w:bottom="1134" w:left="1134" w:header="680" w:footer="709" w:gutter="0"/>
          <w:cols w:space="708"/>
          <w:docGrid w:linePitch="360"/>
        </w:sectPr>
      </w:pPr>
    </w:p>
    <w:p w:rsidR="00495B75" w:rsidRDefault="00495B75" w:rsidP="00FC4A6F">
      <w:pPr>
        <w:shd w:val="clear" w:color="auto" w:fill="FFFFFF"/>
        <w:rPr>
          <w:bCs/>
          <w:iCs/>
        </w:rPr>
      </w:pPr>
    </w:p>
    <w:p w:rsidR="00495B75" w:rsidRPr="00E4662B" w:rsidRDefault="00495B75" w:rsidP="00E675B9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E4662B">
        <w:rPr>
          <w:rFonts w:ascii="Times New Roman" w:hAnsi="Times New Roman"/>
          <w:sz w:val="24"/>
          <w:szCs w:val="24"/>
        </w:rPr>
        <w:t>Приложение №7</w:t>
      </w:r>
      <w:r w:rsidRPr="00E4662B">
        <w:rPr>
          <w:rFonts w:ascii="Times New Roman" w:hAnsi="Times New Roman"/>
          <w:sz w:val="24"/>
          <w:szCs w:val="24"/>
        </w:rPr>
        <w:br/>
      </w:r>
      <w:r w:rsidRPr="00E4662B">
        <w:rPr>
          <w:rFonts w:ascii="Times New Roman" w:hAnsi="Times New Roman"/>
          <w:iCs/>
          <w:sz w:val="24"/>
          <w:szCs w:val="24"/>
        </w:rPr>
        <w:t>к коллективному договору</w:t>
      </w:r>
    </w:p>
    <w:p w:rsidR="00495B75" w:rsidRPr="00E4662B" w:rsidRDefault="00495B75" w:rsidP="00610D5E">
      <w:pPr>
        <w:shd w:val="clear" w:color="auto" w:fill="FFFFFF"/>
        <w:jc w:val="center"/>
        <w:rPr>
          <w:b/>
        </w:rPr>
      </w:pPr>
      <w:r w:rsidRPr="00E4662B">
        <w:rPr>
          <w:b/>
        </w:rPr>
        <w:t>НОРМЫ</w:t>
      </w:r>
    </w:p>
    <w:p w:rsidR="00495B75" w:rsidRPr="00E4662B" w:rsidRDefault="00495B75" w:rsidP="00610D5E">
      <w:pPr>
        <w:shd w:val="clear" w:color="auto" w:fill="FFFFFF"/>
        <w:jc w:val="center"/>
        <w:rPr>
          <w:b/>
        </w:rPr>
      </w:pPr>
      <w:r w:rsidRPr="00E4662B">
        <w:rPr>
          <w:b/>
        </w:rPr>
        <w:t>бесплатной выдачи специальной одежды, специальной обуви</w:t>
      </w:r>
    </w:p>
    <w:p w:rsidR="00495B75" w:rsidRPr="00E4662B" w:rsidRDefault="00495B75" w:rsidP="00610D5E">
      <w:pPr>
        <w:jc w:val="center"/>
        <w:rPr>
          <w:b/>
        </w:rPr>
      </w:pPr>
      <w:r w:rsidRPr="00E4662B">
        <w:rPr>
          <w:b/>
        </w:rPr>
        <w:t>и других средств индивидуальной защиты работникам</w:t>
      </w:r>
    </w:p>
    <w:p w:rsidR="00495B75" w:rsidRPr="00E4662B" w:rsidRDefault="00495B75" w:rsidP="00610D5E">
      <w:pPr>
        <w:jc w:val="center"/>
        <w:rPr>
          <w:b/>
        </w:rPr>
      </w:pPr>
    </w:p>
    <w:tbl>
      <w:tblPr>
        <w:tblW w:w="9791" w:type="dxa"/>
        <w:tblInd w:w="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"/>
        <w:gridCol w:w="567"/>
        <w:gridCol w:w="2410"/>
        <w:gridCol w:w="4678"/>
        <w:gridCol w:w="2126"/>
      </w:tblGrid>
      <w:tr w:rsidR="00495B75" w:rsidRPr="00E4662B" w:rsidTr="00804833">
        <w:trPr>
          <w:gridBefore w:val="1"/>
          <w:wBefore w:w="10" w:type="dxa"/>
          <w:trHeight w:hRule="exact" w:val="1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shd w:val="clear" w:color="auto" w:fill="FFFFFF"/>
              <w:jc w:val="center"/>
              <w:rPr>
                <w:b/>
              </w:rPr>
            </w:pPr>
            <w:r w:rsidRPr="00E4662B"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shd w:val="clear" w:color="auto" w:fill="FFFFFF"/>
              <w:jc w:val="center"/>
              <w:rPr>
                <w:b/>
              </w:rPr>
            </w:pPr>
            <w:r w:rsidRPr="00E4662B">
              <w:rPr>
                <w:b/>
              </w:rPr>
              <w:t>Профессия</w:t>
            </w:r>
          </w:p>
          <w:p w:rsidR="00495B75" w:rsidRPr="00E4662B" w:rsidRDefault="00495B75" w:rsidP="00804833">
            <w:pPr>
              <w:shd w:val="clear" w:color="auto" w:fill="FFFFFF"/>
              <w:jc w:val="center"/>
              <w:rPr>
                <w:b/>
              </w:rPr>
            </w:pPr>
            <w:r w:rsidRPr="00E4662B">
              <w:rPr>
                <w:b/>
              </w:rPr>
              <w:t>или должность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shd w:val="clear" w:color="auto" w:fill="FFFFFF"/>
              <w:jc w:val="center"/>
              <w:rPr>
                <w:b/>
              </w:rPr>
            </w:pPr>
            <w:r w:rsidRPr="00E4662B">
              <w:rPr>
                <w:b/>
              </w:rPr>
              <w:t>Наименование средств индивидуальной защиты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shd w:val="clear" w:color="auto" w:fill="FFFFFF"/>
              <w:jc w:val="center"/>
              <w:rPr>
                <w:b/>
              </w:rPr>
            </w:pPr>
            <w:r w:rsidRPr="00E4662B">
              <w:rPr>
                <w:b/>
              </w:rPr>
              <w:t>Норма выдачи на год</w:t>
            </w:r>
            <w:r>
              <w:rPr>
                <w:b/>
              </w:rPr>
              <w:t xml:space="preserve"> </w:t>
            </w:r>
            <w:r w:rsidRPr="00E4662B">
              <w:rPr>
                <w:b/>
              </w:rPr>
              <w:t>(единицы, комплекты)</w:t>
            </w:r>
          </w:p>
        </w:tc>
      </w:tr>
      <w:tr w:rsidR="00495B75" w:rsidRPr="00E4662B" w:rsidTr="00804833">
        <w:trPr>
          <w:gridBefore w:val="1"/>
          <w:wBefore w:w="10" w:type="dxa"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Повар, шеф-повар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Костюм</w:t>
            </w:r>
            <w:r w:rsidRPr="00E4662B">
              <w:rPr>
                <w:color w:val="000000"/>
                <w:sz w:val="24"/>
                <w:szCs w:val="24"/>
                <w:shd w:val="clear" w:color="auto" w:fill="FFFFFF"/>
              </w:rPr>
              <w:t xml:space="preserve"> хлопчатобумажный</w:t>
            </w:r>
          </w:p>
          <w:p w:rsidR="00495B75" w:rsidRPr="00E4662B" w:rsidRDefault="00495B75" w:rsidP="00804833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color w:val="000000"/>
                <w:sz w:val="24"/>
                <w:szCs w:val="24"/>
                <w:shd w:val="clear" w:color="auto" w:fill="FFFFFF"/>
              </w:rPr>
              <w:t>Передник хлопчатобумажный</w:t>
            </w:r>
          </w:p>
          <w:p w:rsidR="00495B75" w:rsidRPr="00E4662B" w:rsidRDefault="00495B75" w:rsidP="00804833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color w:val="000000"/>
                <w:sz w:val="24"/>
                <w:szCs w:val="24"/>
                <w:shd w:val="clear" w:color="auto" w:fill="FFFFFF"/>
              </w:rPr>
              <w:t>Колпак хлопчатобумажный</w:t>
            </w:r>
          </w:p>
          <w:p w:rsidR="00495B75" w:rsidRPr="00E4662B" w:rsidRDefault="00495B75" w:rsidP="00804833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color w:val="000000"/>
                <w:sz w:val="24"/>
                <w:szCs w:val="24"/>
                <w:shd w:val="clear" w:color="auto" w:fill="FFFFFF"/>
              </w:rPr>
              <w:t>Ботинки кожаные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495B75" w:rsidRPr="00E4662B" w:rsidRDefault="00495B75" w:rsidP="00804833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495B75" w:rsidRPr="00E4662B" w:rsidRDefault="00495B75" w:rsidP="00804833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495B75" w:rsidRPr="00E4662B" w:rsidRDefault="00495B75" w:rsidP="00804833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color w:val="000000"/>
                <w:sz w:val="24"/>
                <w:szCs w:val="24"/>
                <w:shd w:val="clear" w:color="auto" w:fill="FFFFFF"/>
              </w:rPr>
              <w:t>1 пара</w:t>
            </w:r>
          </w:p>
        </w:tc>
      </w:tr>
      <w:tr w:rsidR="00495B75" w:rsidRPr="00E4662B" w:rsidTr="00F81C89">
        <w:tblPrEx>
          <w:tblCellMar>
            <w:left w:w="10" w:type="dxa"/>
            <w:right w:w="10" w:type="dxa"/>
          </w:tblCellMar>
        </w:tblPrEx>
        <w:trPr>
          <w:trHeight w:hRule="exact" w:val="199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Рабочий по ко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плексному обслуж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ванию и ремонту зд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ний;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Костюм брезентовый или костюм хлопч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тобумажный для защиты от общих прои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водственных загрязнений и механических воздействий, или костюм из смешанных тканей для защиты от общих производс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венных загрязнений и механических во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5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1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Рукавицы брезентовые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3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28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677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На наружных работах зимой дополнител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ind w:left="57" w:right="57"/>
            </w:pP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37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Куртка на утепляющей прокладке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30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Брюки на утепляющей прокладке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5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Валенки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3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Сапоги кожаные утепленные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14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Уборщик произво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ственных помещ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ний; уборщик сл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жебных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Халат хлопчатобумажный или халат из смешанных тканей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Рукавицы</w:t>
            </w:r>
          </w:p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комбинированные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0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При мытье полов и мест общего пользов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ния дополнительно: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39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142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Электромонтер по ремонту и обслуж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ванию электрообор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Полукомбинезон хлопчатобумажный для защиты от общих производственных з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грязнений и механических воздействий или полукомбинезон из смешанных тканей для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защиты от общих производственных з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грязнений и механических воздействий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Перчатки</w:t>
            </w:r>
          </w:p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диэлектрические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дежурные</w:t>
            </w:r>
          </w:p>
        </w:tc>
      </w:tr>
      <w:tr w:rsidR="00495B75" w:rsidRPr="00E4662B" w:rsidTr="00804833">
        <w:tblPrEx>
          <w:tblCellMar>
            <w:left w:w="10" w:type="dxa"/>
            <w:right w:w="10" w:type="dxa"/>
          </w:tblCellMar>
        </w:tblPrEx>
        <w:trPr>
          <w:trHeight w:hRule="exact" w:val="430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75" w:rsidRPr="00E4662B" w:rsidRDefault="00495B75" w:rsidP="00E675B9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Галоши диэлектрические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B75" w:rsidRPr="00E4662B" w:rsidRDefault="00495B75" w:rsidP="00804833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2B">
              <w:rPr>
                <w:rStyle w:val="CourierNew"/>
                <w:rFonts w:ascii="Times New Roman" w:hAnsi="Times New Roman"/>
                <w:sz w:val="24"/>
                <w:szCs w:val="24"/>
                <w:lang w:eastAsia="ru-RU"/>
              </w:rPr>
              <w:t>дежурные</w:t>
            </w:r>
          </w:p>
        </w:tc>
      </w:tr>
    </w:tbl>
    <w:p w:rsidR="00495B75" w:rsidRDefault="00495B75" w:rsidP="00610D5E">
      <w:pPr>
        <w:jc w:val="both"/>
        <w:rPr>
          <w:sz w:val="28"/>
          <w:szCs w:val="28"/>
        </w:rPr>
      </w:pPr>
    </w:p>
    <w:p w:rsidR="00495B75" w:rsidRDefault="00495B75" w:rsidP="00610D5E">
      <w:pPr>
        <w:jc w:val="both"/>
        <w:rPr>
          <w:sz w:val="28"/>
          <w:szCs w:val="28"/>
        </w:rPr>
      </w:pPr>
    </w:p>
    <w:p w:rsidR="00495B75" w:rsidRDefault="00495B75" w:rsidP="00610D5E">
      <w:pPr>
        <w:jc w:val="both"/>
        <w:rPr>
          <w:sz w:val="28"/>
          <w:szCs w:val="28"/>
        </w:rPr>
      </w:pPr>
    </w:p>
    <w:p w:rsidR="00495B75" w:rsidRDefault="00495B75" w:rsidP="00610D5E">
      <w:pPr>
        <w:jc w:val="both"/>
        <w:rPr>
          <w:sz w:val="28"/>
          <w:szCs w:val="28"/>
        </w:rPr>
      </w:pPr>
    </w:p>
    <w:p w:rsidR="00495B75" w:rsidRPr="00F81C89" w:rsidRDefault="00495B75" w:rsidP="00402313">
      <w:pPr>
        <w:jc w:val="both"/>
        <w:rPr>
          <w:sz w:val="28"/>
          <w:szCs w:val="28"/>
        </w:rPr>
      </w:pPr>
    </w:p>
    <w:sectPr w:rsidR="00495B75" w:rsidRPr="00F81C89" w:rsidSect="00C26390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75" w:rsidRDefault="00495B75">
      <w:r>
        <w:separator/>
      </w:r>
    </w:p>
  </w:endnote>
  <w:endnote w:type="continuationSeparator" w:id="1">
    <w:p w:rsidR="00495B75" w:rsidRDefault="0049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75" w:rsidRDefault="00495B75">
      <w:r>
        <w:separator/>
      </w:r>
    </w:p>
  </w:footnote>
  <w:footnote w:type="continuationSeparator" w:id="1">
    <w:p w:rsidR="00495B75" w:rsidRDefault="0049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75" w:rsidRDefault="00495B75">
    <w:pPr>
      <w:pStyle w:val="Header"/>
      <w:jc w:val="center"/>
    </w:pPr>
    <w:fldSimple w:instr=" PAGE   \* MERGEFORMAT ">
      <w:r>
        <w:rPr>
          <w:noProof/>
        </w:rPr>
        <w:t>95</w:t>
      </w:r>
    </w:fldSimple>
  </w:p>
  <w:p w:rsidR="00495B75" w:rsidRDefault="00495B75" w:rsidP="007605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7D41322"/>
    <w:multiLevelType w:val="hybridMultilevel"/>
    <w:tmpl w:val="7CE260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F527008"/>
    <w:multiLevelType w:val="multilevel"/>
    <w:tmpl w:val="7E2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5260A"/>
    <w:multiLevelType w:val="hybridMultilevel"/>
    <w:tmpl w:val="192E61C2"/>
    <w:lvl w:ilvl="0" w:tplc="26166DE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A1AF4"/>
    <w:multiLevelType w:val="multilevel"/>
    <w:tmpl w:val="8E4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4259D"/>
    <w:multiLevelType w:val="multilevel"/>
    <w:tmpl w:val="4C70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9">
    <w:nsid w:val="312D5759"/>
    <w:multiLevelType w:val="hybridMultilevel"/>
    <w:tmpl w:val="52E0AC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8E57B8"/>
    <w:multiLevelType w:val="multilevel"/>
    <w:tmpl w:val="E63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2C6779F"/>
    <w:multiLevelType w:val="multilevel"/>
    <w:tmpl w:val="9B9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4FE26146"/>
    <w:multiLevelType w:val="multilevel"/>
    <w:tmpl w:val="1BD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39910C5"/>
    <w:multiLevelType w:val="multilevel"/>
    <w:tmpl w:val="8D7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B76BD8"/>
    <w:multiLevelType w:val="multilevel"/>
    <w:tmpl w:val="018C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50973"/>
    <w:multiLevelType w:val="hybridMultilevel"/>
    <w:tmpl w:val="3E9EA15C"/>
    <w:lvl w:ilvl="0" w:tplc="B7360780">
      <w:start w:val="1"/>
      <w:numFmt w:val="none"/>
      <w:lvlText w:val="2.1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hint="default"/>
        </w:rPr>
      </w:lvl>
    </w:lvlOverride>
  </w:num>
  <w:num w:numId="7">
    <w:abstractNumId w:val="18"/>
  </w:num>
  <w:num w:numId="8">
    <w:abstractNumId w:val="13"/>
  </w:num>
  <w:num w:numId="9">
    <w:abstractNumId w:val="16"/>
  </w:num>
  <w:num w:numId="10">
    <w:abstractNumId w:val="3"/>
  </w:num>
  <w:num w:numId="11">
    <w:abstractNumId w:val="19"/>
  </w:num>
  <w:num w:numId="12">
    <w:abstractNumId w:val="15"/>
  </w:num>
  <w:num w:numId="13">
    <w:abstractNumId w:val="12"/>
  </w:num>
  <w:num w:numId="14">
    <w:abstractNumId w:val="7"/>
  </w:num>
  <w:num w:numId="15">
    <w:abstractNumId w:val="4"/>
  </w:num>
  <w:num w:numId="16">
    <w:abstractNumId w:val="20"/>
  </w:num>
  <w:num w:numId="17">
    <w:abstractNumId w:val="17"/>
  </w:num>
  <w:num w:numId="18">
    <w:abstractNumId w:val="6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A2"/>
    <w:rsid w:val="000033A8"/>
    <w:rsid w:val="00014810"/>
    <w:rsid w:val="00030B17"/>
    <w:rsid w:val="0003685A"/>
    <w:rsid w:val="00041F68"/>
    <w:rsid w:val="00051703"/>
    <w:rsid w:val="0005223E"/>
    <w:rsid w:val="00055614"/>
    <w:rsid w:val="00060BF7"/>
    <w:rsid w:val="00061637"/>
    <w:rsid w:val="00066D64"/>
    <w:rsid w:val="000713CA"/>
    <w:rsid w:val="00071BA2"/>
    <w:rsid w:val="00076018"/>
    <w:rsid w:val="00085A65"/>
    <w:rsid w:val="00086BBE"/>
    <w:rsid w:val="000874D5"/>
    <w:rsid w:val="00092636"/>
    <w:rsid w:val="0009625E"/>
    <w:rsid w:val="000A39F9"/>
    <w:rsid w:val="000A40E1"/>
    <w:rsid w:val="000C787A"/>
    <w:rsid w:val="000D1F96"/>
    <w:rsid w:val="000E53AD"/>
    <w:rsid w:val="000E7E5E"/>
    <w:rsid w:val="0010373B"/>
    <w:rsid w:val="00104B06"/>
    <w:rsid w:val="0010667D"/>
    <w:rsid w:val="00107B87"/>
    <w:rsid w:val="001122AD"/>
    <w:rsid w:val="00112A2B"/>
    <w:rsid w:val="00125B3E"/>
    <w:rsid w:val="0013410D"/>
    <w:rsid w:val="0014321F"/>
    <w:rsid w:val="001473D8"/>
    <w:rsid w:val="00181468"/>
    <w:rsid w:val="00183DEF"/>
    <w:rsid w:val="00190B37"/>
    <w:rsid w:val="0019355A"/>
    <w:rsid w:val="001953AD"/>
    <w:rsid w:val="001968E0"/>
    <w:rsid w:val="00196AAF"/>
    <w:rsid w:val="001A409D"/>
    <w:rsid w:val="001B3EDB"/>
    <w:rsid w:val="001B514B"/>
    <w:rsid w:val="001C0F89"/>
    <w:rsid w:val="001E0941"/>
    <w:rsid w:val="001E4D9A"/>
    <w:rsid w:val="001E7EAB"/>
    <w:rsid w:val="001F215C"/>
    <w:rsid w:val="001F4A40"/>
    <w:rsid w:val="002002E3"/>
    <w:rsid w:val="0021349C"/>
    <w:rsid w:val="00215B01"/>
    <w:rsid w:val="00217248"/>
    <w:rsid w:val="00223A6B"/>
    <w:rsid w:val="00225591"/>
    <w:rsid w:val="00236ED0"/>
    <w:rsid w:val="00237473"/>
    <w:rsid w:val="00240950"/>
    <w:rsid w:val="00240D75"/>
    <w:rsid w:val="0024560C"/>
    <w:rsid w:val="002528DB"/>
    <w:rsid w:val="00261CC9"/>
    <w:rsid w:val="00270A8F"/>
    <w:rsid w:val="00273A62"/>
    <w:rsid w:val="00274051"/>
    <w:rsid w:val="00280549"/>
    <w:rsid w:val="0028222F"/>
    <w:rsid w:val="002874E7"/>
    <w:rsid w:val="00287595"/>
    <w:rsid w:val="002905D5"/>
    <w:rsid w:val="002C1D07"/>
    <w:rsid w:val="002C3AF1"/>
    <w:rsid w:val="002D1E84"/>
    <w:rsid w:val="002E7C43"/>
    <w:rsid w:val="002F3FAB"/>
    <w:rsid w:val="002F432B"/>
    <w:rsid w:val="00307640"/>
    <w:rsid w:val="00334D67"/>
    <w:rsid w:val="003369BF"/>
    <w:rsid w:val="00352E3A"/>
    <w:rsid w:val="00355AE3"/>
    <w:rsid w:val="0036426C"/>
    <w:rsid w:val="003649B9"/>
    <w:rsid w:val="00366676"/>
    <w:rsid w:val="00370DB6"/>
    <w:rsid w:val="00375728"/>
    <w:rsid w:val="00381E11"/>
    <w:rsid w:val="00383CB3"/>
    <w:rsid w:val="003A1405"/>
    <w:rsid w:val="003A424B"/>
    <w:rsid w:val="003A69E2"/>
    <w:rsid w:val="003B69F1"/>
    <w:rsid w:val="003C1909"/>
    <w:rsid w:val="003C550F"/>
    <w:rsid w:val="003D2523"/>
    <w:rsid w:val="003D25E9"/>
    <w:rsid w:val="003D408A"/>
    <w:rsid w:val="003D7742"/>
    <w:rsid w:val="00402313"/>
    <w:rsid w:val="0040316B"/>
    <w:rsid w:val="00405895"/>
    <w:rsid w:val="004160D2"/>
    <w:rsid w:val="00422B5D"/>
    <w:rsid w:val="00424D60"/>
    <w:rsid w:val="00425D59"/>
    <w:rsid w:val="0043051A"/>
    <w:rsid w:val="0043141B"/>
    <w:rsid w:val="00465B7D"/>
    <w:rsid w:val="00470AEE"/>
    <w:rsid w:val="00472371"/>
    <w:rsid w:val="0047268E"/>
    <w:rsid w:val="00473A57"/>
    <w:rsid w:val="00485D0E"/>
    <w:rsid w:val="00495B75"/>
    <w:rsid w:val="004A1DC8"/>
    <w:rsid w:val="004A5013"/>
    <w:rsid w:val="004A60D5"/>
    <w:rsid w:val="004B26EC"/>
    <w:rsid w:val="004C0EC5"/>
    <w:rsid w:val="004C3937"/>
    <w:rsid w:val="004C6D43"/>
    <w:rsid w:val="004D6725"/>
    <w:rsid w:val="004E0E60"/>
    <w:rsid w:val="004E2AE2"/>
    <w:rsid w:val="004F1DF5"/>
    <w:rsid w:val="004F2D51"/>
    <w:rsid w:val="004F4074"/>
    <w:rsid w:val="00502C76"/>
    <w:rsid w:val="00512A60"/>
    <w:rsid w:val="00521B3C"/>
    <w:rsid w:val="00534813"/>
    <w:rsid w:val="00541292"/>
    <w:rsid w:val="00556D52"/>
    <w:rsid w:val="005638C5"/>
    <w:rsid w:val="00565216"/>
    <w:rsid w:val="005826FF"/>
    <w:rsid w:val="00584733"/>
    <w:rsid w:val="005B418C"/>
    <w:rsid w:val="005B4BAB"/>
    <w:rsid w:val="005B5FAC"/>
    <w:rsid w:val="005B5FF7"/>
    <w:rsid w:val="005D5850"/>
    <w:rsid w:val="005D5985"/>
    <w:rsid w:val="005E1426"/>
    <w:rsid w:val="005E286B"/>
    <w:rsid w:val="005E59B1"/>
    <w:rsid w:val="005E6318"/>
    <w:rsid w:val="005F4E2C"/>
    <w:rsid w:val="005F5BC2"/>
    <w:rsid w:val="005F688B"/>
    <w:rsid w:val="005F7FD6"/>
    <w:rsid w:val="00604F27"/>
    <w:rsid w:val="00605DC5"/>
    <w:rsid w:val="00610D5E"/>
    <w:rsid w:val="00611DA4"/>
    <w:rsid w:val="0062230A"/>
    <w:rsid w:val="00623598"/>
    <w:rsid w:val="00626429"/>
    <w:rsid w:val="00632648"/>
    <w:rsid w:val="00633BA3"/>
    <w:rsid w:val="00635913"/>
    <w:rsid w:val="00641992"/>
    <w:rsid w:val="00642E19"/>
    <w:rsid w:val="0065067B"/>
    <w:rsid w:val="00651E86"/>
    <w:rsid w:val="00661822"/>
    <w:rsid w:val="00661DAE"/>
    <w:rsid w:val="0066281E"/>
    <w:rsid w:val="0066310B"/>
    <w:rsid w:val="00665513"/>
    <w:rsid w:val="00666E99"/>
    <w:rsid w:val="00667405"/>
    <w:rsid w:val="00674F98"/>
    <w:rsid w:val="00685405"/>
    <w:rsid w:val="0069656F"/>
    <w:rsid w:val="006B46B3"/>
    <w:rsid w:val="006B592D"/>
    <w:rsid w:val="006B7E56"/>
    <w:rsid w:val="006C4368"/>
    <w:rsid w:val="006E1C8C"/>
    <w:rsid w:val="006E707C"/>
    <w:rsid w:val="006F114A"/>
    <w:rsid w:val="006F49F6"/>
    <w:rsid w:val="006F7137"/>
    <w:rsid w:val="00704693"/>
    <w:rsid w:val="00705173"/>
    <w:rsid w:val="0070601C"/>
    <w:rsid w:val="00720F2D"/>
    <w:rsid w:val="00725FFC"/>
    <w:rsid w:val="00726095"/>
    <w:rsid w:val="007347AA"/>
    <w:rsid w:val="00755413"/>
    <w:rsid w:val="0076016E"/>
    <w:rsid w:val="007605DB"/>
    <w:rsid w:val="00761195"/>
    <w:rsid w:val="007672F8"/>
    <w:rsid w:val="00776AA4"/>
    <w:rsid w:val="00787FA2"/>
    <w:rsid w:val="00793766"/>
    <w:rsid w:val="007A1A8F"/>
    <w:rsid w:val="007A3854"/>
    <w:rsid w:val="007A5171"/>
    <w:rsid w:val="007B6104"/>
    <w:rsid w:val="007C33FC"/>
    <w:rsid w:val="007C7D51"/>
    <w:rsid w:val="007E55E2"/>
    <w:rsid w:val="007F3C14"/>
    <w:rsid w:val="007F7065"/>
    <w:rsid w:val="00800E4C"/>
    <w:rsid w:val="00801A7E"/>
    <w:rsid w:val="00803BA6"/>
    <w:rsid w:val="00804833"/>
    <w:rsid w:val="00804BE7"/>
    <w:rsid w:val="008072D9"/>
    <w:rsid w:val="008122B5"/>
    <w:rsid w:val="0081414E"/>
    <w:rsid w:val="00824412"/>
    <w:rsid w:val="00824BAA"/>
    <w:rsid w:val="008331F3"/>
    <w:rsid w:val="00834406"/>
    <w:rsid w:val="008431B9"/>
    <w:rsid w:val="0084688B"/>
    <w:rsid w:val="00854C65"/>
    <w:rsid w:val="0085532F"/>
    <w:rsid w:val="0086024F"/>
    <w:rsid w:val="00865725"/>
    <w:rsid w:val="008664A9"/>
    <w:rsid w:val="0087565E"/>
    <w:rsid w:val="0087772C"/>
    <w:rsid w:val="008801BD"/>
    <w:rsid w:val="0088193C"/>
    <w:rsid w:val="00884B49"/>
    <w:rsid w:val="00894B6F"/>
    <w:rsid w:val="008C18D9"/>
    <w:rsid w:val="008C551B"/>
    <w:rsid w:val="008C6DF1"/>
    <w:rsid w:val="008D5A98"/>
    <w:rsid w:val="008E1F6E"/>
    <w:rsid w:val="008F18FF"/>
    <w:rsid w:val="008F25C1"/>
    <w:rsid w:val="00902329"/>
    <w:rsid w:val="009140CA"/>
    <w:rsid w:val="0092235D"/>
    <w:rsid w:val="009230A4"/>
    <w:rsid w:val="00924F13"/>
    <w:rsid w:val="00926582"/>
    <w:rsid w:val="009403D3"/>
    <w:rsid w:val="00942E8A"/>
    <w:rsid w:val="009526AF"/>
    <w:rsid w:val="00960B6F"/>
    <w:rsid w:val="009639D6"/>
    <w:rsid w:val="0096614A"/>
    <w:rsid w:val="009663E5"/>
    <w:rsid w:val="009665DC"/>
    <w:rsid w:val="00974AE0"/>
    <w:rsid w:val="0097761B"/>
    <w:rsid w:val="00977BD8"/>
    <w:rsid w:val="00994A2F"/>
    <w:rsid w:val="009A2D43"/>
    <w:rsid w:val="009A5880"/>
    <w:rsid w:val="009C5822"/>
    <w:rsid w:val="009D1CAF"/>
    <w:rsid w:val="009D1DAE"/>
    <w:rsid w:val="009E02C5"/>
    <w:rsid w:val="009F72E3"/>
    <w:rsid w:val="00A034F3"/>
    <w:rsid w:val="00A04D54"/>
    <w:rsid w:val="00A06F63"/>
    <w:rsid w:val="00A17B37"/>
    <w:rsid w:val="00A203DE"/>
    <w:rsid w:val="00A20CB6"/>
    <w:rsid w:val="00A264C3"/>
    <w:rsid w:val="00A33195"/>
    <w:rsid w:val="00A343B0"/>
    <w:rsid w:val="00A423FB"/>
    <w:rsid w:val="00A436B0"/>
    <w:rsid w:val="00A45FE0"/>
    <w:rsid w:val="00A538A9"/>
    <w:rsid w:val="00A5511D"/>
    <w:rsid w:val="00A618B3"/>
    <w:rsid w:val="00A63CF3"/>
    <w:rsid w:val="00A71898"/>
    <w:rsid w:val="00A753E5"/>
    <w:rsid w:val="00A80166"/>
    <w:rsid w:val="00A816C8"/>
    <w:rsid w:val="00A8338B"/>
    <w:rsid w:val="00A85EB2"/>
    <w:rsid w:val="00A927C1"/>
    <w:rsid w:val="00A94137"/>
    <w:rsid w:val="00AA5840"/>
    <w:rsid w:val="00AB1340"/>
    <w:rsid w:val="00AB23A2"/>
    <w:rsid w:val="00AB3C2D"/>
    <w:rsid w:val="00AB47D4"/>
    <w:rsid w:val="00AD16FC"/>
    <w:rsid w:val="00AD3AF5"/>
    <w:rsid w:val="00AE2FAB"/>
    <w:rsid w:val="00AE7962"/>
    <w:rsid w:val="00AF01CE"/>
    <w:rsid w:val="00B03070"/>
    <w:rsid w:val="00B052F3"/>
    <w:rsid w:val="00B0591E"/>
    <w:rsid w:val="00B16A20"/>
    <w:rsid w:val="00B25D6E"/>
    <w:rsid w:val="00B2624F"/>
    <w:rsid w:val="00B30681"/>
    <w:rsid w:val="00B34575"/>
    <w:rsid w:val="00B45E05"/>
    <w:rsid w:val="00B554AB"/>
    <w:rsid w:val="00B57AEE"/>
    <w:rsid w:val="00B6181E"/>
    <w:rsid w:val="00B73E82"/>
    <w:rsid w:val="00B74811"/>
    <w:rsid w:val="00B7532C"/>
    <w:rsid w:val="00B77387"/>
    <w:rsid w:val="00B826A5"/>
    <w:rsid w:val="00B841EF"/>
    <w:rsid w:val="00B876E8"/>
    <w:rsid w:val="00B87F10"/>
    <w:rsid w:val="00B9183F"/>
    <w:rsid w:val="00B93F0D"/>
    <w:rsid w:val="00BA28B4"/>
    <w:rsid w:val="00BC7597"/>
    <w:rsid w:val="00BD37F7"/>
    <w:rsid w:val="00BE0518"/>
    <w:rsid w:val="00BE1A07"/>
    <w:rsid w:val="00BE28D9"/>
    <w:rsid w:val="00BE3BD3"/>
    <w:rsid w:val="00BF17E9"/>
    <w:rsid w:val="00BF3434"/>
    <w:rsid w:val="00C11649"/>
    <w:rsid w:val="00C161AE"/>
    <w:rsid w:val="00C1670B"/>
    <w:rsid w:val="00C2085E"/>
    <w:rsid w:val="00C24CBF"/>
    <w:rsid w:val="00C26390"/>
    <w:rsid w:val="00C476DD"/>
    <w:rsid w:val="00C513E7"/>
    <w:rsid w:val="00C51BF4"/>
    <w:rsid w:val="00C624BB"/>
    <w:rsid w:val="00C6615D"/>
    <w:rsid w:val="00C67067"/>
    <w:rsid w:val="00C81172"/>
    <w:rsid w:val="00C83A7D"/>
    <w:rsid w:val="00C87A40"/>
    <w:rsid w:val="00C90484"/>
    <w:rsid w:val="00C92F1E"/>
    <w:rsid w:val="00C93D8D"/>
    <w:rsid w:val="00C96EAB"/>
    <w:rsid w:val="00C9729D"/>
    <w:rsid w:val="00CA2395"/>
    <w:rsid w:val="00CA5E21"/>
    <w:rsid w:val="00CB1BB0"/>
    <w:rsid w:val="00CB2714"/>
    <w:rsid w:val="00CB4792"/>
    <w:rsid w:val="00CB67AB"/>
    <w:rsid w:val="00CD06C9"/>
    <w:rsid w:val="00CD0840"/>
    <w:rsid w:val="00CD4908"/>
    <w:rsid w:val="00D06D6E"/>
    <w:rsid w:val="00D10250"/>
    <w:rsid w:val="00D12DFF"/>
    <w:rsid w:val="00D1317A"/>
    <w:rsid w:val="00D148C8"/>
    <w:rsid w:val="00D22033"/>
    <w:rsid w:val="00D22CC7"/>
    <w:rsid w:val="00D232DB"/>
    <w:rsid w:val="00D36D21"/>
    <w:rsid w:val="00D463B8"/>
    <w:rsid w:val="00D52486"/>
    <w:rsid w:val="00D54264"/>
    <w:rsid w:val="00D55837"/>
    <w:rsid w:val="00D67F39"/>
    <w:rsid w:val="00D8730B"/>
    <w:rsid w:val="00D90143"/>
    <w:rsid w:val="00D978F4"/>
    <w:rsid w:val="00D97CAE"/>
    <w:rsid w:val="00DA2BB9"/>
    <w:rsid w:val="00DA3D9B"/>
    <w:rsid w:val="00DB6F0B"/>
    <w:rsid w:val="00DB7B37"/>
    <w:rsid w:val="00DC440B"/>
    <w:rsid w:val="00DD1BE5"/>
    <w:rsid w:val="00DD1FC7"/>
    <w:rsid w:val="00DE305A"/>
    <w:rsid w:val="00DE3AE1"/>
    <w:rsid w:val="00DE6C76"/>
    <w:rsid w:val="00E03208"/>
    <w:rsid w:val="00E04D26"/>
    <w:rsid w:val="00E1046E"/>
    <w:rsid w:val="00E1100C"/>
    <w:rsid w:val="00E1697D"/>
    <w:rsid w:val="00E309B1"/>
    <w:rsid w:val="00E35507"/>
    <w:rsid w:val="00E3798A"/>
    <w:rsid w:val="00E43B87"/>
    <w:rsid w:val="00E45CC5"/>
    <w:rsid w:val="00E4662B"/>
    <w:rsid w:val="00E526B6"/>
    <w:rsid w:val="00E64C41"/>
    <w:rsid w:val="00E675B9"/>
    <w:rsid w:val="00E71DD2"/>
    <w:rsid w:val="00E72BBF"/>
    <w:rsid w:val="00E7430C"/>
    <w:rsid w:val="00E75C8D"/>
    <w:rsid w:val="00E82049"/>
    <w:rsid w:val="00E8321C"/>
    <w:rsid w:val="00E8623C"/>
    <w:rsid w:val="00E9332B"/>
    <w:rsid w:val="00E9723F"/>
    <w:rsid w:val="00EC68C1"/>
    <w:rsid w:val="00ED3C05"/>
    <w:rsid w:val="00EE3369"/>
    <w:rsid w:val="00EF0E7E"/>
    <w:rsid w:val="00EF3CF4"/>
    <w:rsid w:val="00EF7286"/>
    <w:rsid w:val="00F04A50"/>
    <w:rsid w:val="00F127BA"/>
    <w:rsid w:val="00F13D49"/>
    <w:rsid w:val="00F146BC"/>
    <w:rsid w:val="00F26CEB"/>
    <w:rsid w:val="00F4156C"/>
    <w:rsid w:val="00F45F48"/>
    <w:rsid w:val="00F50D30"/>
    <w:rsid w:val="00F55A94"/>
    <w:rsid w:val="00F55E40"/>
    <w:rsid w:val="00F56564"/>
    <w:rsid w:val="00F57912"/>
    <w:rsid w:val="00F81C89"/>
    <w:rsid w:val="00F825CA"/>
    <w:rsid w:val="00F858DF"/>
    <w:rsid w:val="00F92A63"/>
    <w:rsid w:val="00F955EC"/>
    <w:rsid w:val="00F95F9C"/>
    <w:rsid w:val="00FA0CA8"/>
    <w:rsid w:val="00FB566A"/>
    <w:rsid w:val="00FC198C"/>
    <w:rsid w:val="00FC4A6F"/>
    <w:rsid w:val="00FD3507"/>
    <w:rsid w:val="00FD6F5B"/>
    <w:rsid w:val="00FE0CBD"/>
    <w:rsid w:val="00FE1ECE"/>
    <w:rsid w:val="00FE3D1F"/>
    <w:rsid w:val="00FE46A2"/>
    <w:rsid w:val="00FF00A4"/>
    <w:rsid w:val="00FF628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4C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46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55A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403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55A"/>
    <w:rPr>
      <w:sz w:val="24"/>
    </w:rPr>
  </w:style>
  <w:style w:type="paragraph" w:styleId="Footer">
    <w:name w:val="footer"/>
    <w:basedOn w:val="Normal"/>
    <w:link w:val="FooterChar"/>
    <w:uiPriority w:val="99"/>
    <w:rsid w:val="00403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55A"/>
    <w:rPr>
      <w:sz w:val="24"/>
    </w:rPr>
  </w:style>
  <w:style w:type="paragraph" w:styleId="BodyText3">
    <w:name w:val="Body Text 3"/>
    <w:basedOn w:val="Normal"/>
    <w:link w:val="BodyText3Char"/>
    <w:uiPriority w:val="99"/>
    <w:rsid w:val="00E1046E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355A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A343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355A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343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355A"/>
    <w:rPr>
      <w:sz w:val="16"/>
    </w:rPr>
  </w:style>
  <w:style w:type="table" w:styleId="TableGrid">
    <w:name w:val="Table Grid"/>
    <w:basedOn w:val="TableNormal"/>
    <w:uiPriority w:val="99"/>
    <w:rsid w:val="00055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C4A6F"/>
    <w:rPr>
      <w:rFonts w:cs="Times New Roman"/>
    </w:rPr>
  </w:style>
  <w:style w:type="paragraph" w:customStyle="1" w:styleId="a">
    <w:name w:val="Таблицы (моноширинный)"/>
    <w:basedOn w:val="Normal"/>
    <w:next w:val="Normal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7761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761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61B"/>
    <w:rPr>
      <w:rFonts w:ascii="Tahoma" w:hAnsi="Tahoma"/>
      <w:spacing w:val="-2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61B"/>
    <w:rPr>
      <w:rFonts w:ascii="Tahoma" w:hAnsi="Tahoma"/>
      <w:spacing w:val="-2"/>
      <w:sz w:val="16"/>
    </w:rPr>
  </w:style>
  <w:style w:type="paragraph" w:styleId="NoSpacing">
    <w:name w:val="No Spacing"/>
    <w:uiPriority w:val="99"/>
    <w:qFormat/>
    <w:rsid w:val="009C5822"/>
    <w:rPr>
      <w:sz w:val="24"/>
      <w:szCs w:val="24"/>
    </w:rPr>
  </w:style>
  <w:style w:type="character" w:customStyle="1" w:styleId="3">
    <w:name w:val="Заголовок №3_"/>
    <w:link w:val="30"/>
    <w:uiPriority w:val="99"/>
    <w:locked/>
    <w:rsid w:val="00183DEF"/>
    <w:rPr>
      <w:sz w:val="26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183DEF"/>
    <w:pPr>
      <w:shd w:val="clear" w:color="auto" w:fill="FFFFFF"/>
      <w:spacing w:before="240" w:line="326" w:lineRule="exact"/>
      <w:outlineLvl w:val="2"/>
    </w:pPr>
    <w:rPr>
      <w:sz w:val="26"/>
      <w:szCs w:val="20"/>
    </w:rPr>
  </w:style>
  <w:style w:type="character" w:customStyle="1" w:styleId="a0">
    <w:name w:val="Основной текст_"/>
    <w:link w:val="1"/>
    <w:uiPriority w:val="99"/>
    <w:locked/>
    <w:rsid w:val="00183DEF"/>
    <w:rPr>
      <w:sz w:val="26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183DEF"/>
    <w:rPr>
      <w:sz w:val="27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183DEF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0"/>
    </w:rPr>
  </w:style>
  <w:style w:type="paragraph" w:customStyle="1" w:styleId="32">
    <w:name w:val="Основной текст (3)"/>
    <w:basedOn w:val="Normal"/>
    <w:link w:val="31"/>
    <w:uiPriority w:val="99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0"/>
    </w:rPr>
  </w:style>
  <w:style w:type="paragraph" w:customStyle="1" w:styleId="20">
    <w:name w:val="Заголовок №2"/>
    <w:basedOn w:val="Normal"/>
    <w:link w:val="2"/>
    <w:uiPriority w:val="99"/>
    <w:rsid w:val="00183DEF"/>
    <w:pPr>
      <w:shd w:val="clear" w:color="auto" w:fill="FFFFFF"/>
      <w:spacing w:before="300" w:after="180" w:line="240" w:lineRule="atLeast"/>
      <w:outlineLvl w:val="1"/>
    </w:pPr>
    <w:rPr>
      <w:sz w:val="26"/>
      <w:szCs w:val="20"/>
    </w:rPr>
  </w:style>
  <w:style w:type="character" w:styleId="SubtleEmphasis">
    <w:name w:val="Subtle Emphasis"/>
    <w:basedOn w:val="DefaultParagraphFont"/>
    <w:uiPriority w:val="99"/>
    <w:qFormat/>
    <w:rsid w:val="00C624BB"/>
    <w:rPr>
      <w:i/>
      <w:color w:val="808080"/>
    </w:rPr>
  </w:style>
  <w:style w:type="character" w:customStyle="1" w:styleId="a1">
    <w:name w:val="Гипертекстовая ссылка"/>
    <w:uiPriority w:val="99"/>
    <w:rsid w:val="003D7742"/>
    <w:rPr>
      <w:b/>
      <w:color w:val="106BBE"/>
      <w:sz w:val="26"/>
    </w:rPr>
  </w:style>
  <w:style w:type="paragraph" w:customStyle="1" w:styleId="a2">
    <w:name w:val="Комментарий"/>
    <w:basedOn w:val="Normal"/>
    <w:next w:val="Normal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3">
    <w:name w:val="Нормальный (таблица)"/>
    <w:basedOn w:val="Normal"/>
    <w:next w:val="Normal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C96EAB"/>
    <w:rPr>
      <w:b/>
      <w:color w:val="26282F"/>
      <w:sz w:val="26"/>
    </w:rPr>
  </w:style>
  <w:style w:type="paragraph" w:customStyle="1" w:styleId="a5">
    <w:name w:val="Прижатый влево"/>
    <w:basedOn w:val="Normal"/>
    <w:next w:val="Normal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е вступил в силу"/>
    <w:uiPriority w:val="99"/>
    <w:rsid w:val="00B87F10"/>
    <w:rPr>
      <w:color w:val="000000"/>
      <w:sz w:val="26"/>
      <w:shd w:val="clear" w:color="auto" w:fill="D8EDE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1DC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1DC8"/>
    <w:rPr>
      <w:rFonts w:ascii="Cambria" w:hAnsi="Cambria"/>
      <w:sz w:val="24"/>
    </w:rPr>
  </w:style>
  <w:style w:type="paragraph" w:styleId="ListParagraph">
    <w:name w:val="List Paragraph"/>
    <w:basedOn w:val="Normal"/>
    <w:uiPriority w:val="99"/>
    <w:qFormat/>
    <w:rsid w:val="004A1DC8"/>
    <w:pPr>
      <w:ind w:left="708"/>
    </w:pPr>
  </w:style>
  <w:style w:type="character" w:customStyle="1" w:styleId="CourierNew">
    <w:name w:val="Основной текст + Courier New"/>
    <w:aliases w:val="9,5 pt"/>
    <w:uiPriority w:val="99"/>
    <w:rsid w:val="00E675B9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CourierNew1">
    <w:name w:val="Основной текст + Courier New1"/>
    <w:aliases w:val="91,5 pt1"/>
    <w:uiPriority w:val="99"/>
    <w:rsid w:val="00B34575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NormalWeb">
    <w:name w:val="Normal (Web)"/>
    <w:basedOn w:val="Normal"/>
    <w:uiPriority w:val="99"/>
    <w:rsid w:val="00B3457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34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3457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34575"/>
    <w:rPr>
      <w:rFonts w:ascii="Cambria" w:hAnsi="Cambria"/>
      <w:color w:val="17365D"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63106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1511</TotalTime>
  <Pages>96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dc:description/>
  <cp:lastModifiedBy>Директор</cp:lastModifiedBy>
  <cp:revision>42</cp:revision>
  <cp:lastPrinted>2017-12-01T21:26:00Z</cp:lastPrinted>
  <dcterms:created xsi:type="dcterms:W3CDTF">2001-12-31T23:53:00Z</dcterms:created>
  <dcterms:modified xsi:type="dcterms:W3CDTF">2017-12-01T21:28:00Z</dcterms:modified>
</cp:coreProperties>
</file>